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C2F" w:rsidRPr="005F4B65" w:rsidRDefault="00C90C2F" w:rsidP="00C90C2F">
      <w:pPr>
        <w:pStyle w:val="Title"/>
        <w:rPr>
          <w:rFonts w:ascii="Arial" w:hAnsi="Arial" w:cs="Arial"/>
          <w:sz w:val="30"/>
          <w:szCs w:val="30"/>
          <w:u w:val="single"/>
        </w:rPr>
      </w:pPr>
      <w:r w:rsidRPr="005F4B65">
        <w:rPr>
          <w:rFonts w:ascii="Arial" w:hAnsi="Arial" w:cs="Arial"/>
          <w:sz w:val="30"/>
          <w:szCs w:val="30"/>
          <w:u w:val="single"/>
        </w:rPr>
        <w:t>Village of Custar, Ohio</w:t>
      </w:r>
    </w:p>
    <w:p w:rsidR="00C90C2F" w:rsidRPr="005F4B65" w:rsidRDefault="00C90C2F" w:rsidP="00C90C2F">
      <w:pPr>
        <w:pStyle w:val="Title"/>
        <w:rPr>
          <w:rFonts w:ascii="Arial" w:hAnsi="Arial" w:cs="Arial"/>
          <w:szCs w:val="24"/>
        </w:rPr>
      </w:pPr>
      <w:r w:rsidRPr="005F4B65">
        <w:rPr>
          <w:rFonts w:ascii="Arial" w:hAnsi="Arial" w:cs="Arial"/>
          <w:szCs w:val="24"/>
        </w:rPr>
        <w:t xml:space="preserve">Minutes from </w:t>
      </w:r>
      <w:r w:rsidR="005322BD">
        <w:rPr>
          <w:rFonts w:ascii="Arial" w:hAnsi="Arial" w:cs="Arial"/>
          <w:b/>
          <w:szCs w:val="24"/>
        </w:rPr>
        <w:t xml:space="preserve">March </w:t>
      </w:r>
      <w:r w:rsidR="009358F9">
        <w:rPr>
          <w:rFonts w:ascii="Arial" w:hAnsi="Arial" w:cs="Arial"/>
          <w:b/>
          <w:szCs w:val="24"/>
        </w:rPr>
        <w:t>9</w:t>
      </w:r>
      <w:r w:rsidR="00081FE2">
        <w:rPr>
          <w:rFonts w:ascii="Arial" w:hAnsi="Arial" w:cs="Arial"/>
          <w:b/>
          <w:szCs w:val="24"/>
        </w:rPr>
        <w:t>, 2022</w:t>
      </w:r>
    </w:p>
    <w:p w:rsidR="00FD7AED" w:rsidRDefault="00C90C2F" w:rsidP="00FD7AED">
      <w:pPr>
        <w:pStyle w:val="Title"/>
        <w:rPr>
          <w:rFonts w:ascii="Arial" w:hAnsi="Arial" w:cs="Arial"/>
          <w:szCs w:val="24"/>
        </w:rPr>
      </w:pPr>
      <w:r w:rsidRPr="005F4B65">
        <w:rPr>
          <w:rFonts w:ascii="Arial" w:hAnsi="Arial" w:cs="Arial"/>
          <w:szCs w:val="24"/>
        </w:rPr>
        <w:t>Regular Council Meeting</w:t>
      </w:r>
    </w:p>
    <w:p w:rsidR="00081FE2" w:rsidRPr="00567986" w:rsidRDefault="00081FE2" w:rsidP="00FD7AED">
      <w:pPr>
        <w:pStyle w:val="Title"/>
        <w:rPr>
          <w:rFonts w:ascii="Arial" w:hAnsi="Arial" w:cs="Arial"/>
          <w:sz w:val="12"/>
          <w:szCs w:val="12"/>
        </w:rPr>
      </w:pPr>
    </w:p>
    <w:p w:rsidR="00081FE2" w:rsidRPr="00081FE2" w:rsidRDefault="00081FE2" w:rsidP="009358F9">
      <w:pPr>
        <w:pStyle w:val="Title"/>
        <w:ind w:right="-158"/>
        <w:jc w:val="both"/>
        <w:rPr>
          <w:rFonts w:ascii="Arial" w:hAnsi="Arial" w:cs="Arial"/>
          <w:sz w:val="4"/>
          <w:szCs w:val="4"/>
        </w:rPr>
      </w:pPr>
    </w:p>
    <w:p w:rsidR="00081FE2" w:rsidRPr="00081FE2" w:rsidRDefault="00081FE2" w:rsidP="00054D1A">
      <w:pPr>
        <w:pStyle w:val="Title"/>
        <w:ind w:right="-158"/>
        <w:jc w:val="both"/>
        <w:rPr>
          <w:rFonts w:ascii="Arial" w:hAnsi="Arial" w:cs="Arial"/>
          <w:sz w:val="4"/>
          <w:szCs w:val="4"/>
        </w:rPr>
      </w:pPr>
    </w:p>
    <w:p w:rsidR="005322BD" w:rsidRDefault="005322BD" w:rsidP="003D2422">
      <w:pPr>
        <w:pStyle w:val="Title"/>
        <w:ind w:right="-158"/>
        <w:jc w:val="both"/>
        <w:rPr>
          <w:rFonts w:ascii="Arial" w:hAnsi="Arial" w:cs="Arial"/>
          <w:sz w:val="22"/>
          <w:szCs w:val="22"/>
        </w:rPr>
      </w:pPr>
      <w:r>
        <w:rPr>
          <w:rFonts w:ascii="Arial" w:hAnsi="Arial" w:cs="Arial"/>
          <w:sz w:val="22"/>
          <w:szCs w:val="22"/>
        </w:rPr>
        <w:t>Council President Renee Hartman</w:t>
      </w:r>
      <w:r w:rsidR="000D7741" w:rsidRPr="00AE640F">
        <w:rPr>
          <w:rFonts w:ascii="Arial" w:hAnsi="Arial" w:cs="Arial"/>
          <w:sz w:val="22"/>
          <w:szCs w:val="22"/>
        </w:rPr>
        <w:t xml:space="preserve"> cal</w:t>
      </w:r>
      <w:r w:rsidR="00657FB5" w:rsidRPr="00AE640F">
        <w:rPr>
          <w:rFonts w:ascii="Arial" w:hAnsi="Arial" w:cs="Arial"/>
          <w:sz w:val="22"/>
          <w:szCs w:val="22"/>
        </w:rPr>
        <w:t>led the meeting to order at 7:</w:t>
      </w:r>
      <w:r w:rsidR="00657FB5" w:rsidRPr="003D2422">
        <w:rPr>
          <w:rFonts w:ascii="Arial" w:hAnsi="Arial" w:cs="Arial"/>
          <w:sz w:val="22"/>
          <w:szCs w:val="22"/>
        </w:rPr>
        <w:t>3</w:t>
      </w:r>
      <w:r>
        <w:rPr>
          <w:rFonts w:ascii="Arial" w:hAnsi="Arial" w:cs="Arial"/>
          <w:sz w:val="22"/>
          <w:szCs w:val="22"/>
        </w:rPr>
        <w:t>3</w:t>
      </w:r>
      <w:r w:rsidR="000D7741" w:rsidRPr="003D2422">
        <w:rPr>
          <w:rFonts w:ascii="Arial" w:hAnsi="Arial" w:cs="Arial"/>
          <w:sz w:val="22"/>
          <w:szCs w:val="22"/>
        </w:rPr>
        <w:t>pm</w:t>
      </w:r>
      <w:r>
        <w:rPr>
          <w:rFonts w:ascii="Arial" w:hAnsi="Arial" w:cs="Arial"/>
          <w:sz w:val="22"/>
          <w:szCs w:val="22"/>
        </w:rPr>
        <w:t xml:space="preserve">. Mayor Cavin was absent. </w:t>
      </w:r>
    </w:p>
    <w:p w:rsidR="00612B92" w:rsidRPr="003D2422" w:rsidRDefault="005322BD" w:rsidP="003D2422">
      <w:pPr>
        <w:pStyle w:val="Title"/>
        <w:ind w:right="-158"/>
        <w:jc w:val="both"/>
        <w:rPr>
          <w:rFonts w:ascii="Arial" w:hAnsi="Arial" w:cs="Arial"/>
          <w:color w:val="FF0000"/>
          <w:sz w:val="22"/>
          <w:szCs w:val="22"/>
        </w:rPr>
      </w:pPr>
      <w:r>
        <w:rPr>
          <w:rFonts w:ascii="Arial" w:hAnsi="Arial" w:cs="Arial"/>
          <w:sz w:val="22"/>
          <w:szCs w:val="22"/>
        </w:rPr>
        <w:t xml:space="preserve">Council members </w:t>
      </w:r>
      <w:r w:rsidR="009358F9">
        <w:rPr>
          <w:rFonts w:ascii="Arial" w:hAnsi="Arial" w:cs="Arial"/>
          <w:sz w:val="22"/>
          <w:szCs w:val="22"/>
        </w:rPr>
        <w:t xml:space="preserve">Cheryl Vanscoder, </w:t>
      </w:r>
      <w:r w:rsidR="002E7AF5" w:rsidRPr="00AE640F">
        <w:rPr>
          <w:rFonts w:ascii="Arial" w:hAnsi="Arial" w:cs="Arial"/>
          <w:sz w:val="22"/>
          <w:szCs w:val="22"/>
        </w:rPr>
        <w:t>Dee Bates</w:t>
      </w:r>
      <w:r w:rsidR="00787802">
        <w:rPr>
          <w:rFonts w:ascii="Arial" w:hAnsi="Arial" w:cs="Arial"/>
          <w:sz w:val="22"/>
          <w:szCs w:val="22"/>
        </w:rPr>
        <w:t xml:space="preserve">, </w:t>
      </w:r>
      <w:r w:rsidR="004D7EC4" w:rsidRPr="00AE640F">
        <w:rPr>
          <w:rFonts w:ascii="Arial" w:hAnsi="Arial" w:cs="Arial"/>
          <w:sz w:val="22"/>
          <w:szCs w:val="22"/>
        </w:rPr>
        <w:t>Dawn Berry</w:t>
      </w:r>
      <w:r w:rsidR="00081FE2">
        <w:rPr>
          <w:rFonts w:ascii="Arial" w:hAnsi="Arial" w:cs="Arial"/>
          <w:sz w:val="22"/>
          <w:szCs w:val="22"/>
        </w:rPr>
        <w:t>,</w:t>
      </w:r>
      <w:r w:rsidR="009358F9">
        <w:rPr>
          <w:rFonts w:ascii="Arial" w:hAnsi="Arial" w:cs="Arial"/>
          <w:sz w:val="22"/>
          <w:szCs w:val="22"/>
        </w:rPr>
        <w:t xml:space="preserve"> and</w:t>
      </w:r>
      <w:r w:rsidR="0098399D" w:rsidRPr="00AE640F">
        <w:rPr>
          <w:rFonts w:ascii="Arial" w:hAnsi="Arial" w:cs="Arial"/>
          <w:sz w:val="22"/>
          <w:szCs w:val="22"/>
        </w:rPr>
        <w:t xml:space="preserve"> </w:t>
      </w:r>
      <w:r w:rsidR="009358F9">
        <w:rPr>
          <w:rFonts w:ascii="Arial" w:hAnsi="Arial" w:cs="Arial"/>
          <w:sz w:val="22"/>
          <w:szCs w:val="22"/>
        </w:rPr>
        <w:t>Brian Cro</w:t>
      </w:r>
      <w:r>
        <w:rPr>
          <w:rFonts w:ascii="Arial" w:hAnsi="Arial" w:cs="Arial"/>
          <w:sz w:val="22"/>
          <w:szCs w:val="22"/>
        </w:rPr>
        <w:t xml:space="preserve">n were all present. </w:t>
      </w:r>
      <w:r w:rsidR="002F3B34">
        <w:rPr>
          <w:rFonts w:ascii="Arial" w:hAnsi="Arial" w:cs="Arial"/>
          <w:sz w:val="22"/>
          <w:szCs w:val="22"/>
        </w:rPr>
        <w:t xml:space="preserve"> </w:t>
      </w:r>
    </w:p>
    <w:p w:rsidR="00724497" w:rsidRPr="00883102" w:rsidRDefault="00724497" w:rsidP="00724497">
      <w:pPr>
        <w:ind w:right="-158"/>
        <w:jc w:val="both"/>
        <w:rPr>
          <w:rFonts w:ascii="Arial" w:hAnsi="Arial" w:cs="Arial"/>
          <w:sz w:val="12"/>
          <w:szCs w:val="12"/>
        </w:rPr>
      </w:pPr>
    </w:p>
    <w:p w:rsidR="005E3946" w:rsidRDefault="00724497" w:rsidP="00724497">
      <w:pPr>
        <w:ind w:right="-158"/>
        <w:jc w:val="both"/>
        <w:rPr>
          <w:rFonts w:ascii="Arial" w:hAnsi="Arial" w:cs="Arial"/>
          <w:sz w:val="22"/>
          <w:szCs w:val="22"/>
        </w:rPr>
      </w:pPr>
      <w:r w:rsidRPr="00FA1EF7">
        <w:rPr>
          <w:rFonts w:ascii="Arial" w:hAnsi="Arial" w:cs="Arial"/>
          <w:sz w:val="22"/>
          <w:szCs w:val="22"/>
        </w:rPr>
        <w:t xml:space="preserve">The minutes from the previous meeting </w:t>
      </w:r>
      <w:r>
        <w:rPr>
          <w:rFonts w:ascii="Arial" w:hAnsi="Arial" w:cs="Arial"/>
          <w:sz w:val="22"/>
          <w:szCs w:val="22"/>
        </w:rPr>
        <w:t>(</w:t>
      </w:r>
      <w:r w:rsidR="005322BD">
        <w:rPr>
          <w:rFonts w:ascii="Arial" w:hAnsi="Arial" w:cs="Arial"/>
          <w:sz w:val="22"/>
          <w:szCs w:val="22"/>
        </w:rPr>
        <w:t>2/9</w:t>
      </w:r>
      <w:r w:rsidR="009358F9">
        <w:rPr>
          <w:rFonts w:ascii="Arial" w:hAnsi="Arial" w:cs="Arial"/>
          <w:sz w:val="22"/>
          <w:szCs w:val="22"/>
        </w:rPr>
        <w:t>/22</w:t>
      </w:r>
      <w:r>
        <w:rPr>
          <w:rFonts w:ascii="Arial" w:hAnsi="Arial" w:cs="Arial"/>
          <w:sz w:val="22"/>
          <w:szCs w:val="22"/>
        </w:rPr>
        <w:t>) were</w:t>
      </w:r>
      <w:r w:rsidRPr="00FA1EF7">
        <w:rPr>
          <w:rFonts w:ascii="Arial" w:hAnsi="Arial" w:cs="Arial"/>
          <w:sz w:val="22"/>
          <w:szCs w:val="22"/>
        </w:rPr>
        <w:t xml:space="preserve"> reviewed by council. </w:t>
      </w:r>
      <w:r>
        <w:rPr>
          <w:rFonts w:ascii="Arial" w:hAnsi="Arial" w:cs="Arial"/>
          <w:sz w:val="22"/>
          <w:szCs w:val="22"/>
        </w:rPr>
        <w:t xml:space="preserve">Ms. </w:t>
      </w:r>
      <w:r w:rsidR="005322BD">
        <w:rPr>
          <w:rFonts w:ascii="Arial" w:hAnsi="Arial" w:cs="Arial"/>
          <w:sz w:val="22"/>
          <w:szCs w:val="22"/>
        </w:rPr>
        <w:t>Berry</w:t>
      </w:r>
      <w:r>
        <w:rPr>
          <w:rFonts w:ascii="Arial" w:hAnsi="Arial" w:cs="Arial"/>
          <w:sz w:val="22"/>
          <w:szCs w:val="22"/>
        </w:rPr>
        <w:t xml:space="preserve"> made a motion to approve them as read, which was seconded by </w:t>
      </w:r>
      <w:r w:rsidR="005322BD">
        <w:rPr>
          <w:rFonts w:ascii="Arial" w:hAnsi="Arial" w:cs="Arial"/>
          <w:sz w:val="22"/>
          <w:szCs w:val="22"/>
        </w:rPr>
        <w:t>Ms. Bates</w:t>
      </w:r>
      <w:r>
        <w:rPr>
          <w:rFonts w:ascii="Arial" w:hAnsi="Arial" w:cs="Arial"/>
          <w:sz w:val="22"/>
          <w:szCs w:val="22"/>
        </w:rPr>
        <w:t>; all were in favor</w:t>
      </w:r>
      <w:r w:rsidR="005E3946">
        <w:rPr>
          <w:rFonts w:ascii="Arial" w:hAnsi="Arial" w:cs="Arial"/>
          <w:sz w:val="22"/>
          <w:szCs w:val="22"/>
        </w:rPr>
        <w:t>.</w:t>
      </w:r>
    </w:p>
    <w:p w:rsidR="00E02202" w:rsidRPr="003D2422" w:rsidRDefault="00E02202" w:rsidP="00724497">
      <w:pPr>
        <w:ind w:right="-158"/>
        <w:jc w:val="both"/>
        <w:rPr>
          <w:rFonts w:ascii="Arial" w:hAnsi="Arial" w:cs="Arial"/>
          <w:sz w:val="12"/>
          <w:szCs w:val="12"/>
        </w:rPr>
      </w:pPr>
    </w:p>
    <w:p w:rsidR="00E02202" w:rsidRDefault="00E02202" w:rsidP="00724497">
      <w:pPr>
        <w:ind w:right="-158"/>
        <w:jc w:val="both"/>
        <w:rPr>
          <w:rFonts w:ascii="Arial" w:hAnsi="Arial" w:cs="Arial"/>
          <w:sz w:val="22"/>
          <w:szCs w:val="22"/>
        </w:rPr>
      </w:pPr>
      <w:r>
        <w:rPr>
          <w:rFonts w:ascii="Arial" w:hAnsi="Arial" w:cs="Arial"/>
          <w:sz w:val="22"/>
          <w:szCs w:val="22"/>
        </w:rPr>
        <w:t>All members of the BPA were in attendance until 7:</w:t>
      </w:r>
      <w:r w:rsidR="005322BD">
        <w:rPr>
          <w:rFonts w:ascii="Arial" w:hAnsi="Arial" w:cs="Arial"/>
          <w:sz w:val="22"/>
          <w:szCs w:val="22"/>
        </w:rPr>
        <w:t>47</w:t>
      </w:r>
      <w:r>
        <w:rPr>
          <w:rFonts w:ascii="Arial" w:hAnsi="Arial" w:cs="Arial"/>
          <w:sz w:val="22"/>
          <w:szCs w:val="22"/>
        </w:rPr>
        <w:t xml:space="preserve">pm. </w:t>
      </w:r>
    </w:p>
    <w:p w:rsidR="00516AC3" w:rsidRPr="007F4C36" w:rsidRDefault="00516AC3" w:rsidP="007F4C36">
      <w:pPr>
        <w:pStyle w:val="ListParagraph"/>
        <w:numPr>
          <w:ilvl w:val="0"/>
          <w:numId w:val="12"/>
        </w:numPr>
        <w:ind w:left="450" w:right="-158" w:hanging="270"/>
        <w:jc w:val="both"/>
        <w:rPr>
          <w:rFonts w:ascii="Arial" w:hAnsi="Arial" w:cs="Arial"/>
          <w:sz w:val="22"/>
          <w:szCs w:val="22"/>
        </w:rPr>
      </w:pPr>
      <w:r w:rsidRPr="007F4C36">
        <w:rPr>
          <w:rFonts w:ascii="Arial" w:hAnsi="Arial" w:cs="Arial"/>
          <w:sz w:val="22"/>
          <w:szCs w:val="22"/>
        </w:rPr>
        <w:t>Barb noted that the bills</w:t>
      </w:r>
      <w:r w:rsidR="00AE4109">
        <w:rPr>
          <w:rFonts w:ascii="Arial" w:hAnsi="Arial" w:cs="Arial"/>
          <w:sz w:val="22"/>
          <w:szCs w:val="22"/>
        </w:rPr>
        <w:t xml:space="preserve"> this month (Feb usage)</w:t>
      </w:r>
      <w:r w:rsidRPr="007F4C36">
        <w:rPr>
          <w:rFonts w:ascii="Arial" w:hAnsi="Arial" w:cs="Arial"/>
          <w:sz w:val="22"/>
          <w:szCs w:val="22"/>
        </w:rPr>
        <w:t xml:space="preserve"> will be a little bit higher </w:t>
      </w:r>
      <w:r w:rsidR="00AE4109">
        <w:rPr>
          <w:rFonts w:ascii="Arial" w:hAnsi="Arial" w:cs="Arial"/>
          <w:sz w:val="22"/>
          <w:szCs w:val="22"/>
        </w:rPr>
        <w:t>since the January bills were</w:t>
      </w:r>
      <w:r w:rsidRPr="007F4C36">
        <w:rPr>
          <w:rFonts w:ascii="Arial" w:hAnsi="Arial" w:cs="Arial"/>
          <w:sz w:val="22"/>
          <w:szCs w:val="22"/>
        </w:rPr>
        <w:t xml:space="preserve"> estimated; Jerry was unable to get out and read meters while on medical leave. </w:t>
      </w:r>
    </w:p>
    <w:p w:rsidR="007F4C36" w:rsidRPr="007F4C36" w:rsidRDefault="007F4C36" w:rsidP="007F4C36">
      <w:pPr>
        <w:pStyle w:val="ListParagraph"/>
        <w:numPr>
          <w:ilvl w:val="0"/>
          <w:numId w:val="12"/>
        </w:numPr>
        <w:ind w:left="450" w:right="-158" w:hanging="270"/>
        <w:jc w:val="both"/>
        <w:rPr>
          <w:rFonts w:ascii="Arial" w:hAnsi="Arial" w:cs="Arial"/>
          <w:sz w:val="22"/>
          <w:szCs w:val="22"/>
        </w:rPr>
      </w:pPr>
      <w:r w:rsidRPr="007F4C36">
        <w:rPr>
          <w:rFonts w:ascii="Arial" w:hAnsi="Arial" w:cs="Arial"/>
          <w:sz w:val="22"/>
          <w:szCs w:val="22"/>
        </w:rPr>
        <w:t xml:space="preserve">Since past due amounts can no longer be assessed to property taxes, they’ll need to go back to shutting off service for delinquent customers. </w:t>
      </w:r>
      <w:r w:rsidR="00AB6C0E">
        <w:rPr>
          <w:rFonts w:ascii="Arial" w:hAnsi="Arial" w:cs="Arial"/>
          <w:sz w:val="22"/>
          <w:szCs w:val="22"/>
        </w:rPr>
        <w:t>We’ll first need to have a written procedure in place. Barb and Sarah will be meeting with the solicitor to work on this.</w:t>
      </w:r>
    </w:p>
    <w:p w:rsidR="005E7D9C" w:rsidRPr="00AB6C0E" w:rsidRDefault="005E7D9C" w:rsidP="0055257D">
      <w:pPr>
        <w:ind w:right="-158"/>
        <w:jc w:val="both"/>
        <w:rPr>
          <w:rFonts w:ascii="Arial" w:hAnsi="Arial" w:cs="Arial"/>
          <w:sz w:val="12"/>
          <w:szCs w:val="12"/>
        </w:rPr>
      </w:pPr>
    </w:p>
    <w:p w:rsidR="005C3791" w:rsidRDefault="005E7D9C" w:rsidP="005E7D9C">
      <w:pPr>
        <w:ind w:right="-158"/>
        <w:jc w:val="both"/>
        <w:rPr>
          <w:rFonts w:ascii="Arial" w:hAnsi="Arial" w:cs="Arial"/>
          <w:sz w:val="22"/>
          <w:szCs w:val="22"/>
        </w:rPr>
      </w:pPr>
      <w:r>
        <w:rPr>
          <w:rFonts w:ascii="Arial" w:hAnsi="Arial" w:cs="Arial"/>
          <w:sz w:val="22"/>
          <w:szCs w:val="22"/>
        </w:rPr>
        <w:t xml:space="preserve">Maintenance employee </w:t>
      </w:r>
      <w:r w:rsidRPr="005E7D9C">
        <w:rPr>
          <w:rFonts w:ascii="Arial" w:hAnsi="Arial" w:cs="Arial"/>
          <w:b/>
          <w:sz w:val="22"/>
          <w:szCs w:val="22"/>
        </w:rPr>
        <w:t>Jim Beaupre</w:t>
      </w:r>
      <w:r>
        <w:rPr>
          <w:rFonts w:ascii="Arial" w:hAnsi="Arial" w:cs="Arial"/>
          <w:sz w:val="22"/>
          <w:szCs w:val="22"/>
        </w:rPr>
        <w:t xml:space="preserve"> was in attendance until </w:t>
      </w:r>
      <w:r w:rsidR="005322BD">
        <w:rPr>
          <w:rFonts w:ascii="Arial" w:hAnsi="Arial" w:cs="Arial"/>
          <w:sz w:val="22"/>
          <w:szCs w:val="22"/>
        </w:rPr>
        <w:t>7:48</w:t>
      </w:r>
      <w:r>
        <w:rPr>
          <w:rFonts w:ascii="Arial" w:hAnsi="Arial" w:cs="Arial"/>
          <w:sz w:val="22"/>
          <w:szCs w:val="22"/>
        </w:rPr>
        <w:t xml:space="preserve">pm. </w:t>
      </w:r>
    </w:p>
    <w:p w:rsidR="00944361" w:rsidRPr="008B0657" w:rsidRDefault="00AD2E9D" w:rsidP="00FB30CF">
      <w:pPr>
        <w:ind w:right="-158"/>
        <w:jc w:val="both"/>
        <w:rPr>
          <w:rFonts w:ascii="Arial" w:hAnsi="Arial" w:cs="Arial"/>
          <w:sz w:val="10"/>
          <w:szCs w:val="10"/>
        </w:rPr>
      </w:pPr>
      <w:r>
        <w:rPr>
          <w:rFonts w:ascii="Arial" w:hAnsi="Arial" w:cs="Arial"/>
          <w:sz w:val="22"/>
          <w:szCs w:val="22"/>
        </w:rPr>
        <w:t>He suggested the addition of a fence ar</w:t>
      </w:r>
      <w:r w:rsidR="005C3791">
        <w:rPr>
          <w:rFonts w:ascii="Arial" w:hAnsi="Arial" w:cs="Arial"/>
          <w:sz w:val="22"/>
          <w:szCs w:val="22"/>
        </w:rPr>
        <w:t>o</w:t>
      </w:r>
      <w:r>
        <w:rPr>
          <w:rFonts w:ascii="Arial" w:hAnsi="Arial" w:cs="Arial"/>
          <w:sz w:val="22"/>
          <w:szCs w:val="22"/>
        </w:rPr>
        <w:t xml:space="preserve">und the recycling </w:t>
      </w:r>
      <w:r w:rsidR="005C3791">
        <w:rPr>
          <w:rFonts w:ascii="Arial" w:hAnsi="Arial" w:cs="Arial"/>
          <w:sz w:val="22"/>
          <w:szCs w:val="22"/>
        </w:rPr>
        <w:t>area</w:t>
      </w:r>
      <w:r>
        <w:rPr>
          <w:rFonts w:ascii="Arial" w:hAnsi="Arial" w:cs="Arial"/>
          <w:sz w:val="22"/>
          <w:szCs w:val="22"/>
        </w:rPr>
        <w:t xml:space="preserve"> to </w:t>
      </w:r>
      <w:r w:rsidR="005C3791">
        <w:rPr>
          <w:rFonts w:ascii="Arial" w:hAnsi="Arial" w:cs="Arial"/>
          <w:sz w:val="22"/>
          <w:szCs w:val="22"/>
        </w:rPr>
        <w:t>prevent</w:t>
      </w:r>
      <w:r>
        <w:rPr>
          <w:rFonts w:ascii="Arial" w:hAnsi="Arial" w:cs="Arial"/>
          <w:sz w:val="22"/>
          <w:szCs w:val="22"/>
        </w:rPr>
        <w:t xml:space="preserve"> </w:t>
      </w:r>
      <w:r w:rsidR="005C3791">
        <w:rPr>
          <w:rFonts w:ascii="Arial" w:hAnsi="Arial" w:cs="Arial"/>
          <w:sz w:val="22"/>
          <w:szCs w:val="22"/>
        </w:rPr>
        <w:t>trash from blowing into nearby yards when the bins are full. In order to do so, we would need to organize a meeting of the recycling reps from each community (Milton Center, Milton Twp, &amp; Custar) and discuss plans. The need for an additional container was also mentioned</w:t>
      </w:r>
      <w:r w:rsidR="00FB30CF">
        <w:rPr>
          <w:rFonts w:ascii="Arial" w:hAnsi="Arial" w:cs="Arial"/>
          <w:sz w:val="22"/>
          <w:szCs w:val="22"/>
        </w:rPr>
        <w:t>, as well as the possibility of asking that another location be added somewhere in the township. The Fiscal Officer will write a letter to the WCSWD to address our capacity issues and offer possible solutions.</w:t>
      </w:r>
    </w:p>
    <w:p w:rsidR="00DD554D" w:rsidRPr="005E7D9C" w:rsidRDefault="00DD554D" w:rsidP="00054D1A">
      <w:pPr>
        <w:ind w:right="-158"/>
        <w:jc w:val="both"/>
        <w:rPr>
          <w:rFonts w:ascii="Arial" w:hAnsi="Arial" w:cs="Arial"/>
          <w:sz w:val="22"/>
          <w:szCs w:val="22"/>
        </w:rPr>
      </w:pPr>
    </w:p>
    <w:p w:rsidR="006A7F0E" w:rsidRPr="005841D5" w:rsidRDefault="007A5D74" w:rsidP="00054D1A">
      <w:pPr>
        <w:ind w:right="-158"/>
        <w:jc w:val="both"/>
        <w:rPr>
          <w:rFonts w:ascii="Arial" w:hAnsi="Arial" w:cs="Arial"/>
          <w:sz w:val="22"/>
          <w:szCs w:val="22"/>
        </w:rPr>
      </w:pPr>
      <w:r>
        <w:rPr>
          <w:rFonts w:ascii="Arial" w:hAnsi="Arial" w:cs="Arial"/>
          <w:sz w:val="22"/>
          <w:szCs w:val="22"/>
          <w:u w:val="single"/>
        </w:rPr>
        <w:t>F</w:t>
      </w:r>
      <w:r w:rsidR="00E72D34" w:rsidRPr="005841D5">
        <w:rPr>
          <w:rFonts w:ascii="Arial" w:hAnsi="Arial" w:cs="Arial"/>
          <w:sz w:val="22"/>
          <w:szCs w:val="22"/>
          <w:u w:val="single"/>
        </w:rPr>
        <w:t>i</w:t>
      </w:r>
      <w:r w:rsidR="00612B92" w:rsidRPr="005841D5">
        <w:rPr>
          <w:rFonts w:ascii="Arial" w:hAnsi="Arial" w:cs="Arial"/>
          <w:sz w:val="22"/>
          <w:szCs w:val="22"/>
          <w:u w:val="single"/>
        </w:rPr>
        <w:t>scal</w:t>
      </w:r>
      <w:r w:rsidR="00195114" w:rsidRPr="005841D5">
        <w:rPr>
          <w:rFonts w:ascii="Arial" w:hAnsi="Arial" w:cs="Arial"/>
          <w:sz w:val="22"/>
          <w:szCs w:val="22"/>
          <w:u w:val="single"/>
        </w:rPr>
        <w:t xml:space="preserve"> Items</w:t>
      </w:r>
      <w:r w:rsidR="00195114" w:rsidRPr="005841D5">
        <w:rPr>
          <w:rFonts w:ascii="Arial" w:hAnsi="Arial" w:cs="Arial"/>
          <w:sz w:val="22"/>
          <w:szCs w:val="22"/>
        </w:rPr>
        <w:t>:</w:t>
      </w:r>
    </w:p>
    <w:p w:rsidR="001843CC" w:rsidRPr="005841D5" w:rsidRDefault="001843CC" w:rsidP="00054D1A">
      <w:pPr>
        <w:pStyle w:val="ListParagraph"/>
        <w:numPr>
          <w:ilvl w:val="0"/>
          <w:numId w:val="1"/>
        </w:numPr>
        <w:ind w:left="450" w:right="-158" w:hanging="270"/>
        <w:jc w:val="both"/>
        <w:rPr>
          <w:rFonts w:ascii="Arial" w:hAnsi="Arial" w:cs="Arial"/>
          <w:sz w:val="22"/>
          <w:szCs w:val="22"/>
        </w:rPr>
      </w:pPr>
      <w:r w:rsidRPr="005841D5">
        <w:rPr>
          <w:rFonts w:ascii="Arial" w:hAnsi="Arial" w:cs="Arial"/>
          <w:sz w:val="22"/>
          <w:szCs w:val="22"/>
        </w:rPr>
        <w:t xml:space="preserve">Council reviewed the payment register </w:t>
      </w:r>
      <w:r w:rsidR="00C4516B" w:rsidRPr="005841D5">
        <w:rPr>
          <w:rFonts w:ascii="Arial" w:hAnsi="Arial" w:cs="Arial"/>
          <w:sz w:val="22"/>
          <w:szCs w:val="22"/>
        </w:rPr>
        <w:t xml:space="preserve">for </w:t>
      </w:r>
      <w:r w:rsidR="00537AAD">
        <w:rPr>
          <w:rFonts w:ascii="Arial" w:hAnsi="Arial" w:cs="Arial"/>
          <w:sz w:val="22"/>
          <w:szCs w:val="22"/>
        </w:rPr>
        <w:t>2/10</w:t>
      </w:r>
      <w:r w:rsidR="005841D5" w:rsidRPr="005841D5">
        <w:rPr>
          <w:rFonts w:ascii="Arial" w:hAnsi="Arial" w:cs="Arial"/>
          <w:sz w:val="22"/>
          <w:szCs w:val="22"/>
        </w:rPr>
        <w:t>/22</w:t>
      </w:r>
      <w:r w:rsidR="00F57949" w:rsidRPr="005841D5">
        <w:rPr>
          <w:rFonts w:ascii="Arial" w:hAnsi="Arial" w:cs="Arial"/>
          <w:sz w:val="22"/>
          <w:szCs w:val="22"/>
        </w:rPr>
        <w:t>-</w:t>
      </w:r>
      <w:r w:rsidR="00537AAD">
        <w:rPr>
          <w:rFonts w:ascii="Arial" w:hAnsi="Arial" w:cs="Arial"/>
          <w:sz w:val="22"/>
          <w:szCs w:val="22"/>
        </w:rPr>
        <w:t>3/9</w:t>
      </w:r>
      <w:r w:rsidR="00724497" w:rsidRPr="005841D5">
        <w:rPr>
          <w:rFonts w:ascii="Arial" w:hAnsi="Arial" w:cs="Arial"/>
          <w:sz w:val="22"/>
          <w:szCs w:val="22"/>
        </w:rPr>
        <w:t>/22</w:t>
      </w:r>
      <w:r w:rsidR="00E05EEC" w:rsidRPr="005841D5">
        <w:rPr>
          <w:rFonts w:ascii="Arial" w:hAnsi="Arial" w:cs="Arial"/>
          <w:sz w:val="22"/>
          <w:szCs w:val="22"/>
        </w:rPr>
        <w:t>, which included</w:t>
      </w:r>
      <w:r w:rsidR="002F400A" w:rsidRPr="005841D5">
        <w:rPr>
          <w:rFonts w:ascii="Arial" w:hAnsi="Arial" w:cs="Arial"/>
          <w:sz w:val="22"/>
          <w:szCs w:val="22"/>
        </w:rPr>
        <w:t>:</w:t>
      </w:r>
    </w:p>
    <w:p w:rsidR="002F3B34" w:rsidRPr="005841D5" w:rsidRDefault="001843CC" w:rsidP="002F3B34">
      <w:pPr>
        <w:ind w:left="720" w:right="-158"/>
        <w:jc w:val="both"/>
        <w:rPr>
          <w:rFonts w:ascii="Arial" w:hAnsi="Arial" w:cs="Arial"/>
          <w:sz w:val="22"/>
          <w:szCs w:val="22"/>
        </w:rPr>
      </w:pPr>
      <w:r w:rsidRPr="005841D5">
        <w:rPr>
          <w:rFonts w:ascii="Arial" w:hAnsi="Arial" w:cs="Arial"/>
          <w:noProof/>
        </w:rPr>
        <mc:AlternateContent>
          <mc:Choice Requires="wps">
            <w:drawing>
              <wp:anchor distT="0" distB="0" distL="114300" distR="114300" simplePos="0" relativeHeight="251659264" behindDoc="0" locked="0" layoutInCell="1" allowOverlap="1" wp14:anchorId="3D45A72F" wp14:editId="342B8234">
                <wp:simplePos x="0" y="0"/>
                <wp:positionH relativeFrom="column">
                  <wp:posOffset>421005</wp:posOffset>
                </wp:positionH>
                <wp:positionV relativeFrom="paragraph">
                  <wp:posOffset>27305</wp:posOffset>
                </wp:positionV>
                <wp:extent cx="152400" cy="438150"/>
                <wp:effectExtent l="0" t="0" r="19050" b="19050"/>
                <wp:wrapNone/>
                <wp:docPr id="3" name="Left Brace 3"/>
                <wp:cNvGraphicFramePr/>
                <a:graphic xmlns:a="http://schemas.openxmlformats.org/drawingml/2006/main">
                  <a:graphicData uri="http://schemas.microsoft.com/office/word/2010/wordprocessingShape">
                    <wps:wsp>
                      <wps:cNvSpPr/>
                      <wps:spPr>
                        <a:xfrm>
                          <a:off x="0" y="0"/>
                          <a:ext cx="152400" cy="4381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DFB3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33.15pt;margin-top:2.15pt;width:12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" adj="626" strokecolor="#4579b8 [3044]"/>
            </w:pict>
          </mc:Fallback>
        </mc:AlternateContent>
      </w:r>
      <w:r w:rsidRPr="005841D5">
        <w:rPr>
          <w:rFonts w:ascii="Arial" w:hAnsi="Arial" w:cs="Arial"/>
          <w:sz w:val="22"/>
          <w:szCs w:val="22"/>
        </w:rPr>
        <w:t xml:space="preserve">    </w:t>
      </w:r>
      <w:r w:rsidR="00057710" w:rsidRPr="005841D5">
        <w:rPr>
          <w:rFonts w:ascii="Arial" w:hAnsi="Arial" w:cs="Arial"/>
          <w:sz w:val="22"/>
          <w:szCs w:val="22"/>
        </w:rPr>
        <w:t xml:space="preserve">Regular check #’s </w:t>
      </w:r>
      <w:r w:rsidR="00CF255E" w:rsidRPr="005841D5">
        <w:rPr>
          <w:rFonts w:ascii="Arial" w:hAnsi="Arial" w:cs="Arial"/>
          <w:sz w:val="22"/>
          <w:szCs w:val="22"/>
        </w:rPr>
        <w:t>14</w:t>
      </w:r>
      <w:r w:rsidR="005841D5" w:rsidRPr="005841D5">
        <w:rPr>
          <w:rFonts w:ascii="Arial" w:hAnsi="Arial" w:cs="Arial"/>
          <w:sz w:val="22"/>
          <w:szCs w:val="22"/>
        </w:rPr>
        <w:t>1</w:t>
      </w:r>
      <w:r w:rsidR="00537AAD">
        <w:rPr>
          <w:rFonts w:ascii="Arial" w:hAnsi="Arial" w:cs="Arial"/>
          <w:sz w:val="22"/>
          <w:szCs w:val="22"/>
        </w:rPr>
        <w:t>3</w:t>
      </w:r>
      <w:r w:rsidR="005841D5" w:rsidRPr="005841D5">
        <w:rPr>
          <w:rFonts w:ascii="Arial" w:hAnsi="Arial" w:cs="Arial"/>
          <w:sz w:val="22"/>
          <w:szCs w:val="22"/>
        </w:rPr>
        <w:t>8-141</w:t>
      </w:r>
      <w:r w:rsidR="00537AAD">
        <w:rPr>
          <w:rFonts w:ascii="Arial" w:hAnsi="Arial" w:cs="Arial"/>
          <w:sz w:val="22"/>
          <w:szCs w:val="22"/>
        </w:rPr>
        <w:t>42</w:t>
      </w:r>
      <w:r w:rsidR="00E05EEC" w:rsidRPr="005841D5">
        <w:rPr>
          <w:rFonts w:ascii="Arial" w:hAnsi="Arial" w:cs="Arial"/>
          <w:sz w:val="22"/>
          <w:szCs w:val="22"/>
        </w:rPr>
        <w:t>, totaling $</w:t>
      </w:r>
      <w:r w:rsidR="00537AAD">
        <w:rPr>
          <w:rFonts w:ascii="Arial" w:hAnsi="Arial" w:cs="Arial"/>
          <w:sz w:val="22"/>
          <w:szCs w:val="22"/>
        </w:rPr>
        <w:t>5,239.00</w:t>
      </w:r>
    </w:p>
    <w:p w:rsidR="001843CC" w:rsidRPr="005841D5" w:rsidRDefault="001843CC" w:rsidP="00054D1A">
      <w:pPr>
        <w:ind w:left="720" w:right="-158"/>
        <w:jc w:val="both"/>
        <w:rPr>
          <w:rFonts w:ascii="Arial" w:hAnsi="Arial" w:cs="Arial"/>
          <w:sz w:val="22"/>
          <w:szCs w:val="22"/>
        </w:rPr>
      </w:pPr>
      <w:r w:rsidRPr="005841D5">
        <w:rPr>
          <w:rFonts w:ascii="Arial" w:hAnsi="Arial" w:cs="Arial"/>
          <w:sz w:val="22"/>
          <w:szCs w:val="22"/>
        </w:rPr>
        <w:t xml:space="preserve">    Payroll check #’s </w:t>
      </w:r>
      <w:r w:rsidR="00CF255E" w:rsidRPr="005841D5">
        <w:rPr>
          <w:rFonts w:ascii="Arial" w:hAnsi="Arial" w:cs="Arial"/>
          <w:sz w:val="22"/>
          <w:szCs w:val="22"/>
        </w:rPr>
        <w:t>14</w:t>
      </w:r>
      <w:r w:rsidR="005841D5">
        <w:rPr>
          <w:rFonts w:ascii="Arial" w:hAnsi="Arial" w:cs="Arial"/>
          <w:sz w:val="22"/>
          <w:szCs w:val="22"/>
        </w:rPr>
        <w:t>1</w:t>
      </w:r>
      <w:r w:rsidR="00537AAD">
        <w:rPr>
          <w:rFonts w:ascii="Arial" w:hAnsi="Arial" w:cs="Arial"/>
          <w:sz w:val="22"/>
          <w:szCs w:val="22"/>
        </w:rPr>
        <w:t>25</w:t>
      </w:r>
      <w:r w:rsidR="00CF255E" w:rsidRPr="005841D5">
        <w:rPr>
          <w:rFonts w:ascii="Arial" w:hAnsi="Arial" w:cs="Arial"/>
          <w:sz w:val="22"/>
          <w:szCs w:val="22"/>
        </w:rPr>
        <w:t>-14</w:t>
      </w:r>
      <w:r w:rsidR="005841D5">
        <w:rPr>
          <w:rFonts w:ascii="Arial" w:hAnsi="Arial" w:cs="Arial"/>
          <w:sz w:val="22"/>
          <w:szCs w:val="22"/>
        </w:rPr>
        <w:t>1</w:t>
      </w:r>
      <w:r w:rsidR="00537AAD">
        <w:rPr>
          <w:rFonts w:ascii="Arial" w:hAnsi="Arial" w:cs="Arial"/>
          <w:sz w:val="22"/>
          <w:szCs w:val="22"/>
        </w:rPr>
        <w:t>3</w:t>
      </w:r>
      <w:r w:rsidR="005841D5">
        <w:rPr>
          <w:rFonts w:ascii="Arial" w:hAnsi="Arial" w:cs="Arial"/>
          <w:sz w:val="22"/>
          <w:szCs w:val="22"/>
        </w:rPr>
        <w:t>7</w:t>
      </w:r>
      <w:r w:rsidR="00923244" w:rsidRPr="005841D5">
        <w:rPr>
          <w:rFonts w:ascii="Arial" w:hAnsi="Arial" w:cs="Arial"/>
          <w:sz w:val="22"/>
          <w:szCs w:val="22"/>
        </w:rPr>
        <w:t>, totaling $</w:t>
      </w:r>
      <w:r w:rsidR="00724497" w:rsidRPr="005841D5">
        <w:rPr>
          <w:rFonts w:ascii="Arial" w:hAnsi="Arial" w:cs="Arial"/>
          <w:sz w:val="22"/>
          <w:szCs w:val="22"/>
        </w:rPr>
        <w:t>1</w:t>
      </w:r>
      <w:r w:rsidR="005841D5" w:rsidRPr="005841D5">
        <w:rPr>
          <w:rFonts w:ascii="Arial" w:hAnsi="Arial" w:cs="Arial"/>
          <w:sz w:val="22"/>
          <w:szCs w:val="22"/>
        </w:rPr>
        <w:t>,</w:t>
      </w:r>
      <w:r w:rsidR="00537AAD">
        <w:rPr>
          <w:rFonts w:ascii="Arial" w:hAnsi="Arial" w:cs="Arial"/>
          <w:sz w:val="22"/>
          <w:szCs w:val="22"/>
        </w:rPr>
        <w:t>507.61</w:t>
      </w:r>
    </w:p>
    <w:p w:rsidR="00612B92" w:rsidRPr="005841D5" w:rsidRDefault="001843CC" w:rsidP="00164A3B">
      <w:pPr>
        <w:ind w:left="720" w:right="-158"/>
        <w:jc w:val="both"/>
        <w:rPr>
          <w:rFonts w:ascii="Arial" w:hAnsi="Arial" w:cs="Arial"/>
          <w:sz w:val="22"/>
          <w:szCs w:val="22"/>
        </w:rPr>
      </w:pPr>
      <w:r w:rsidRPr="005841D5">
        <w:rPr>
          <w:rFonts w:ascii="Arial" w:hAnsi="Arial" w:cs="Arial"/>
          <w:sz w:val="22"/>
          <w:szCs w:val="22"/>
        </w:rPr>
        <w:t xml:space="preserve">   </w:t>
      </w:r>
      <w:r w:rsidR="005841D5" w:rsidRPr="005841D5">
        <w:rPr>
          <w:rFonts w:ascii="Arial" w:hAnsi="Arial" w:cs="Arial"/>
          <w:sz w:val="22"/>
          <w:szCs w:val="22"/>
        </w:rPr>
        <w:t>6</w:t>
      </w:r>
      <w:r w:rsidRPr="005841D5">
        <w:rPr>
          <w:rFonts w:ascii="Arial" w:hAnsi="Arial" w:cs="Arial"/>
          <w:sz w:val="22"/>
          <w:szCs w:val="22"/>
        </w:rPr>
        <w:t xml:space="preserve"> EFT payments, totaling $</w:t>
      </w:r>
      <w:r w:rsidR="00537AAD">
        <w:rPr>
          <w:rFonts w:ascii="Arial" w:hAnsi="Arial" w:cs="Arial"/>
          <w:sz w:val="22"/>
          <w:szCs w:val="22"/>
        </w:rPr>
        <w:t>26,444.42</w:t>
      </w:r>
    </w:p>
    <w:p w:rsidR="00724497" w:rsidRPr="00E02202" w:rsidRDefault="00724497" w:rsidP="00FB25C8">
      <w:pPr>
        <w:ind w:left="450" w:right="-158"/>
        <w:jc w:val="both"/>
        <w:rPr>
          <w:rFonts w:ascii="Arial" w:hAnsi="Arial" w:cs="Arial"/>
          <w:color w:val="FF0000"/>
          <w:sz w:val="22"/>
          <w:szCs w:val="22"/>
        </w:rPr>
      </w:pPr>
      <w:r w:rsidRPr="005841D5">
        <w:rPr>
          <w:rFonts w:ascii="Arial" w:hAnsi="Arial" w:cs="Arial"/>
          <w:sz w:val="22"/>
          <w:szCs w:val="22"/>
        </w:rPr>
        <w:t xml:space="preserve">Ms. Bates made a motion for approval, </w:t>
      </w:r>
      <w:r w:rsidR="00FB25C8" w:rsidRPr="005841D5">
        <w:rPr>
          <w:rFonts w:ascii="Arial" w:hAnsi="Arial" w:cs="Arial"/>
          <w:sz w:val="22"/>
          <w:szCs w:val="22"/>
        </w:rPr>
        <w:t xml:space="preserve">and </w:t>
      </w:r>
      <w:r w:rsidR="00537AAD">
        <w:rPr>
          <w:rFonts w:ascii="Arial" w:hAnsi="Arial" w:cs="Arial"/>
          <w:sz w:val="22"/>
          <w:szCs w:val="22"/>
        </w:rPr>
        <w:t>Mr. Cron</w:t>
      </w:r>
      <w:r w:rsidR="00FB25C8" w:rsidRPr="005841D5">
        <w:rPr>
          <w:rFonts w:ascii="Arial" w:hAnsi="Arial" w:cs="Arial"/>
          <w:sz w:val="22"/>
          <w:szCs w:val="22"/>
        </w:rPr>
        <w:t xml:space="preserve"> seconded</w:t>
      </w:r>
      <w:r w:rsidRPr="005841D5">
        <w:rPr>
          <w:rFonts w:ascii="Arial" w:hAnsi="Arial" w:cs="Arial"/>
          <w:sz w:val="22"/>
          <w:szCs w:val="22"/>
        </w:rPr>
        <w:t xml:space="preserve">; all were in favor. </w:t>
      </w:r>
    </w:p>
    <w:p w:rsidR="004A61C7" w:rsidRPr="00042F42" w:rsidRDefault="00EF363E" w:rsidP="00F92AC2">
      <w:pPr>
        <w:pStyle w:val="ListParagraph"/>
        <w:numPr>
          <w:ilvl w:val="0"/>
          <w:numId w:val="1"/>
        </w:numPr>
        <w:ind w:left="450" w:right="-158" w:hanging="270"/>
        <w:jc w:val="both"/>
        <w:rPr>
          <w:rFonts w:ascii="Arial" w:hAnsi="Arial" w:cs="Arial"/>
          <w:sz w:val="22"/>
          <w:szCs w:val="22"/>
        </w:rPr>
      </w:pPr>
      <w:r w:rsidRPr="005841D5">
        <w:rPr>
          <w:rFonts w:ascii="Arial" w:hAnsi="Arial" w:cs="Arial"/>
          <w:sz w:val="22"/>
          <w:szCs w:val="22"/>
        </w:rPr>
        <w:t>Council</w:t>
      </w:r>
      <w:r w:rsidR="002C6CB3" w:rsidRPr="005841D5">
        <w:rPr>
          <w:rFonts w:ascii="Arial" w:hAnsi="Arial" w:cs="Arial"/>
          <w:sz w:val="22"/>
          <w:szCs w:val="22"/>
        </w:rPr>
        <w:t xml:space="preserve"> then</w:t>
      </w:r>
      <w:r w:rsidRPr="005841D5">
        <w:rPr>
          <w:rFonts w:ascii="Arial" w:hAnsi="Arial" w:cs="Arial"/>
          <w:sz w:val="22"/>
          <w:szCs w:val="22"/>
        </w:rPr>
        <w:t xml:space="preserve"> reviewed the </w:t>
      </w:r>
      <w:r w:rsidR="00537AAD">
        <w:rPr>
          <w:rFonts w:ascii="Arial" w:hAnsi="Arial" w:cs="Arial"/>
          <w:sz w:val="22"/>
          <w:szCs w:val="22"/>
        </w:rPr>
        <w:t>February</w:t>
      </w:r>
      <w:r w:rsidR="005841D5" w:rsidRPr="005841D5">
        <w:rPr>
          <w:rFonts w:ascii="Arial" w:hAnsi="Arial" w:cs="Arial"/>
          <w:sz w:val="22"/>
          <w:szCs w:val="22"/>
        </w:rPr>
        <w:t xml:space="preserve"> 2022</w:t>
      </w:r>
      <w:r w:rsidR="00E05EEC" w:rsidRPr="005841D5">
        <w:rPr>
          <w:rFonts w:ascii="Arial" w:hAnsi="Arial" w:cs="Arial"/>
          <w:sz w:val="22"/>
          <w:szCs w:val="22"/>
        </w:rPr>
        <w:t xml:space="preserve"> financial reports. </w:t>
      </w:r>
      <w:r w:rsidR="00FB25C8" w:rsidRPr="005841D5">
        <w:rPr>
          <w:rFonts w:ascii="Arial" w:hAnsi="Arial" w:cs="Arial"/>
          <w:sz w:val="22"/>
          <w:szCs w:val="22"/>
        </w:rPr>
        <w:t>M</w:t>
      </w:r>
      <w:r w:rsidR="00121066">
        <w:rPr>
          <w:rFonts w:ascii="Arial" w:hAnsi="Arial" w:cs="Arial"/>
          <w:sz w:val="22"/>
          <w:szCs w:val="22"/>
        </w:rPr>
        <w:t>rs. Vanscoder</w:t>
      </w:r>
      <w:r w:rsidR="002C6CB3" w:rsidRPr="005841D5">
        <w:rPr>
          <w:rFonts w:ascii="Arial" w:hAnsi="Arial" w:cs="Arial"/>
          <w:sz w:val="22"/>
          <w:szCs w:val="22"/>
        </w:rPr>
        <w:t xml:space="preserve"> </w:t>
      </w:r>
      <w:r w:rsidR="008017FE" w:rsidRPr="005841D5">
        <w:rPr>
          <w:rFonts w:ascii="Arial" w:hAnsi="Arial" w:cs="Arial"/>
          <w:sz w:val="22"/>
          <w:szCs w:val="22"/>
        </w:rPr>
        <w:t>made a motion for approval</w:t>
      </w:r>
      <w:r w:rsidR="00BF2BA0" w:rsidRPr="005841D5">
        <w:rPr>
          <w:rFonts w:ascii="Arial" w:hAnsi="Arial" w:cs="Arial"/>
          <w:sz w:val="22"/>
          <w:szCs w:val="22"/>
        </w:rPr>
        <w:t xml:space="preserve">, </w:t>
      </w:r>
      <w:r w:rsidR="00FB25C8" w:rsidRPr="00042F42">
        <w:rPr>
          <w:rFonts w:ascii="Arial" w:hAnsi="Arial" w:cs="Arial"/>
          <w:sz w:val="22"/>
          <w:szCs w:val="22"/>
        </w:rPr>
        <w:t xml:space="preserve">which was </w:t>
      </w:r>
      <w:r w:rsidR="00BF2BA0" w:rsidRPr="00042F42">
        <w:rPr>
          <w:rFonts w:ascii="Arial" w:hAnsi="Arial" w:cs="Arial"/>
          <w:sz w:val="22"/>
          <w:szCs w:val="22"/>
        </w:rPr>
        <w:t xml:space="preserve">seconded by </w:t>
      </w:r>
      <w:r w:rsidR="00FB25C8" w:rsidRPr="00042F42">
        <w:rPr>
          <w:rFonts w:ascii="Arial" w:hAnsi="Arial" w:cs="Arial"/>
          <w:sz w:val="22"/>
          <w:szCs w:val="22"/>
        </w:rPr>
        <w:t xml:space="preserve">Ms. </w:t>
      </w:r>
      <w:r w:rsidR="00121066">
        <w:rPr>
          <w:rFonts w:ascii="Arial" w:hAnsi="Arial" w:cs="Arial"/>
          <w:sz w:val="22"/>
          <w:szCs w:val="22"/>
        </w:rPr>
        <w:t>Berry</w:t>
      </w:r>
      <w:r w:rsidR="0035211F" w:rsidRPr="00042F42">
        <w:rPr>
          <w:rFonts w:ascii="Arial" w:hAnsi="Arial" w:cs="Arial"/>
          <w:sz w:val="22"/>
          <w:szCs w:val="22"/>
        </w:rPr>
        <w:t>;</w:t>
      </w:r>
      <w:r w:rsidR="008017FE" w:rsidRPr="00042F42">
        <w:rPr>
          <w:rFonts w:ascii="Arial" w:hAnsi="Arial" w:cs="Arial"/>
          <w:sz w:val="22"/>
          <w:szCs w:val="22"/>
        </w:rPr>
        <w:t xml:space="preserve"> all were in favor.</w:t>
      </w:r>
    </w:p>
    <w:p w:rsidR="00FB25C8" w:rsidRPr="00042F42" w:rsidRDefault="00FB25C8" w:rsidP="002F3B34">
      <w:pPr>
        <w:pStyle w:val="ListParagraph"/>
        <w:numPr>
          <w:ilvl w:val="0"/>
          <w:numId w:val="1"/>
        </w:numPr>
        <w:ind w:left="450" w:right="-158" w:hanging="270"/>
        <w:jc w:val="both"/>
        <w:rPr>
          <w:rFonts w:ascii="Arial" w:hAnsi="Arial" w:cs="Arial"/>
          <w:sz w:val="22"/>
          <w:szCs w:val="22"/>
        </w:rPr>
      </w:pPr>
      <w:r w:rsidRPr="00042F42">
        <w:rPr>
          <w:rFonts w:ascii="Arial" w:hAnsi="Arial" w:cs="Arial"/>
          <w:sz w:val="22"/>
          <w:szCs w:val="22"/>
          <w:u w:val="single"/>
        </w:rPr>
        <w:t>Ordinance 2022-2</w:t>
      </w:r>
      <w:r w:rsidR="005E3946" w:rsidRPr="00042F42">
        <w:rPr>
          <w:rFonts w:ascii="Arial" w:hAnsi="Arial" w:cs="Arial"/>
          <w:sz w:val="22"/>
          <w:szCs w:val="22"/>
        </w:rPr>
        <w:t xml:space="preserve">, to prohibit the placement/use of </w:t>
      </w:r>
      <w:r w:rsidR="00AE4109">
        <w:rPr>
          <w:rFonts w:ascii="Arial" w:hAnsi="Arial" w:cs="Arial"/>
          <w:sz w:val="22"/>
          <w:szCs w:val="22"/>
        </w:rPr>
        <w:t xml:space="preserve">rail box storage containers </w:t>
      </w:r>
      <w:r w:rsidR="005E3946" w:rsidRPr="00042F42">
        <w:rPr>
          <w:rFonts w:ascii="Arial" w:hAnsi="Arial" w:cs="Arial"/>
          <w:sz w:val="22"/>
          <w:szCs w:val="22"/>
        </w:rPr>
        <w:t xml:space="preserve">within the Village limits (for a period longer than 90 days), received the </w:t>
      </w:r>
      <w:r w:rsidR="00121066">
        <w:rPr>
          <w:rFonts w:ascii="Arial" w:hAnsi="Arial" w:cs="Arial"/>
          <w:sz w:val="22"/>
          <w:szCs w:val="22"/>
        </w:rPr>
        <w:t xml:space="preserve">third/final </w:t>
      </w:r>
      <w:r w:rsidR="005E3946" w:rsidRPr="00042F42">
        <w:rPr>
          <w:rFonts w:ascii="Arial" w:hAnsi="Arial" w:cs="Arial"/>
          <w:sz w:val="22"/>
          <w:szCs w:val="22"/>
        </w:rPr>
        <w:t xml:space="preserve">reading. </w:t>
      </w:r>
      <w:r w:rsidR="00121066">
        <w:rPr>
          <w:rFonts w:ascii="Arial" w:hAnsi="Arial" w:cs="Arial"/>
          <w:sz w:val="22"/>
          <w:szCs w:val="22"/>
        </w:rPr>
        <w:t>Ms. Bates made a motion for passage</w:t>
      </w:r>
      <w:r w:rsidR="00AE4109">
        <w:rPr>
          <w:rFonts w:ascii="Arial" w:hAnsi="Arial" w:cs="Arial"/>
          <w:sz w:val="22"/>
          <w:szCs w:val="22"/>
        </w:rPr>
        <w:t xml:space="preserve"> and</w:t>
      </w:r>
      <w:r w:rsidR="00121066">
        <w:rPr>
          <w:rFonts w:ascii="Arial" w:hAnsi="Arial" w:cs="Arial"/>
          <w:sz w:val="22"/>
          <w:szCs w:val="22"/>
        </w:rPr>
        <w:t xml:space="preserve"> M</w:t>
      </w:r>
      <w:r w:rsidR="00AE4109">
        <w:rPr>
          <w:rFonts w:ascii="Arial" w:hAnsi="Arial" w:cs="Arial"/>
          <w:sz w:val="22"/>
          <w:szCs w:val="22"/>
        </w:rPr>
        <w:t>r</w:t>
      </w:r>
      <w:r w:rsidR="00121066">
        <w:rPr>
          <w:rFonts w:ascii="Arial" w:hAnsi="Arial" w:cs="Arial"/>
          <w:sz w:val="22"/>
          <w:szCs w:val="22"/>
        </w:rPr>
        <w:t>s. Vanscoder seconded. A roll call vote was taken, with all in favor</w:t>
      </w:r>
      <w:r w:rsidR="00AE4109">
        <w:rPr>
          <w:rFonts w:ascii="Arial" w:hAnsi="Arial" w:cs="Arial"/>
          <w:sz w:val="22"/>
          <w:szCs w:val="22"/>
        </w:rPr>
        <w:t xml:space="preserve">. </w:t>
      </w:r>
      <w:r w:rsidR="00121066">
        <w:rPr>
          <w:rFonts w:ascii="Arial" w:hAnsi="Arial" w:cs="Arial"/>
          <w:sz w:val="22"/>
          <w:szCs w:val="22"/>
        </w:rPr>
        <w:t xml:space="preserve"> </w:t>
      </w:r>
    </w:p>
    <w:p w:rsidR="002C5C6C" w:rsidRDefault="00FB25C8" w:rsidP="00042F42">
      <w:pPr>
        <w:pStyle w:val="ListParagraph"/>
        <w:numPr>
          <w:ilvl w:val="0"/>
          <w:numId w:val="1"/>
        </w:numPr>
        <w:ind w:left="450" w:right="-158" w:hanging="270"/>
        <w:jc w:val="both"/>
        <w:rPr>
          <w:rFonts w:ascii="Arial" w:hAnsi="Arial" w:cs="Arial"/>
          <w:sz w:val="22"/>
          <w:szCs w:val="22"/>
        </w:rPr>
      </w:pPr>
      <w:r w:rsidRPr="00042F42">
        <w:rPr>
          <w:rFonts w:ascii="Arial" w:hAnsi="Arial" w:cs="Arial"/>
          <w:sz w:val="22"/>
          <w:szCs w:val="22"/>
          <w:u w:val="single"/>
        </w:rPr>
        <w:t>Ordinance 2022-3</w:t>
      </w:r>
      <w:r w:rsidR="005E3946" w:rsidRPr="00042F42">
        <w:rPr>
          <w:rFonts w:ascii="Arial" w:hAnsi="Arial" w:cs="Arial"/>
          <w:sz w:val="22"/>
          <w:szCs w:val="22"/>
        </w:rPr>
        <w:t xml:space="preserve">, to regulate traffic in excess of 6 tons </w:t>
      </w:r>
      <w:r w:rsidR="00121066">
        <w:rPr>
          <w:rFonts w:ascii="Arial" w:hAnsi="Arial" w:cs="Arial"/>
          <w:sz w:val="22"/>
          <w:szCs w:val="22"/>
        </w:rPr>
        <w:t>received the third/final reading. After the previous reading, the wording in Section 3 was amended to include all side streets and alleys (this includes all roadways within village limits, except for 281). M</w:t>
      </w:r>
      <w:r w:rsidR="00AE4109">
        <w:rPr>
          <w:rFonts w:ascii="Arial" w:hAnsi="Arial" w:cs="Arial"/>
          <w:sz w:val="22"/>
          <w:szCs w:val="22"/>
        </w:rPr>
        <w:t>r</w:t>
      </w:r>
      <w:r w:rsidR="00121066">
        <w:rPr>
          <w:rFonts w:ascii="Arial" w:hAnsi="Arial" w:cs="Arial"/>
          <w:sz w:val="22"/>
          <w:szCs w:val="22"/>
        </w:rPr>
        <w:t xml:space="preserve">s. Vanscoder made a motion for passage, Ms. Berry seconded, and all were in favor; ordinance passed. </w:t>
      </w:r>
    </w:p>
    <w:p w:rsidR="0055257D" w:rsidRDefault="00CE78B3" w:rsidP="0055257D">
      <w:pPr>
        <w:pStyle w:val="ListParagraph"/>
        <w:numPr>
          <w:ilvl w:val="0"/>
          <w:numId w:val="1"/>
        </w:numPr>
        <w:ind w:left="450" w:right="-158" w:hanging="270"/>
        <w:jc w:val="both"/>
        <w:rPr>
          <w:rFonts w:ascii="Arial" w:hAnsi="Arial" w:cs="Arial"/>
          <w:sz w:val="22"/>
          <w:szCs w:val="22"/>
        </w:rPr>
      </w:pPr>
      <w:r>
        <w:rPr>
          <w:rFonts w:ascii="Arial" w:hAnsi="Arial" w:cs="Arial"/>
          <w:sz w:val="22"/>
          <w:szCs w:val="22"/>
        </w:rPr>
        <w:t xml:space="preserve">The Fiscal Officer </w:t>
      </w:r>
      <w:r w:rsidR="00121066">
        <w:rPr>
          <w:rFonts w:ascii="Arial" w:hAnsi="Arial" w:cs="Arial"/>
          <w:sz w:val="22"/>
          <w:szCs w:val="22"/>
        </w:rPr>
        <w:t>informed council that we received an additional $38.47 in ARPA monies, which was the reallocated portion for the entities that did apply for funding.</w:t>
      </w:r>
    </w:p>
    <w:p w:rsidR="002F3B34" w:rsidRPr="00AB6C0E" w:rsidRDefault="002F3B34" w:rsidP="002F3B34">
      <w:pPr>
        <w:ind w:right="-158"/>
        <w:jc w:val="both"/>
        <w:rPr>
          <w:rFonts w:ascii="Arial" w:hAnsi="Arial" w:cs="Arial"/>
          <w:color w:val="FF0000"/>
          <w:sz w:val="12"/>
          <w:szCs w:val="12"/>
        </w:rPr>
      </w:pPr>
    </w:p>
    <w:p w:rsidR="00F92AC2" w:rsidRPr="0035532E" w:rsidRDefault="004E12BF" w:rsidP="00F92AC2">
      <w:pPr>
        <w:ind w:right="-158"/>
        <w:jc w:val="both"/>
        <w:rPr>
          <w:rFonts w:ascii="Arial" w:hAnsi="Arial" w:cs="Arial"/>
          <w:sz w:val="22"/>
          <w:szCs w:val="22"/>
          <w:u w:val="single"/>
        </w:rPr>
      </w:pPr>
      <w:r w:rsidRPr="0035532E">
        <w:rPr>
          <w:rFonts w:ascii="Arial" w:hAnsi="Arial" w:cs="Arial"/>
          <w:sz w:val="22"/>
          <w:szCs w:val="22"/>
          <w:u w:val="single"/>
        </w:rPr>
        <w:t>Committee</w:t>
      </w:r>
      <w:r w:rsidR="00E66603" w:rsidRPr="0035532E">
        <w:rPr>
          <w:rFonts w:ascii="Arial" w:hAnsi="Arial" w:cs="Arial"/>
          <w:sz w:val="22"/>
          <w:szCs w:val="22"/>
          <w:u w:val="single"/>
        </w:rPr>
        <w:t xml:space="preserve"> Busi</w:t>
      </w:r>
      <w:r w:rsidR="009A239B" w:rsidRPr="0035532E">
        <w:rPr>
          <w:rFonts w:ascii="Arial" w:hAnsi="Arial" w:cs="Arial"/>
          <w:sz w:val="22"/>
          <w:szCs w:val="22"/>
          <w:u w:val="single"/>
        </w:rPr>
        <w:t>ness</w:t>
      </w:r>
      <w:r w:rsidR="008173A0" w:rsidRPr="0035532E">
        <w:rPr>
          <w:rFonts w:ascii="Arial" w:hAnsi="Arial" w:cs="Arial"/>
          <w:sz w:val="22"/>
          <w:szCs w:val="22"/>
          <w:u w:val="single"/>
        </w:rPr>
        <w:t xml:space="preserve"> </w:t>
      </w:r>
    </w:p>
    <w:p w:rsidR="00F81428" w:rsidRDefault="0035532E" w:rsidP="00F81428">
      <w:pPr>
        <w:ind w:right="-158"/>
        <w:jc w:val="both"/>
        <w:rPr>
          <w:rFonts w:ascii="Arial" w:hAnsi="Arial" w:cs="Arial"/>
          <w:sz w:val="22"/>
          <w:szCs w:val="22"/>
        </w:rPr>
      </w:pPr>
      <w:r w:rsidRPr="0035532E">
        <w:rPr>
          <w:rFonts w:ascii="Arial" w:hAnsi="Arial" w:cs="Arial"/>
          <w:sz w:val="22"/>
          <w:szCs w:val="22"/>
        </w:rPr>
        <w:t>Co</w:t>
      </w:r>
      <w:r w:rsidR="00F81428">
        <w:rPr>
          <w:rFonts w:ascii="Arial" w:hAnsi="Arial" w:cs="Arial"/>
          <w:sz w:val="22"/>
          <w:szCs w:val="22"/>
        </w:rPr>
        <w:t xml:space="preserve">mmittee assignments were given, based off of the interest sheets previously submitted. This year’s committees are as follows: </w:t>
      </w:r>
    </w:p>
    <w:p w:rsidR="00F81428" w:rsidRDefault="004316E1" w:rsidP="00FB30CF">
      <w:pPr>
        <w:pStyle w:val="ListParagraph"/>
        <w:numPr>
          <w:ilvl w:val="0"/>
          <w:numId w:val="9"/>
        </w:numPr>
        <w:ind w:left="630" w:right="-158" w:hanging="270"/>
        <w:jc w:val="both"/>
        <w:rPr>
          <w:rFonts w:ascii="Arial" w:hAnsi="Arial" w:cs="Arial"/>
          <w:sz w:val="22"/>
          <w:szCs w:val="22"/>
        </w:rPr>
      </w:pPr>
      <w:r>
        <w:rPr>
          <w:rFonts w:ascii="Arial" w:hAnsi="Arial" w:cs="Arial"/>
          <w:sz w:val="22"/>
          <w:szCs w:val="22"/>
        </w:rPr>
        <w:t xml:space="preserve">Finance- Cheryl Vanscoder, Renee Hartman, &amp; </w:t>
      </w:r>
      <w:r w:rsidR="00AB6C0E">
        <w:rPr>
          <w:rFonts w:ascii="Arial" w:hAnsi="Arial" w:cs="Arial"/>
          <w:sz w:val="22"/>
          <w:szCs w:val="22"/>
        </w:rPr>
        <w:t>VACANCY</w:t>
      </w:r>
    </w:p>
    <w:p w:rsidR="004316E1" w:rsidRDefault="004316E1" w:rsidP="00FB30CF">
      <w:pPr>
        <w:pStyle w:val="ListParagraph"/>
        <w:numPr>
          <w:ilvl w:val="0"/>
          <w:numId w:val="9"/>
        </w:numPr>
        <w:ind w:left="630" w:right="-158" w:hanging="270"/>
        <w:jc w:val="both"/>
        <w:rPr>
          <w:rFonts w:ascii="Arial" w:hAnsi="Arial" w:cs="Arial"/>
          <w:sz w:val="22"/>
          <w:szCs w:val="22"/>
        </w:rPr>
      </w:pPr>
      <w:r>
        <w:rPr>
          <w:rFonts w:ascii="Arial" w:hAnsi="Arial" w:cs="Arial"/>
          <w:sz w:val="22"/>
          <w:szCs w:val="22"/>
        </w:rPr>
        <w:t>Parks &amp; Recreation- Renee Hartman, Dawn Berry, &amp; Brian Cron</w:t>
      </w:r>
    </w:p>
    <w:p w:rsidR="004316E1" w:rsidRDefault="004316E1" w:rsidP="00FB30CF">
      <w:pPr>
        <w:pStyle w:val="ListParagraph"/>
        <w:numPr>
          <w:ilvl w:val="0"/>
          <w:numId w:val="9"/>
        </w:numPr>
        <w:ind w:left="630" w:right="-158" w:hanging="270"/>
        <w:jc w:val="both"/>
        <w:rPr>
          <w:rFonts w:ascii="Arial" w:hAnsi="Arial" w:cs="Arial"/>
          <w:sz w:val="22"/>
          <w:szCs w:val="22"/>
        </w:rPr>
      </w:pPr>
      <w:r>
        <w:rPr>
          <w:rFonts w:ascii="Arial" w:hAnsi="Arial" w:cs="Arial"/>
          <w:sz w:val="22"/>
          <w:szCs w:val="22"/>
        </w:rPr>
        <w:t>Safety- Dee Bates, Cheryl Vanscoder, &amp; Dawn Berry</w:t>
      </w:r>
    </w:p>
    <w:p w:rsidR="004316E1" w:rsidRDefault="004316E1" w:rsidP="00FB30CF">
      <w:pPr>
        <w:pStyle w:val="ListParagraph"/>
        <w:numPr>
          <w:ilvl w:val="0"/>
          <w:numId w:val="9"/>
        </w:numPr>
        <w:ind w:left="630" w:right="-158" w:hanging="270"/>
        <w:jc w:val="both"/>
        <w:rPr>
          <w:rFonts w:ascii="Arial" w:hAnsi="Arial" w:cs="Arial"/>
          <w:sz w:val="22"/>
          <w:szCs w:val="22"/>
        </w:rPr>
      </w:pPr>
      <w:r>
        <w:rPr>
          <w:rFonts w:ascii="Arial" w:hAnsi="Arial" w:cs="Arial"/>
          <w:sz w:val="22"/>
          <w:szCs w:val="22"/>
        </w:rPr>
        <w:t>Streets/Sidewalks- Dawn Berry, Brian Cron, &amp; Dee Bates</w:t>
      </w:r>
    </w:p>
    <w:p w:rsidR="004316E1" w:rsidRDefault="004316E1" w:rsidP="00FB30CF">
      <w:pPr>
        <w:pStyle w:val="ListParagraph"/>
        <w:numPr>
          <w:ilvl w:val="0"/>
          <w:numId w:val="9"/>
        </w:numPr>
        <w:ind w:left="630" w:right="-158" w:hanging="270"/>
        <w:jc w:val="both"/>
        <w:rPr>
          <w:rFonts w:ascii="Arial" w:hAnsi="Arial" w:cs="Arial"/>
          <w:sz w:val="22"/>
          <w:szCs w:val="22"/>
        </w:rPr>
      </w:pPr>
      <w:r>
        <w:rPr>
          <w:rFonts w:ascii="Arial" w:hAnsi="Arial" w:cs="Arial"/>
          <w:sz w:val="22"/>
          <w:szCs w:val="22"/>
        </w:rPr>
        <w:t>Recycling- Renee Hartman, Dee Bates, &amp; V</w:t>
      </w:r>
      <w:r w:rsidR="00AB6C0E">
        <w:rPr>
          <w:rFonts w:ascii="Arial" w:hAnsi="Arial" w:cs="Arial"/>
          <w:sz w:val="22"/>
          <w:szCs w:val="22"/>
        </w:rPr>
        <w:t>ACANCY</w:t>
      </w:r>
    </w:p>
    <w:p w:rsidR="004316E1" w:rsidRDefault="004316E1" w:rsidP="00FB30CF">
      <w:pPr>
        <w:pStyle w:val="ListParagraph"/>
        <w:numPr>
          <w:ilvl w:val="0"/>
          <w:numId w:val="9"/>
        </w:numPr>
        <w:ind w:left="630" w:right="-158" w:hanging="270"/>
        <w:jc w:val="both"/>
        <w:rPr>
          <w:rFonts w:ascii="Arial" w:hAnsi="Arial" w:cs="Arial"/>
          <w:sz w:val="22"/>
          <w:szCs w:val="22"/>
        </w:rPr>
      </w:pPr>
      <w:r>
        <w:rPr>
          <w:rFonts w:ascii="Arial" w:hAnsi="Arial" w:cs="Arial"/>
          <w:sz w:val="22"/>
          <w:szCs w:val="22"/>
        </w:rPr>
        <w:t>Water &amp; Sewer- Brian Cron, Cheryl Vanscoder, &amp; V</w:t>
      </w:r>
      <w:r w:rsidR="00AB6C0E">
        <w:rPr>
          <w:rFonts w:ascii="Arial" w:hAnsi="Arial" w:cs="Arial"/>
          <w:sz w:val="22"/>
          <w:szCs w:val="22"/>
        </w:rPr>
        <w:t>ACANCY</w:t>
      </w:r>
    </w:p>
    <w:p w:rsidR="004316E1" w:rsidRPr="004316E1" w:rsidRDefault="004316E1" w:rsidP="004316E1">
      <w:pPr>
        <w:ind w:right="-158"/>
        <w:jc w:val="both"/>
        <w:rPr>
          <w:rFonts w:ascii="Arial" w:hAnsi="Arial" w:cs="Arial"/>
          <w:sz w:val="8"/>
          <w:szCs w:val="8"/>
        </w:rPr>
      </w:pPr>
    </w:p>
    <w:p w:rsidR="008F7E79" w:rsidRDefault="00BA379A" w:rsidP="004316E1">
      <w:pPr>
        <w:ind w:right="-158"/>
        <w:jc w:val="both"/>
        <w:rPr>
          <w:rFonts w:ascii="Arial" w:hAnsi="Arial" w:cs="Arial"/>
          <w:b/>
          <w:sz w:val="22"/>
          <w:szCs w:val="22"/>
        </w:rPr>
      </w:pPr>
      <w:r w:rsidRPr="004316E1">
        <w:rPr>
          <w:rFonts w:ascii="Arial" w:hAnsi="Arial" w:cs="Arial"/>
          <w:b/>
          <w:sz w:val="22"/>
          <w:szCs w:val="22"/>
        </w:rPr>
        <w:t>Parks</w:t>
      </w:r>
      <w:r w:rsidR="004316E1" w:rsidRPr="004316E1">
        <w:rPr>
          <w:rFonts w:ascii="Arial" w:hAnsi="Arial" w:cs="Arial"/>
          <w:b/>
          <w:sz w:val="22"/>
          <w:szCs w:val="22"/>
        </w:rPr>
        <w:t xml:space="preserve"> </w:t>
      </w:r>
      <w:r w:rsidR="00C4516B" w:rsidRPr="004316E1">
        <w:rPr>
          <w:rFonts w:ascii="Arial" w:hAnsi="Arial" w:cs="Arial"/>
          <w:b/>
          <w:sz w:val="22"/>
          <w:szCs w:val="22"/>
        </w:rPr>
        <w:t>&amp; Rec</w:t>
      </w:r>
      <w:r w:rsidR="00C4516B" w:rsidRPr="004316E1">
        <w:rPr>
          <w:rFonts w:ascii="Arial" w:hAnsi="Arial" w:cs="Arial"/>
          <w:sz w:val="22"/>
          <w:szCs w:val="22"/>
        </w:rPr>
        <w:t>-</w:t>
      </w:r>
      <w:r w:rsidR="00C4516B" w:rsidRPr="004316E1">
        <w:rPr>
          <w:rFonts w:ascii="Arial" w:hAnsi="Arial" w:cs="Arial"/>
          <w:b/>
          <w:sz w:val="22"/>
          <w:szCs w:val="22"/>
        </w:rPr>
        <w:t xml:space="preserve"> </w:t>
      </w:r>
    </w:p>
    <w:p w:rsidR="00FB30CF" w:rsidRDefault="00FB30CF" w:rsidP="00FB30CF">
      <w:pPr>
        <w:pStyle w:val="ListParagraph"/>
        <w:numPr>
          <w:ilvl w:val="0"/>
          <w:numId w:val="11"/>
        </w:numPr>
        <w:ind w:left="630" w:right="-158" w:hanging="270"/>
        <w:jc w:val="both"/>
        <w:rPr>
          <w:rFonts w:ascii="Arial" w:hAnsi="Arial" w:cs="Arial"/>
          <w:sz w:val="22"/>
          <w:szCs w:val="22"/>
        </w:rPr>
      </w:pPr>
      <w:r>
        <w:rPr>
          <w:rFonts w:ascii="Arial" w:hAnsi="Arial" w:cs="Arial"/>
          <w:sz w:val="22"/>
          <w:szCs w:val="22"/>
        </w:rPr>
        <w:t xml:space="preserve">Jim will be able to move the rocks from Rob’s neighbor’s house over to the park if given about 2 days’ notice beforehand. </w:t>
      </w:r>
    </w:p>
    <w:p w:rsidR="00567986" w:rsidRPr="00567986" w:rsidRDefault="00AB6C0E" w:rsidP="00567986">
      <w:pPr>
        <w:pStyle w:val="ListParagraph"/>
        <w:numPr>
          <w:ilvl w:val="0"/>
          <w:numId w:val="11"/>
        </w:numPr>
        <w:ind w:left="630" w:right="-158" w:hanging="270"/>
        <w:jc w:val="both"/>
        <w:rPr>
          <w:rFonts w:ascii="Arial" w:hAnsi="Arial" w:cs="Arial"/>
          <w:sz w:val="22"/>
          <w:szCs w:val="22"/>
        </w:rPr>
      </w:pPr>
      <w:r>
        <w:rPr>
          <w:rFonts w:ascii="Arial" w:hAnsi="Arial" w:cs="Arial"/>
          <w:sz w:val="22"/>
          <w:szCs w:val="22"/>
        </w:rPr>
        <w:t xml:space="preserve">Roger will work with Jim next week to move the park equipment items indoors so he can start putting them together. Once the tables are finished, they’ll get them put in the shelter house. They will shoot for early May to install the grill. </w:t>
      </w:r>
    </w:p>
    <w:p w:rsidR="00567986" w:rsidRDefault="00567986" w:rsidP="00FB30CF">
      <w:pPr>
        <w:pStyle w:val="ListParagraph"/>
        <w:numPr>
          <w:ilvl w:val="0"/>
          <w:numId w:val="11"/>
        </w:numPr>
        <w:ind w:left="630" w:right="-158" w:hanging="270"/>
        <w:jc w:val="both"/>
        <w:rPr>
          <w:rFonts w:ascii="Arial" w:hAnsi="Arial" w:cs="Arial"/>
          <w:sz w:val="22"/>
          <w:szCs w:val="22"/>
        </w:rPr>
      </w:pPr>
      <w:r>
        <w:rPr>
          <w:rFonts w:ascii="Arial" w:hAnsi="Arial" w:cs="Arial"/>
          <w:sz w:val="22"/>
          <w:szCs w:val="22"/>
        </w:rPr>
        <w:t xml:space="preserve">Roger will be able to do the mower maintenance this year, which will save us a few hundred dollars. </w:t>
      </w:r>
    </w:p>
    <w:p w:rsidR="004316E1" w:rsidRPr="004316E1" w:rsidRDefault="004316E1" w:rsidP="004316E1">
      <w:pPr>
        <w:ind w:right="-158"/>
        <w:jc w:val="both"/>
        <w:rPr>
          <w:rFonts w:ascii="Arial" w:hAnsi="Arial" w:cs="Arial"/>
          <w:sz w:val="6"/>
          <w:szCs w:val="6"/>
        </w:rPr>
      </w:pPr>
    </w:p>
    <w:p w:rsidR="00567986" w:rsidRDefault="00567986" w:rsidP="004316E1">
      <w:pPr>
        <w:tabs>
          <w:tab w:val="left" w:pos="1080"/>
        </w:tabs>
        <w:ind w:right="-158"/>
        <w:jc w:val="both"/>
        <w:rPr>
          <w:rFonts w:ascii="Arial" w:hAnsi="Arial" w:cs="Arial"/>
          <w:b/>
          <w:sz w:val="22"/>
          <w:szCs w:val="22"/>
        </w:rPr>
      </w:pPr>
    </w:p>
    <w:p w:rsidR="00567986" w:rsidRDefault="00BE4695" w:rsidP="004316E1">
      <w:pPr>
        <w:tabs>
          <w:tab w:val="left" w:pos="1080"/>
        </w:tabs>
        <w:ind w:right="-158"/>
        <w:jc w:val="both"/>
        <w:rPr>
          <w:rFonts w:ascii="Arial" w:hAnsi="Arial" w:cs="Arial"/>
          <w:sz w:val="22"/>
          <w:szCs w:val="22"/>
        </w:rPr>
      </w:pPr>
      <w:r>
        <w:rPr>
          <w:rFonts w:ascii="Arial" w:hAnsi="Arial" w:cs="Arial"/>
          <w:b/>
          <w:sz w:val="22"/>
          <w:szCs w:val="22"/>
        </w:rPr>
        <w:t>Streets</w:t>
      </w:r>
      <w:r w:rsidRPr="00BE4695">
        <w:rPr>
          <w:rFonts w:ascii="Arial" w:hAnsi="Arial" w:cs="Arial"/>
          <w:sz w:val="22"/>
          <w:szCs w:val="22"/>
        </w:rPr>
        <w:t xml:space="preserve">- </w:t>
      </w:r>
    </w:p>
    <w:p w:rsidR="00BE4695" w:rsidRDefault="00BE4695" w:rsidP="00567986">
      <w:pPr>
        <w:pStyle w:val="ListParagraph"/>
        <w:numPr>
          <w:ilvl w:val="0"/>
          <w:numId w:val="13"/>
        </w:numPr>
        <w:tabs>
          <w:tab w:val="left" w:pos="1080"/>
        </w:tabs>
        <w:ind w:left="630" w:right="-158" w:hanging="270"/>
        <w:jc w:val="both"/>
        <w:rPr>
          <w:rFonts w:ascii="Arial" w:hAnsi="Arial" w:cs="Arial"/>
          <w:sz w:val="22"/>
          <w:szCs w:val="22"/>
        </w:rPr>
      </w:pPr>
      <w:r w:rsidRPr="00567986">
        <w:rPr>
          <w:rFonts w:ascii="Arial" w:hAnsi="Arial" w:cs="Arial"/>
          <w:sz w:val="22"/>
          <w:szCs w:val="22"/>
        </w:rPr>
        <w:t xml:space="preserve">There’s an orange barrel by the problem spot on Custar Road until it can be fixed. </w:t>
      </w:r>
    </w:p>
    <w:p w:rsidR="00567986" w:rsidRDefault="00567986" w:rsidP="00567986">
      <w:pPr>
        <w:pStyle w:val="ListParagraph"/>
        <w:numPr>
          <w:ilvl w:val="0"/>
          <w:numId w:val="13"/>
        </w:numPr>
        <w:tabs>
          <w:tab w:val="left" w:pos="1080"/>
        </w:tabs>
        <w:ind w:left="630" w:right="-158" w:hanging="270"/>
        <w:jc w:val="both"/>
        <w:rPr>
          <w:rFonts w:ascii="Arial" w:hAnsi="Arial" w:cs="Arial"/>
          <w:sz w:val="22"/>
          <w:szCs w:val="22"/>
        </w:rPr>
      </w:pPr>
      <w:r>
        <w:rPr>
          <w:rFonts w:ascii="Arial" w:hAnsi="Arial" w:cs="Arial"/>
          <w:sz w:val="22"/>
          <w:szCs w:val="22"/>
        </w:rPr>
        <w:t>The Mayor will contact Dave Steiner and/or Dave Kuhn for an update on the Custar Rd project.</w:t>
      </w:r>
    </w:p>
    <w:p w:rsidR="00567986" w:rsidRPr="00567986" w:rsidRDefault="00567986" w:rsidP="00567986">
      <w:pPr>
        <w:pStyle w:val="ListParagraph"/>
        <w:tabs>
          <w:tab w:val="left" w:pos="1080"/>
        </w:tabs>
        <w:ind w:left="630" w:right="-158"/>
        <w:jc w:val="both"/>
        <w:rPr>
          <w:rFonts w:ascii="Arial" w:hAnsi="Arial" w:cs="Arial"/>
          <w:sz w:val="4"/>
          <w:szCs w:val="4"/>
        </w:rPr>
      </w:pPr>
    </w:p>
    <w:p w:rsidR="00567986" w:rsidRDefault="00567986" w:rsidP="00567986">
      <w:pPr>
        <w:tabs>
          <w:tab w:val="left" w:pos="1080"/>
        </w:tabs>
        <w:ind w:right="-158"/>
        <w:jc w:val="both"/>
        <w:rPr>
          <w:rFonts w:ascii="Arial" w:hAnsi="Arial" w:cs="Arial"/>
          <w:sz w:val="22"/>
          <w:szCs w:val="22"/>
        </w:rPr>
      </w:pPr>
      <w:r w:rsidRPr="00567986">
        <w:rPr>
          <w:rFonts w:ascii="Arial" w:hAnsi="Arial" w:cs="Arial"/>
          <w:b/>
          <w:sz w:val="22"/>
          <w:szCs w:val="22"/>
        </w:rPr>
        <w:t>Zoning</w:t>
      </w:r>
      <w:r>
        <w:rPr>
          <w:rFonts w:ascii="Arial" w:hAnsi="Arial" w:cs="Arial"/>
          <w:sz w:val="22"/>
          <w:szCs w:val="22"/>
        </w:rPr>
        <w:t xml:space="preserve">- The </w:t>
      </w:r>
      <w:r w:rsidR="00AE4109">
        <w:rPr>
          <w:rFonts w:ascii="Arial" w:hAnsi="Arial" w:cs="Arial"/>
          <w:sz w:val="22"/>
          <w:szCs w:val="22"/>
        </w:rPr>
        <w:t>Mayor</w:t>
      </w:r>
      <w:r>
        <w:rPr>
          <w:rFonts w:ascii="Arial" w:hAnsi="Arial" w:cs="Arial"/>
          <w:sz w:val="22"/>
          <w:szCs w:val="22"/>
        </w:rPr>
        <w:t xml:space="preserve"> needs to schedule the annual </w:t>
      </w:r>
      <w:r w:rsidR="00AE4109">
        <w:rPr>
          <w:rFonts w:ascii="Arial" w:hAnsi="Arial" w:cs="Arial"/>
          <w:sz w:val="22"/>
          <w:szCs w:val="22"/>
        </w:rPr>
        <w:t xml:space="preserve">committee </w:t>
      </w:r>
      <w:r>
        <w:rPr>
          <w:rFonts w:ascii="Arial" w:hAnsi="Arial" w:cs="Arial"/>
          <w:sz w:val="22"/>
          <w:szCs w:val="22"/>
        </w:rPr>
        <w:t xml:space="preserve">spring meeting. </w:t>
      </w:r>
    </w:p>
    <w:p w:rsidR="00F81428" w:rsidRPr="006618EA" w:rsidRDefault="00F81428" w:rsidP="006618EA">
      <w:pPr>
        <w:tabs>
          <w:tab w:val="left" w:pos="1080"/>
        </w:tabs>
        <w:ind w:right="-158"/>
        <w:jc w:val="both"/>
        <w:rPr>
          <w:rFonts w:ascii="Arial" w:hAnsi="Arial" w:cs="Arial"/>
          <w:sz w:val="6"/>
          <w:szCs w:val="6"/>
        </w:rPr>
      </w:pPr>
    </w:p>
    <w:p w:rsidR="006618EA" w:rsidRDefault="008F7E79" w:rsidP="00AB6C0E">
      <w:pPr>
        <w:tabs>
          <w:tab w:val="left" w:pos="1080"/>
        </w:tabs>
        <w:ind w:right="-158"/>
        <w:jc w:val="both"/>
        <w:rPr>
          <w:rFonts w:ascii="Arial" w:hAnsi="Arial" w:cs="Arial"/>
          <w:sz w:val="22"/>
          <w:szCs w:val="22"/>
        </w:rPr>
      </w:pPr>
      <w:r w:rsidRPr="004316E1">
        <w:rPr>
          <w:rFonts w:ascii="Arial" w:hAnsi="Arial" w:cs="Arial"/>
          <w:b/>
          <w:sz w:val="22"/>
          <w:szCs w:val="22"/>
        </w:rPr>
        <w:t>Recycling</w:t>
      </w:r>
      <w:r w:rsidRPr="004316E1">
        <w:rPr>
          <w:rFonts w:ascii="Arial" w:hAnsi="Arial" w:cs="Arial"/>
          <w:sz w:val="22"/>
          <w:szCs w:val="22"/>
        </w:rPr>
        <w:t xml:space="preserve">- </w:t>
      </w:r>
      <w:bookmarkStart w:id="0" w:name="_GoBack"/>
      <w:bookmarkEnd w:id="0"/>
    </w:p>
    <w:p w:rsidR="00AB6C0E" w:rsidRDefault="00AB6C0E" w:rsidP="006618EA">
      <w:pPr>
        <w:pStyle w:val="ListParagraph"/>
        <w:numPr>
          <w:ilvl w:val="0"/>
          <w:numId w:val="14"/>
        </w:numPr>
        <w:tabs>
          <w:tab w:val="left" w:pos="1080"/>
        </w:tabs>
        <w:ind w:left="630" w:right="-158" w:hanging="270"/>
        <w:jc w:val="both"/>
        <w:rPr>
          <w:rFonts w:ascii="Arial" w:hAnsi="Arial" w:cs="Arial"/>
          <w:sz w:val="22"/>
          <w:szCs w:val="22"/>
        </w:rPr>
      </w:pPr>
      <w:r w:rsidRPr="006618EA">
        <w:rPr>
          <w:rFonts w:ascii="Arial" w:hAnsi="Arial" w:cs="Arial"/>
          <w:sz w:val="22"/>
          <w:szCs w:val="22"/>
        </w:rPr>
        <w:t xml:space="preserve">Renee went to D&amp;D to look at rocks for the area near the recycling drive. There were several sizes, but they have not yet called her back with pricing. </w:t>
      </w:r>
    </w:p>
    <w:p w:rsidR="006618EA" w:rsidRDefault="006618EA" w:rsidP="006618EA">
      <w:pPr>
        <w:pStyle w:val="ListParagraph"/>
        <w:numPr>
          <w:ilvl w:val="0"/>
          <w:numId w:val="14"/>
        </w:numPr>
        <w:tabs>
          <w:tab w:val="left" w:pos="1080"/>
        </w:tabs>
        <w:ind w:left="630" w:right="-158" w:hanging="270"/>
        <w:jc w:val="both"/>
        <w:rPr>
          <w:rFonts w:ascii="Arial" w:hAnsi="Arial" w:cs="Arial"/>
          <w:sz w:val="22"/>
          <w:szCs w:val="22"/>
        </w:rPr>
      </w:pPr>
      <w:r>
        <w:rPr>
          <w:rFonts w:ascii="Arial" w:hAnsi="Arial" w:cs="Arial"/>
          <w:sz w:val="22"/>
          <w:szCs w:val="22"/>
        </w:rPr>
        <w:t xml:space="preserve">The bins are still off in the grass area, and need to be put back onto the pavement. The Mayor will be reminded to contact WCSWD. </w:t>
      </w:r>
    </w:p>
    <w:p w:rsidR="006618EA" w:rsidRPr="006618EA" w:rsidRDefault="006618EA" w:rsidP="006618EA">
      <w:pPr>
        <w:pStyle w:val="ListParagraph"/>
        <w:tabs>
          <w:tab w:val="left" w:pos="1080"/>
        </w:tabs>
        <w:ind w:left="630" w:right="-158"/>
        <w:jc w:val="both"/>
        <w:rPr>
          <w:rFonts w:ascii="Arial" w:hAnsi="Arial" w:cs="Arial"/>
          <w:sz w:val="12"/>
          <w:szCs w:val="12"/>
        </w:rPr>
      </w:pPr>
    </w:p>
    <w:p w:rsidR="006618EA" w:rsidRDefault="006618EA" w:rsidP="006618EA">
      <w:pPr>
        <w:tabs>
          <w:tab w:val="left" w:pos="1080"/>
        </w:tabs>
        <w:ind w:right="-158"/>
        <w:jc w:val="both"/>
        <w:rPr>
          <w:rFonts w:ascii="Arial" w:hAnsi="Arial" w:cs="Arial"/>
          <w:sz w:val="22"/>
          <w:szCs w:val="22"/>
        </w:rPr>
      </w:pPr>
      <w:r>
        <w:rPr>
          <w:rFonts w:ascii="Arial" w:hAnsi="Arial" w:cs="Arial"/>
          <w:sz w:val="22"/>
          <w:szCs w:val="22"/>
        </w:rPr>
        <w:t>Other Business:</w:t>
      </w:r>
    </w:p>
    <w:p w:rsidR="006618EA" w:rsidRDefault="006618EA" w:rsidP="006618EA">
      <w:pPr>
        <w:pStyle w:val="ListParagraph"/>
        <w:numPr>
          <w:ilvl w:val="0"/>
          <w:numId w:val="15"/>
        </w:numPr>
        <w:tabs>
          <w:tab w:val="left" w:pos="1080"/>
        </w:tabs>
        <w:ind w:left="630" w:right="-158" w:hanging="270"/>
        <w:jc w:val="both"/>
        <w:rPr>
          <w:rFonts w:ascii="Arial" w:hAnsi="Arial" w:cs="Arial"/>
          <w:sz w:val="22"/>
          <w:szCs w:val="22"/>
        </w:rPr>
      </w:pPr>
      <w:r>
        <w:rPr>
          <w:rFonts w:ascii="Arial" w:hAnsi="Arial" w:cs="Arial"/>
          <w:sz w:val="22"/>
          <w:szCs w:val="22"/>
        </w:rPr>
        <w:t xml:space="preserve">Habitat for Humanity confirmed that they do not want the property on High Street. The Fiscal Officer will contact the solicitor to go over what we need to do to list it for sale. </w:t>
      </w:r>
    </w:p>
    <w:p w:rsidR="006618EA" w:rsidRDefault="006618EA" w:rsidP="006618EA">
      <w:pPr>
        <w:pStyle w:val="ListParagraph"/>
        <w:numPr>
          <w:ilvl w:val="0"/>
          <w:numId w:val="15"/>
        </w:numPr>
        <w:tabs>
          <w:tab w:val="left" w:pos="1080"/>
        </w:tabs>
        <w:ind w:left="630" w:right="-158" w:hanging="270"/>
        <w:jc w:val="both"/>
        <w:rPr>
          <w:rFonts w:ascii="Arial" w:hAnsi="Arial" w:cs="Arial"/>
          <w:sz w:val="22"/>
          <w:szCs w:val="22"/>
        </w:rPr>
      </w:pPr>
      <w:r>
        <w:rPr>
          <w:rFonts w:ascii="Arial" w:hAnsi="Arial" w:cs="Arial"/>
          <w:sz w:val="22"/>
          <w:szCs w:val="22"/>
        </w:rPr>
        <w:t>Council scheduled the Community Garage Sales for May 6</w:t>
      </w:r>
      <w:r w:rsidRPr="006618EA">
        <w:rPr>
          <w:rFonts w:ascii="Arial" w:hAnsi="Arial" w:cs="Arial"/>
          <w:sz w:val="22"/>
          <w:szCs w:val="22"/>
          <w:vertAlign w:val="superscript"/>
        </w:rPr>
        <w:t>th</w:t>
      </w:r>
      <w:r>
        <w:rPr>
          <w:rFonts w:ascii="Arial" w:hAnsi="Arial" w:cs="Arial"/>
          <w:sz w:val="22"/>
          <w:szCs w:val="22"/>
        </w:rPr>
        <w:t xml:space="preserve"> and 7</w:t>
      </w:r>
      <w:r w:rsidRPr="006618EA">
        <w:rPr>
          <w:rFonts w:ascii="Arial" w:hAnsi="Arial" w:cs="Arial"/>
          <w:sz w:val="22"/>
          <w:szCs w:val="22"/>
          <w:vertAlign w:val="superscript"/>
        </w:rPr>
        <w:t>th</w:t>
      </w:r>
      <w:r>
        <w:rPr>
          <w:rFonts w:ascii="Arial" w:hAnsi="Arial" w:cs="Arial"/>
          <w:sz w:val="22"/>
          <w:szCs w:val="22"/>
        </w:rPr>
        <w:t xml:space="preserve">. They </w:t>
      </w:r>
      <w:r w:rsidR="00825AFA">
        <w:rPr>
          <w:rFonts w:ascii="Arial" w:hAnsi="Arial" w:cs="Arial"/>
          <w:sz w:val="22"/>
          <w:szCs w:val="22"/>
        </w:rPr>
        <w:t>decided to do another trash drop-off this year, which we will plan to hold the following Saturday (May 14</w:t>
      </w:r>
      <w:r w:rsidR="00825AFA" w:rsidRPr="00825AFA">
        <w:rPr>
          <w:rFonts w:ascii="Arial" w:hAnsi="Arial" w:cs="Arial"/>
          <w:sz w:val="22"/>
          <w:szCs w:val="22"/>
          <w:vertAlign w:val="superscript"/>
        </w:rPr>
        <w:t>th</w:t>
      </w:r>
      <w:r w:rsidR="00825AFA">
        <w:rPr>
          <w:rFonts w:ascii="Arial" w:hAnsi="Arial" w:cs="Arial"/>
          <w:sz w:val="22"/>
          <w:szCs w:val="22"/>
        </w:rPr>
        <w:t xml:space="preserve">). These items will be included in the spring newsletter, which will go out after the next meeting. </w:t>
      </w:r>
    </w:p>
    <w:p w:rsidR="0035532E" w:rsidRPr="00701041" w:rsidRDefault="0035532E" w:rsidP="0035532E">
      <w:pPr>
        <w:jc w:val="both"/>
        <w:rPr>
          <w:rFonts w:ascii="Arial" w:hAnsi="Arial" w:cs="Arial"/>
          <w:color w:val="FF0000"/>
          <w:sz w:val="16"/>
          <w:szCs w:val="16"/>
        </w:rPr>
      </w:pPr>
    </w:p>
    <w:p w:rsidR="004452BB" w:rsidRPr="002F3B34" w:rsidRDefault="008A34B9" w:rsidP="002F3B34">
      <w:pPr>
        <w:jc w:val="both"/>
        <w:rPr>
          <w:rFonts w:ascii="Arial" w:hAnsi="Arial" w:cs="Arial"/>
          <w:sz w:val="22"/>
          <w:szCs w:val="22"/>
        </w:rPr>
      </w:pPr>
      <w:r w:rsidRPr="002F3B34">
        <w:rPr>
          <w:rFonts w:ascii="Arial" w:hAnsi="Arial" w:cs="Arial"/>
          <w:sz w:val="22"/>
          <w:szCs w:val="22"/>
        </w:rPr>
        <w:t xml:space="preserve">No further business was brought before council. </w:t>
      </w:r>
    </w:p>
    <w:p w:rsidR="008A34B9" w:rsidRDefault="008A34B9" w:rsidP="00D55504">
      <w:pPr>
        <w:ind w:right="-158"/>
        <w:rPr>
          <w:rFonts w:ascii="Arial" w:hAnsi="Arial" w:cs="Arial"/>
          <w:sz w:val="22"/>
          <w:szCs w:val="22"/>
        </w:rPr>
      </w:pPr>
      <w:r>
        <w:rPr>
          <w:rFonts w:ascii="Arial" w:hAnsi="Arial" w:cs="Arial"/>
          <w:sz w:val="22"/>
          <w:szCs w:val="22"/>
        </w:rPr>
        <w:t xml:space="preserve">At </w:t>
      </w:r>
      <w:r w:rsidR="004316E1">
        <w:rPr>
          <w:rFonts w:ascii="Arial" w:hAnsi="Arial" w:cs="Arial"/>
          <w:sz w:val="22"/>
          <w:szCs w:val="22"/>
        </w:rPr>
        <w:t>8:2</w:t>
      </w:r>
      <w:r w:rsidR="00E02202">
        <w:rPr>
          <w:rFonts w:ascii="Arial" w:hAnsi="Arial" w:cs="Arial"/>
          <w:sz w:val="22"/>
          <w:szCs w:val="22"/>
        </w:rPr>
        <w:t>8</w:t>
      </w:r>
      <w:r>
        <w:rPr>
          <w:rFonts w:ascii="Arial" w:hAnsi="Arial" w:cs="Arial"/>
          <w:sz w:val="22"/>
          <w:szCs w:val="22"/>
        </w:rPr>
        <w:t xml:space="preserve">pm, </w:t>
      </w:r>
      <w:r w:rsidR="00980C57">
        <w:rPr>
          <w:rFonts w:ascii="Arial" w:hAnsi="Arial" w:cs="Arial"/>
          <w:sz w:val="22"/>
          <w:szCs w:val="22"/>
        </w:rPr>
        <w:t xml:space="preserve">Ms. </w:t>
      </w:r>
      <w:r w:rsidR="00E02202">
        <w:rPr>
          <w:rFonts w:ascii="Arial" w:hAnsi="Arial" w:cs="Arial"/>
          <w:sz w:val="22"/>
          <w:szCs w:val="22"/>
        </w:rPr>
        <w:t>Bates</w:t>
      </w:r>
      <w:r w:rsidR="009610C3">
        <w:rPr>
          <w:rFonts w:ascii="Arial" w:hAnsi="Arial" w:cs="Arial"/>
          <w:sz w:val="22"/>
          <w:szCs w:val="22"/>
        </w:rPr>
        <w:t xml:space="preserve"> </w:t>
      </w:r>
      <w:r>
        <w:rPr>
          <w:rFonts w:ascii="Arial" w:hAnsi="Arial" w:cs="Arial"/>
          <w:sz w:val="22"/>
          <w:szCs w:val="22"/>
        </w:rPr>
        <w:t>made a motion to adjourn</w:t>
      </w:r>
      <w:r w:rsidR="009610C3">
        <w:rPr>
          <w:rFonts w:ascii="Arial" w:hAnsi="Arial" w:cs="Arial"/>
          <w:sz w:val="22"/>
          <w:szCs w:val="22"/>
        </w:rPr>
        <w:t xml:space="preserve">, and </w:t>
      </w:r>
      <w:r w:rsidR="00E02202">
        <w:rPr>
          <w:rFonts w:ascii="Arial" w:hAnsi="Arial" w:cs="Arial"/>
          <w:sz w:val="22"/>
          <w:szCs w:val="22"/>
        </w:rPr>
        <w:t>M</w:t>
      </w:r>
      <w:r w:rsidR="004316E1">
        <w:rPr>
          <w:rFonts w:ascii="Arial" w:hAnsi="Arial" w:cs="Arial"/>
          <w:sz w:val="22"/>
          <w:szCs w:val="22"/>
        </w:rPr>
        <w:t>s. Berry</w:t>
      </w:r>
      <w:r w:rsidR="00191A74">
        <w:rPr>
          <w:rFonts w:ascii="Arial" w:hAnsi="Arial" w:cs="Arial"/>
          <w:sz w:val="22"/>
          <w:szCs w:val="22"/>
        </w:rPr>
        <w:t xml:space="preserve"> seconded</w:t>
      </w:r>
      <w:r w:rsidR="009610C3">
        <w:rPr>
          <w:rFonts w:ascii="Arial" w:hAnsi="Arial" w:cs="Arial"/>
          <w:sz w:val="22"/>
          <w:szCs w:val="22"/>
        </w:rPr>
        <w:t xml:space="preserve">; all were in favor. </w:t>
      </w:r>
    </w:p>
    <w:p w:rsidR="009610C3" w:rsidRPr="0034061D" w:rsidRDefault="009610C3" w:rsidP="00D55504">
      <w:pPr>
        <w:ind w:right="-158"/>
        <w:rPr>
          <w:rFonts w:ascii="Arial" w:hAnsi="Arial" w:cs="Arial"/>
          <w:sz w:val="32"/>
          <w:szCs w:val="32"/>
        </w:rPr>
      </w:pPr>
    </w:p>
    <w:p w:rsidR="008A34B9" w:rsidRDefault="008A34B9" w:rsidP="00D55504">
      <w:pPr>
        <w:ind w:right="-158"/>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w:t>
      </w:r>
      <w:r>
        <w:rPr>
          <w:rFonts w:ascii="Arial" w:hAnsi="Arial" w:cs="Arial"/>
          <w:sz w:val="22"/>
          <w:szCs w:val="22"/>
        </w:rPr>
        <w:tab/>
      </w:r>
    </w:p>
    <w:p w:rsidR="008A34B9" w:rsidRPr="008017FE" w:rsidRDefault="008A34B9" w:rsidP="00D55504">
      <w:pPr>
        <w:ind w:right="-158"/>
        <w:rPr>
          <w:rFonts w:ascii="Arial" w:hAnsi="Arial" w:cs="Arial"/>
          <w:sz w:val="22"/>
          <w:szCs w:val="22"/>
        </w:rPr>
      </w:pPr>
      <w:r>
        <w:rPr>
          <w:rFonts w:ascii="Arial" w:hAnsi="Arial" w:cs="Arial"/>
          <w:sz w:val="22"/>
          <w:szCs w:val="22"/>
        </w:rPr>
        <w:t>Fiscal Officer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Mayor</w:t>
      </w:r>
      <w:r>
        <w:rPr>
          <w:rFonts w:ascii="Arial" w:hAnsi="Arial" w:cs="Arial"/>
          <w:sz w:val="22"/>
          <w:szCs w:val="22"/>
        </w:rPr>
        <w:tab/>
      </w:r>
    </w:p>
    <w:sectPr w:rsidR="008A34B9" w:rsidRPr="008017FE" w:rsidSect="00567986">
      <w:footerReference w:type="even" r:id="rId8"/>
      <w:pgSz w:w="12240" w:h="15840"/>
      <w:pgMar w:top="432" w:right="1152" w:bottom="576" w:left="1152"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AB0" w:rsidRDefault="00765AB0" w:rsidP="00500897">
      <w:r>
        <w:separator/>
      </w:r>
    </w:p>
  </w:endnote>
  <w:endnote w:type="continuationSeparator" w:id="0">
    <w:p w:rsidR="00765AB0" w:rsidRDefault="00765AB0" w:rsidP="0050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5E" w:rsidRDefault="00823D5E" w:rsidP="006D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D5E" w:rsidRDefault="0082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AB0" w:rsidRDefault="00765AB0" w:rsidP="00500897">
      <w:r>
        <w:separator/>
      </w:r>
    </w:p>
  </w:footnote>
  <w:footnote w:type="continuationSeparator" w:id="0">
    <w:p w:rsidR="00765AB0" w:rsidRDefault="00765AB0" w:rsidP="0050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F70"/>
    <w:multiLevelType w:val="hybridMultilevel"/>
    <w:tmpl w:val="4072C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01557"/>
    <w:multiLevelType w:val="hybridMultilevel"/>
    <w:tmpl w:val="B160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4709A"/>
    <w:multiLevelType w:val="hybridMultilevel"/>
    <w:tmpl w:val="3D904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83E81"/>
    <w:multiLevelType w:val="hybridMultilevel"/>
    <w:tmpl w:val="F22627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17149"/>
    <w:multiLevelType w:val="hybridMultilevel"/>
    <w:tmpl w:val="666EF018"/>
    <w:lvl w:ilvl="0" w:tplc="0409000B">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395D516A"/>
    <w:multiLevelType w:val="hybridMultilevel"/>
    <w:tmpl w:val="63C62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25676"/>
    <w:multiLevelType w:val="hybridMultilevel"/>
    <w:tmpl w:val="CB9836C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B6BD6"/>
    <w:multiLevelType w:val="hybridMultilevel"/>
    <w:tmpl w:val="7FBE13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BE2B4E"/>
    <w:multiLevelType w:val="hybridMultilevel"/>
    <w:tmpl w:val="1F6AAE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F460E8"/>
    <w:multiLevelType w:val="hybridMultilevel"/>
    <w:tmpl w:val="B9CC4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2E18CD"/>
    <w:multiLevelType w:val="hybridMultilevel"/>
    <w:tmpl w:val="71043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3C357A"/>
    <w:multiLevelType w:val="hybridMultilevel"/>
    <w:tmpl w:val="A2228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B17224"/>
    <w:multiLevelType w:val="hybridMultilevel"/>
    <w:tmpl w:val="253E0186"/>
    <w:lvl w:ilvl="0" w:tplc="04090001">
      <w:start w:val="1"/>
      <w:numFmt w:val="bullet"/>
      <w:lvlText w:val=""/>
      <w:lvlJc w:val="left"/>
      <w:pPr>
        <w:ind w:left="63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3A5432"/>
    <w:multiLevelType w:val="hybridMultilevel"/>
    <w:tmpl w:val="029EC8E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6016F4"/>
    <w:multiLevelType w:val="hybridMultilevel"/>
    <w:tmpl w:val="01A209F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4"/>
  </w:num>
  <w:num w:numId="4">
    <w:abstractNumId w:val="6"/>
  </w:num>
  <w:num w:numId="5">
    <w:abstractNumId w:val="7"/>
  </w:num>
  <w:num w:numId="6">
    <w:abstractNumId w:val="10"/>
  </w:num>
  <w:num w:numId="7">
    <w:abstractNumId w:val="1"/>
  </w:num>
  <w:num w:numId="8">
    <w:abstractNumId w:val="13"/>
  </w:num>
  <w:num w:numId="9">
    <w:abstractNumId w:val="9"/>
  </w:num>
  <w:num w:numId="10">
    <w:abstractNumId w:val="2"/>
  </w:num>
  <w:num w:numId="11">
    <w:abstractNumId w:val="5"/>
  </w:num>
  <w:num w:numId="12">
    <w:abstractNumId w:val="8"/>
  </w:num>
  <w:num w:numId="13">
    <w:abstractNumId w:val="3"/>
  </w:num>
  <w:num w:numId="14">
    <w:abstractNumId w:val="0"/>
  </w:num>
  <w:num w:numId="1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C0"/>
    <w:rsid w:val="00001051"/>
    <w:rsid w:val="000016C2"/>
    <w:rsid w:val="00005A11"/>
    <w:rsid w:val="00006370"/>
    <w:rsid w:val="00006742"/>
    <w:rsid w:val="0000704F"/>
    <w:rsid w:val="00007D2A"/>
    <w:rsid w:val="00012638"/>
    <w:rsid w:val="00012AA5"/>
    <w:rsid w:val="00013FAC"/>
    <w:rsid w:val="00015B32"/>
    <w:rsid w:val="00015E17"/>
    <w:rsid w:val="0001674A"/>
    <w:rsid w:val="00021EF8"/>
    <w:rsid w:val="00022A9B"/>
    <w:rsid w:val="00023A55"/>
    <w:rsid w:val="000244A2"/>
    <w:rsid w:val="00024CE5"/>
    <w:rsid w:val="00025A97"/>
    <w:rsid w:val="0002722F"/>
    <w:rsid w:val="000317B4"/>
    <w:rsid w:val="00033383"/>
    <w:rsid w:val="000372E0"/>
    <w:rsid w:val="00040524"/>
    <w:rsid w:val="00042F42"/>
    <w:rsid w:val="00044829"/>
    <w:rsid w:val="00045CF2"/>
    <w:rsid w:val="000525BC"/>
    <w:rsid w:val="00054D1A"/>
    <w:rsid w:val="000559C7"/>
    <w:rsid w:val="00055B0F"/>
    <w:rsid w:val="00057710"/>
    <w:rsid w:val="00061610"/>
    <w:rsid w:val="000617CA"/>
    <w:rsid w:val="000628EF"/>
    <w:rsid w:val="00062921"/>
    <w:rsid w:val="00062997"/>
    <w:rsid w:val="00063A29"/>
    <w:rsid w:val="000645B9"/>
    <w:rsid w:val="00065B46"/>
    <w:rsid w:val="000668D4"/>
    <w:rsid w:val="00071C82"/>
    <w:rsid w:val="00075A45"/>
    <w:rsid w:val="0007620B"/>
    <w:rsid w:val="00077D6E"/>
    <w:rsid w:val="00080211"/>
    <w:rsid w:val="00080857"/>
    <w:rsid w:val="00080D07"/>
    <w:rsid w:val="00080F69"/>
    <w:rsid w:val="00081A1B"/>
    <w:rsid w:val="00081FE2"/>
    <w:rsid w:val="00083A27"/>
    <w:rsid w:val="00086576"/>
    <w:rsid w:val="00090C9C"/>
    <w:rsid w:val="0009141A"/>
    <w:rsid w:val="000938D0"/>
    <w:rsid w:val="00093B9D"/>
    <w:rsid w:val="00095D4C"/>
    <w:rsid w:val="000A448B"/>
    <w:rsid w:val="000A6CF1"/>
    <w:rsid w:val="000B1D14"/>
    <w:rsid w:val="000B279C"/>
    <w:rsid w:val="000B3C7F"/>
    <w:rsid w:val="000B5526"/>
    <w:rsid w:val="000B59A3"/>
    <w:rsid w:val="000B602C"/>
    <w:rsid w:val="000B659A"/>
    <w:rsid w:val="000B7639"/>
    <w:rsid w:val="000C0A72"/>
    <w:rsid w:val="000C121B"/>
    <w:rsid w:val="000C2950"/>
    <w:rsid w:val="000C5658"/>
    <w:rsid w:val="000C5D38"/>
    <w:rsid w:val="000C76FC"/>
    <w:rsid w:val="000C7C5D"/>
    <w:rsid w:val="000D2DFC"/>
    <w:rsid w:val="000D3527"/>
    <w:rsid w:val="000D400D"/>
    <w:rsid w:val="000D4FC3"/>
    <w:rsid w:val="000D55C0"/>
    <w:rsid w:val="000D617B"/>
    <w:rsid w:val="000D6994"/>
    <w:rsid w:val="000D6F85"/>
    <w:rsid w:val="000D7647"/>
    <w:rsid w:val="000D7741"/>
    <w:rsid w:val="000D79D4"/>
    <w:rsid w:val="000E0B89"/>
    <w:rsid w:val="000E2D51"/>
    <w:rsid w:val="000E3625"/>
    <w:rsid w:val="000E3BF3"/>
    <w:rsid w:val="000E4E43"/>
    <w:rsid w:val="000E51D2"/>
    <w:rsid w:val="000E5858"/>
    <w:rsid w:val="000E6110"/>
    <w:rsid w:val="000E7F97"/>
    <w:rsid w:val="000F17A6"/>
    <w:rsid w:val="000F43E2"/>
    <w:rsid w:val="000F5880"/>
    <w:rsid w:val="000F58C3"/>
    <w:rsid w:val="00100312"/>
    <w:rsid w:val="0010146F"/>
    <w:rsid w:val="00106637"/>
    <w:rsid w:val="00106E82"/>
    <w:rsid w:val="00107196"/>
    <w:rsid w:val="00111DCC"/>
    <w:rsid w:val="00112A85"/>
    <w:rsid w:val="00114FCA"/>
    <w:rsid w:val="00117505"/>
    <w:rsid w:val="00121066"/>
    <w:rsid w:val="00122B99"/>
    <w:rsid w:val="00123321"/>
    <w:rsid w:val="00124E6B"/>
    <w:rsid w:val="00134304"/>
    <w:rsid w:val="00135E59"/>
    <w:rsid w:val="00136054"/>
    <w:rsid w:val="00137E73"/>
    <w:rsid w:val="001428AE"/>
    <w:rsid w:val="00143D7D"/>
    <w:rsid w:val="00144203"/>
    <w:rsid w:val="00145BBB"/>
    <w:rsid w:val="001477EE"/>
    <w:rsid w:val="00150032"/>
    <w:rsid w:val="00150A20"/>
    <w:rsid w:val="001529F7"/>
    <w:rsid w:val="00154D32"/>
    <w:rsid w:val="00155870"/>
    <w:rsid w:val="00156C79"/>
    <w:rsid w:val="00160819"/>
    <w:rsid w:val="0016143F"/>
    <w:rsid w:val="00161769"/>
    <w:rsid w:val="00163517"/>
    <w:rsid w:val="00164839"/>
    <w:rsid w:val="00164A3B"/>
    <w:rsid w:val="001657B7"/>
    <w:rsid w:val="001663F2"/>
    <w:rsid w:val="00166D6C"/>
    <w:rsid w:val="00166F8D"/>
    <w:rsid w:val="001676A2"/>
    <w:rsid w:val="001704B2"/>
    <w:rsid w:val="001708B2"/>
    <w:rsid w:val="0017263F"/>
    <w:rsid w:val="00173BFF"/>
    <w:rsid w:val="0017424B"/>
    <w:rsid w:val="001755D3"/>
    <w:rsid w:val="00175F68"/>
    <w:rsid w:val="001774B4"/>
    <w:rsid w:val="00180424"/>
    <w:rsid w:val="001827FA"/>
    <w:rsid w:val="00183323"/>
    <w:rsid w:val="0018351A"/>
    <w:rsid w:val="00183C57"/>
    <w:rsid w:val="00183DAA"/>
    <w:rsid w:val="001843CC"/>
    <w:rsid w:val="00184F82"/>
    <w:rsid w:val="0018688E"/>
    <w:rsid w:val="00187401"/>
    <w:rsid w:val="0018787C"/>
    <w:rsid w:val="00187DC0"/>
    <w:rsid w:val="00190679"/>
    <w:rsid w:val="00191310"/>
    <w:rsid w:val="00191A74"/>
    <w:rsid w:val="0019228B"/>
    <w:rsid w:val="00192AA7"/>
    <w:rsid w:val="00194E6C"/>
    <w:rsid w:val="00195114"/>
    <w:rsid w:val="00195241"/>
    <w:rsid w:val="001A432C"/>
    <w:rsid w:val="001A6676"/>
    <w:rsid w:val="001B0331"/>
    <w:rsid w:val="001B23DD"/>
    <w:rsid w:val="001B3B25"/>
    <w:rsid w:val="001B44C3"/>
    <w:rsid w:val="001B540E"/>
    <w:rsid w:val="001B6132"/>
    <w:rsid w:val="001B6209"/>
    <w:rsid w:val="001C397F"/>
    <w:rsid w:val="001C4D29"/>
    <w:rsid w:val="001C6680"/>
    <w:rsid w:val="001C7919"/>
    <w:rsid w:val="001C796C"/>
    <w:rsid w:val="001D0BD7"/>
    <w:rsid w:val="001D0C43"/>
    <w:rsid w:val="001D16EC"/>
    <w:rsid w:val="001D1D3B"/>
    <w:rsid w:val="001D6DFE"/>
    <w:rsid w:val="001E1684"/>
    <w:rsid w:val="001F3691"/>
    <w:rsid w:val="001F610D"/>
    <w:rsid w:val="001F67A9"/>
    <w:rsid w:val="00200DD4"/>
    <w:rsid w:val="00201210"/>
    <w:rsid w:val="002013F1"/>
    <w:rsid w:val="00202E6C"/>
    <w:rsid w:val="002035C4"/>
    <w:rsid w:val="00205FC6"/>
    <w:rsid w:val="0020660A"/>
    <w:rsid w:val="00207271"/>
    <w:rsid w:val="00207870"/>
    <w:rsid w:val="00212D22"/>
    <w:rsid w:val="00213BF3"/>
    <w:rsid w:val="002146D4"/>
    <w:rsid w:val="00214C1A"/>
    <w:rsid w:val="00215052"/>
    <w:rsid w:val="002177B4"/>
    <w:rsid w:val="00224CC1"/>
    <w:rsid w:val="00226045"/>
    <w:rsid w:val="002303AF"/>
    <w:rsid w:val="002330E3"/>
    <w:rsid w:val="00235533"/>
    <w:rsid w:val="00235B34"/>
    <w:rsid w:val="00236CD1"/>
    <w:rsid w:val="0023757D"/>
    <w:rsid w:val="0024112B"/>
    <w:rsid w:val="00242B07"/>
    <w:rsid w:val="002461CB"/>
    <w:rsid w:val="00247763"/>
    <w:rsid w:val="00251776"/>
    <w:rsid w:val="002518B6"/>
    <w:rsid w:val="0025734F"/>
    <w:rsid w:val="002614B0"/>
    <w:rsid w:val="002624E0"/>
    <w:rsid w:val="002648ED"/>
    <w:rsid w:val="00275771"/>
    <w:rsid w:val="00275FA5"/>
    <w:rsid w:val="00280644"/>
    <w:rsid w:val="002819C0"/>
    <w:rsid w:val="00282BFB"/>
    <w:rsid w:val="00283DAC"/>
    <w:rsid w:val="00285030"/>
    <w:rsid w:val="0028549B"/>
    <w:rsid w:val="002855D8"/>
    <w:rsid w:val="00285BA2"/>
    <w:rsid w:val="00286C70"/>
    <w:rsid w:val="00287EB7"/>
    <w:rsid w:val="0029211F"/>
    <w:rsid w:val="00292A5E"/>
    <w:rsid w:val="00293426"/>
    <w:rsid w:val="002945B5"/>
    <w:rsid w:val="0029571B"/>
    <w:rsid w:val="00295927"/>
    <w:rsid w:val="00297369"/>
    <w:rsid w:val="002A226B"/>
    <w:rsid w:val="002A29F2"/>
    <w:rsid w:val="002A39CF"/>
    <w:rsid w:val="002A6669"/>
    <w:rsid w:val="002B1128"/>
    <w:rsid w:val="002B1AB3"/>
    <w:rsid w:val="002B319F"/>
    <w:rsid w:val="002B4B5E"/>
    <w:rsid w:val="002B4BDD"/>
    <w:rsid w:val="002B7B96"/>
    <w:rsid w:val="002C0001"/>
    <w:rsid w:val="002C08E0"/>
    <w:rsid w:val="002C10B2"/>
    <w:rsid w:val="002C110B"/>
    <w:rsid w:val="002C1E08"/>
    <w:rsid w:val="002C31C0"/>
    <w:rsid w:val="002C429E"/>
    <w:rsid w:val="002C44F8"/>
    <w:rsid w:val="002C50D0"/>
    <w:rsid w:val="002C5C6C"/>
    <w:rsid w:val="002C6CB3"/>
    <w:rsid w:val="002D2A67"/>
    <w:rsid w:val="002D3027"/>
    <w:rsid w:val="002D32C7"/>
    <w:rsid w:val="002D39DD"/>
    <w:rsid w:val="002D5D6A"/>
    <w:rsid w:val="002D7979"/>
    <w:rsid w:val="002E2512"/>
    <w:rsid w:val="002E309E"/>
    <w:rsid w:val="002E31AA"/>
    <w:rsid w:val="002E3BB4"/>
    <w:rsid w:val="002E5D75"/>
    <w:rsid w:val="002E6597"/>
    <w:rsid w:val="002E6AE9"/>
    <w:rsid w:val="002E6F1F"/>
    <w:rsid w:val="002E7AF5"/>
    <w:rsid w:val="002F0EB5"/>
    <w:rsid w:val="002F2F7F"/>
    <w:rsid w:val="002F3072"/>
    <w:rsid w:val="002F38AA"/>
    <w:rsid w:val="002F3B34"/>
    <w:rsid w:val="002F400A"/>
    <w:rsid w:val="002F4177"/>
    <w:rsid w:val="002F44D3"/>
    <w:rsid w:val="002F4602"/>
    <w:rsid w:val="002F5087"/>
    <w:rsid w:val="002F6430"/>
    <w:rsid w:val="00301A68"/>
    <w:rsid w:val="00301CAF"/>
    <w:rsid w:val="00304042"/>
    <w:rsid w:val="00304614"/>
    <w:rsid w:val="003069C0"/>
    <w:rsid w:val="00306B1B"/>
    <w:rsid w:val="00306C55"/>
    <w:rsid w:val="003102D3"/>
    <w:rsid w:val="00312D1E"/>
    <w:rsid w:val="00314FCC"/>
    <w:rsid w:val="003157DA"/>
    <w:rsid w:val="00315AC1"/>
    <w:rsid w:val="00316480"/>
    <w:rsid w:val="003168A4"/>
    <w:rsid w:val="003173E2"/>
    <w:rsid w:val="00317868"/>
    <w:rsid w:val="0032065D"/>
    <w:rsid w:val="0032289E"/>
    <w:rsid w:val="003238B5"/>
    <w:rsid w:val="003241F0"/>
    <w:rsid w:val="003256A3"/>
    <w:rsid w:val="00325A1A"/>
    <w:rsid w:val="00325D00"/>
    <w:rsid w:val="0032609B"/>
    <w:rsid w:val="00326BD6"/>
    <w:rsid w:val="003271AE"/>
    <w:rsid w:val="00327BAA"/>
    <w:rsid w:val="003305C0"/>
    <w:rsid w:val="003315D0"/>
    <w:rsid w:val="00332519"/>
    <w:rsid w:val="00333E4A"/>
    <w:rsid w:val="00336DE9"/>
    <w:rsid w:val="0034061D"/>
    <w:rsid w:val="003412E4"/>
    <w:rsid w:val="00342201"/>
    <w:rsid w:val="00350BFC"/>
    <w:rsid w:val="00351B70"/>
    <w:rsid w:val="0035211F"/>
    <w:rsid w:val="003534B8"/>
    <w:rsid w:val="003541D9"/>
    <w:rsid w:val="0035532E"/>
    <w:rsid w:val="003558B7"/>
    <w:rsid w:val="00362D0F"/>
    <w:rsid w:val="00362E5D"/>
    <w:rsid w:val="00364AAF"/>
    <w:rsid w:val="0036597D"/>
    <w:rsid w:val="00372280"/>
    <w:rsid w:val="00375296"/>
    <w:rsid w:val="003774E5"/>
    <w:rsid w:val="0038092D"/>
    <w:rsid w:val="00384985"/>
    <w:rsid w:val="003855C8"/>
    <w:rsid w:val="00385A97"/>
    <w:rsid w:val="00387EF6"/>
    <w:rsid w:val="0039113A"/>
    <w:rsid w:val="00392CEB"/>
    <w:rsid w:val="00392E70"/>
    <w:rsid w:val="003944FD"/>
    <w:rsid w:val="00397DB3"/>
    <w:rsid w:val="003A4730"/>
    <w:rsid w:val="003A6BD1"/>
    <w:rsid w:val="003B1327"/>
    <w:rsid w:val="003B1C1F"/>
    <w:rsid w:val="003B1C25"/>
    <w:rsid w:val="003B5307"/>
    <w:rsid w:val="003B5A89"/>
    <w:rsid w:val="003B6B21"/>
    <w:rsid w:val="003C0323"/>
    <w:rsid w:val="003C04F0"/>
    <w:rsid w:val="003C1EF4"/>
    <w:rsid w:val="003C205B"/>
    <w:rsid w:val="003C3782"/>
    <w:rsid w:val="003C4926"/>
    <w:rsid w:val="003C5006"/>
    <w:rsid w:val="003C5BD1"/>
    <w:rsid w:val="003C6B48"/>
    <w:rsid w:val="003C729C"/>
    <w:rsid w:val="003C775A"/>
    <w:rsid w:val="003C7CE3"/>
    <w:rsid w:val="003D043C"/>
    <w:rsid w:val="003D2094"/>
    <w:rsid w:val="003D2422"/>
    <w:rsid w:val="003D5981"/>
    <w:rsid w:val="003D6702"/>
    <w:rsid w:val="003E2689"/>
    <w:rsid w:val="003E30E0"/>
    <w:rsid w:val="003E3F33"/>
    <w:rsid w:val="003E6C7D"/>
    <w:rsid w:val="003E76F6"/>
    <w:rsid w:val="003E77D9"/>
    <w:rsid w:val="003F0027"/>
    <w:rsid w:val="003F1A1D"/>
    <w:rsid w:val="003F3DE0"/>
    <w:rsid w:val="003F46BE"/>
    <w:rsid w:val="00403BB2"/>
    <w:rsid w:val="004054ED"/>
    <w:rsid w:val="00406A04"/>
    <w:rsid w:val="0040771C"/>
    <w:rsid w:val="00410D05"/>
    <w:rsid w:val="00411878"/>
    <w:rsid w:val="00412A29"/>
    <w:rsid w:val="004143A2"/>
    <w:rsid w:val="0041479A"/>
    <w:rsid w:val="00415A01"/>
    <w:rsid w:val="00415BE6"/>
    <w:rsid w:val="004168F3"/>
    <w:rsid w:val="00416B04"/>
    <w:rsid w:val="004178DC"/>
    <w:rsid w:val="00417B3C"/>
    <w:rsid w:val="0042166B"/>
    <w:rsid w:val="004235FD"/>
    <w:rsid w:val="004256DD"/>
    <w:rsid w:val="00426319"/>
    <w:rsid w:val="004310BC"/>
    <w:rsid w:val="004312A1"/>
    <w:rsid w:val="00431581"/>
    <w:rsid w:val="004316E1"/>
    <w:rsid w:val="00431705"/>
    <w:rsid w:val="00431B0A"/>
    <w:rsid w:val="004339B9"/>
    <w:rsid w:val="0044111A"/>
    <w:rsid w:val="004423EB"/>
    <w:rsid w:val="00442714"/>
    <w:rsid w:val="00442CC5"/>
    <w:rsid w:val="00442E66"/>
    <w:rsid w:val="00443A7E"/>
    <w:rsid w:val="00443D37"/>
    <w:rsid w:val="004452BB"/>
    <w:rsid w:val="00445391"/>
    <w:rsid w:val="00447AD4"/>
    <w:rsid w:val="00452757"/>
    <w:rsid w:val="00453C4C"/>
    <w:rsid w:val="00454983"/>
    <w:rsid w:val="00461390"/>
    <w:rsid w:val="00462430"/>
    <w:rsid w:val="004624AE"/>
    <w:rsid w:val="00463BC0"/>
    <w:rsid w:val="00464300"/>
    <w:rsid w:val="00465D64"/>
    <w:rsid w:val="004663AA"/>
    <w:rsid w:val="004672E0"/>
    <w:rsid w:val="00467510"/>
    <w:rsid w:val="004704CD"/>
    <w:rsid w:val="00470884"/>
    <w:rsid w:val="00470E5D"/>
    <w:rsid w:val="00471CD4"/>
    <w:rsid w:val="00471FA4"/>
    <w:rsid w:val="004737D2"/>
    <w:rsid w:val="0047431E"/>
    <w:rsid w:val="0047441B"/>
    <w:rsid w:val="00475BF3"/>
    <w:rsid w:val="00476C9E"/>
    <w:rsid w:val="00480F40"/>
    <w:rsid w:val="00481408"/>
    <w:rsid w:val="004830C2"/>
    <w:rsid w:val="0048662F"/>
    <w:rsid w:val="00486C2A"/>
    <w:rsid w:val="004873DE"/>
    <w:rsid w:val="00487EA7"/>
    <w:rsid w:val="00487EB4"/>
    <w:rsid w:val="00491CEB"/>
    <w:rsid w:val="004937B5"/>
    <w:rsid w:val="004940A0"/>
    <w:rsid w:val="004A008D"/>
    <w:rsid w:val="004A0D56"/>
    <w:rsid w:val="004A2C07"/>
    <w:rsid w:val="004A42EA"/>
    <w:rsid w:val="004A430B"/>
    <w:rsid w:val="004A5A62"/>
    <w:rsid w:val="004A61C7"/>
    <w:rsid w:val="004A6CD9"/>
    <w:rsid w:val="004A7964"/>
    <w:rsid w:val="004B37D3"/>
    <w:rsid w:val="004B3F2A"/>
    <w:rsid w:val="004B4016"/>
    <w:rsid w:val="004B4027"/>
    <w:rsid w:val="004B48DB"/>
    <w:rsid w:val="004B5267"/>
    <w:rsid w:val="004B5575"/>
    <w:rsid w:val="004B70CC"/>
    <w:rsid w:val="004C0D75"/>
    <w:rsid w:val="004C1157"/>
    <w:rsid w:val="004C265F"/>
    <w:rsid w:val="004C3A21"/>
    <w:rsid w:val="004C4497"/>
    <w:rsid w:val="004C5C27"/>
    <w:rsid w:val="004C5EBC"/>
    <w:rsid w:val="004D1133"/>
    <w:rsid w:val="004D1FAB"/>
    <w:rsid w:val="004D3634"/>
    <w:rsid w:val="004D4601"/>
    <w:rsid w:val="004D4D06"/>
    <w:rsid w:val="004D59AC"/>
    <w:rsid w:val="004D646C"/>
    <w:rsid w:val="004D7EC4"/>
    <w:rsid w:val="004E12BF"/>
    <w:rsid w:val="004E1482"/>
    <w:rsid w:val="004E53A0"/>
    <w:rsid w:val="004E5CE4"/>
    <w:rsid w:val="004F1082"/>
    <w:rsid w:val="004F1B27"/>
    <w:rsid w:val="004F1C7C"/>
    <w:rsid w:val="004F455B"/>
    <w:rsid w:val="004F4D6B"/>
    <w:rsid w:val="00500897"/>
    <w:rsid w:val="005009AE"/>
    <w:rsid w:val="00502190"/>
    <w:rsid w:val="005046C8"/>
    <w:rsid w:val="00506EE0"/>
    <w:rsid w:val="00507D45"/>
    <w:rsid w:val="00507D65"/>
    <w:rsid w:val="00512FD3"/>
    <w:rsid w:val="0051495B"/>
    <w:rsid w:val="00516AC3"/>
    <w:rsid w:val="005174A1"/>
    <w:rsid w:val="0052002E"/>
    <w:rsid w:val="0052402A"/>
    <w:rsid w:val="0052418F"/>
    <w:rsid w:val="005248B2"/>
    <w:rsid w:val="00526782"/>
    <w:rsid w:val="00530C74"/>
    <w:rsid w:val="005322BD"/>
    <w:rsid w:val="0053368C"/>
    <w:rsid w:val="005343DC"/>
    <w:rsid w:val="005353F2"/>
    <w:rsid w:val="00536E1E"/>
    <w:rsid w:val="00537AAD"/>
    <w:rsid w:val="005408B5"/>
    <w:rsid w:val="0054091D"/>
    <w:rsid w:val="005429E6"/>
    <w:rsid w:val="00546897"/>
    <w:rsid w:val="00546BCC"/>
    <w:rsid w:val="00551EA1"/>
    <w:rsid w:val="0055257D"/>
    <w:rsid w:val="00552925"/>
    <w:rsid w:val="00553391"/>
    <w:rsid w:val="0055357C"/>
    <w:rsid w:val="0055560F"/>
    <w:rsid w:val="005560B4"/>
    <w:rsid w:val="005604D0"/>
    <w:rsid w:val="00560AE6"/>
    <w:rsid w:val="00561CB5"/>
    <w:rsid w:val="00561D61"/>
    <w:rsid w:val="00561F15"/>
    <w:rsid w:val="00562702"/>
    <w:rsid w:val="00563451"/>
    <w:rsid w:val="00565C63"/>
    <w:rsid w:val="00567137"/>
    <w:rsid w:val="00567986"/>
    <w:rsid w:val="00570B5F"/>
    <w:rsid w:val="00572A2D"/>
    <w:rsid w:val="00572CE1"/>
    <w:rsid w:val="005746F7"/>
    <w:rsid w:val="00577D27"/>
    <w:rsid w:val="00580157"/>
    <w:rsid w:val="00582368"/>
    <w:rsid w:val="005841D5"/>
    <w:rsid w:val="005859D1"/>
    <w:rsid w:val="0058620F"/>
    <w:rsid w:val="00586CB4"/>
    <w:rsid w:val="005870E6"/>
    <w:rsid w:val="005878E2"/>
    <w:rsid w:val="00591255"/>
    <w:rsid w:val="00591AB8"/>
    <w:rsid w:val="00591CE2"/>
    <w:rsid w:val="00592EF7"/>
    <w:rsid w:val="00593197"/>
    <w:rsid w:val="00593891"/>
    <w:rsid w:val="00594E16"/>
    <w:rsid w:val="00597708"/>
    <w:rsid w:val="005A042A"/>
    <w:rsid w:val="005A2CCE"/>
    <w:rsid w:val="005A3ADE"/>
    <w:rsid w:val="005A5999"/>
    <w:rsid w:val="005A7894"/>
    <w:rsid w:val="005A7957"/>
    <w:rsid w:val="005A7D22"/>
    <w:rsid w:val="005B015B"/>
    <w:rsid w:val="005B07EB"/>
    <w:rsid w:val="005B0D6A"/>
    <w:rsid w:val="005B0EA1"/>
    <w:rsid w:val="005B1028"/>
    <w:rsid w:val="005B312A"/>
    <w:rsid w:val="005B3A36"/>
    <w:rsid w:val="005B4852"/>
    <w:rsid w:val="005C0C40"/>
    <w:rsid w:val="005C1E10"/>
    <w:rsid w:val="005C3791"/>
    <w:rsid w:val="005C45A1"/>
    <w:rsid w:val="005C6570"/>
    <w:rsid w:val="005C6DD1"/>
    <w:rsid w:val="005C7A97"/>
    <w:rsid w:val="005D0481"/>
    <w:rsid w:val="005D3D17"/>
    <w:rsid w:val="005D439B"/>
    <w:rsid w:val="005D6401"/>
    <w:rsid w:val="005E02BB"/>
    <w:rsid w:val="005E03B9"/>
    <w:rsid w:val="005E1B27"/>
    <w:rsid w:val="005E36B3"/>
    <w:rsid w:val="005E3946"/>
    <w:rsid w:val="005E6919"/>
    <w:rsid w:val="005E75AE"/>
    <w:rsid w:val="005E7D9C"/>
    <w:rsid w:val="005F07F3"/>
    <w:rsid w:val="005F0CAD"/>
    <w:rsid w:val="005F0CB4"/>
    <w:rsid w:val="005F12B4"/>
    <w:rsid w:val="005F2208"/>
    <w:rsid w:val="005F2AF8"/>
    <w:rsid w:val="005F2EC6"/>
    <w:rsid w:val="005F3056"/>
    <w:rsid w:val="005F3717"/>
    <w:rsid w:val="005F3E47"/>
    <w:rsid w:val="005F4B65"/>
    <w:rsid w:val="005F5689"/>
    <w:rsid w:val="005F5CA4"/>
    <w:rsid w:val="005F638E"/>
    <w:rsid w:val="005F655C"/>
    <w:rsid w:val="005F6F20"/>
    <w:rsid w:val="006017E3"/>
    <w:rsid w:val="00603651"/>
    <w:rsid w:val="00604183"/>
    <w:rsid w:val="00604967"/>
    <w:rsid w:val="00604B64"/>
    <w:rsid w:val="006062ED"/>
    <w:rsid w:val="00607865"/>
    <w:rsid w:val="00612460"/>
    <w:rsid w:val="00612B92"/>
    <w:rsid w:val="00612DBC"/>
    <w:rsid w:val="006202C2"/>
    <w:rsid w:val="00621253"/>
    <w:rsid w:val="0062331A"/>
    <w:rsid w:val="00624044"/>
    <w:rsid w:val="00624B84"/>
    <w:rsid w:val="0062756D"/>
    <w:rsid w:val="00627981"/>
    <w:rsid w:val="006308E1"/>
    <w:rsid w:val="00631925"/>
    <w:rsid w:val="006326FB"/>
    <w:rsid w:val="00634EDF"/>
    <w:rsid w:val="0063640C"/>
    <w:rsid w:val="00642716"/>
    <w:rsid w:val="0064288F"/>
    <w:rsid w:val="00644D36"/>
    <w:rsid w:val="006451CF"/>
    <w:rsid w:val="00647729"/>
    <w:rsid w:val="00647921"/>
    <w:rsid w:val="006506AC"/>
    <w:rsid w:val="00651F54"/>
    <w:rsid w:val="006529F6"/>
    <w:rsid w:val="00652BBA"/>
    <w:rsid w:val="00653F33"/>
    <w:rsid w:val="0065528E"/>
    <w:rsid w:val="00657FB5"/>
    <w:rsid w:val="006618EA"/>
    <w:rsid w:val="006625F7"/>
    <w:rsid w:val="0066474D"/>
    <w:rsid w:val="006664C7"/>
    <w:rsid w:val="006667D4"/>
    <w:rsid w:val="00671010"/>
    <w:rsid w:val="00672808"/>
    <w:rsid w:val="006730AF"/>
    <w:rsid w:val="00675C4C"/>
    <w:rsid w:val="0067631F"/>
    <w:rsid w:val="0067690D"/>
    <w:rsid w:val="00676A92"/>
    <w:rsid w:val="00676C21"/>
    <w:rsid w:val="00677CB5"/>
    <w:rsid w:val="00677FB2"/>
    <w:rsid w:val="00680B13"/>
    <w:rsid w:val="00682DD3"/>
    <w:rsid w:val="006845D3"/>
    <w:rsid w:val="00692B98"/>
    <w:rsid w:val="00692FCD"/>
    <w:rsid w:val="00695852"/>
    <w:rsid w:val="00696555"/>
    <w:rsid w:val="006966D9"/>
    <w:rsid w:val="00697099"/>
    <w:rsid w:val="006973F8"/>
    <w:rsid w:val="00697B9D"/>
    <w:rsid w:val="006A019F"/>
    <w:rsid w:val="006A167B"/>
    <w:rsid w:val="006A17D2"/>
    <w:rsid w:val="006A1E6C"/>
    <w:rsid w:val="006A336B"/>
    <w:rsid w:val="006A479B"/>
    <w:rsid w:val="006A4B59"/>
    <w:rsid w:val="006A7F0E"/>
    <w:rsid w:val="006B042B"/>
    <w:rsid w:val="006B0854"/>
    <w:rsid w:val="006B1E37"/>
    <w:rsid w:val="006B219E"/>
    <w:rsid w:val="006B2579"/>
    <w:rsid w:val="006B25B9"/>
    <w:rsid w:val="006B34AE"/>
    <w:rsid w:val="006B4B6F"/>
    <w:rsid w:val="006C0F46"/>
    <w:rsid w:val="006C22DB"/>
    <w:rsid w:val="006C34C8"/>
    <w:rsid w:val="006C34F5"/>
    <w:rsid w:val="006C3551"/>
    <w:rsid w:val="006C41D7"/>
    <w:rsid w:val="006C4A5E"/>
    <w:rsid w:val="006C4CE6"/>
    <w:rsid w:val="006C5F1D"/>
    <w:rsid w:val="006C6F87"/>
    <w:rsid w:val="006C79CA"/>
    <w:rsid w:val="006D020D"/>
    <w:rsid w:val="006D09E6"/>
    <w:rsid w:val="006D1C8E"/>
    <w:rsid w:val="006D1F4A"/>
    <w:rsid w:val="006D446E"/>
    <w:rsid w:val="006D4D8C"/>
    <w:rsid w:val="006D5534"/>
    <w:rsid w:val="006D690C"/>
    <w:rsid w:val="006D6F04"/>
    <w:rsid w:val="006D72CD"/>
    <w:rsid w:val="006E0E9D"/>
    <w:rsid w:val="006E12CC"/>
    <w:rsid w:val="006E349D"/>
    <w:rsid w:val="006E38BB"/>
    <w:rsid w:val="006E39AE"/>
    <w:rsid w:val="006E7D43"/>
    <w:rsid w:val="006E7F13"/>
    <w:rsid w:val="006E7F24"/>
    <w:rsid w:val="006F0E64"/>
    <w:rsid w:val="006F142F"/>
    <w:rsid w:val="006F27C9"/>
    <w:rsid w:val="006F2D07"/>
    <w:rsid w:val="006F41CD"/>
    <w:rsid w:val="006F5FE9"/>
    <w:rsid w:val="006F647B"/>
    <w:rsid w:val="006F7AF8"/>
    <w:rsid w:val="0070013A"/>
    <w:rsid w:val="0070018C"/>
    <w:rsid w:val="00701041"/>
    <w:rsid w:val="00701DFE"/>
    <w:rsid w:val="0070452C"/>
    <w:rsid w:val="00705FA8"/>
    <w:rsid w:val="00707E07"/>
    <w:rsid w:val="00710C18"/>
    <w:rsid w:val="007134E6"/>
    <w:rsid w:val="00715F98"/>
    <w:rsid w:val="00716B56"/>
    <w:rsid w:val="00716D93"/>
    <w:rsid w:val="007218B6"/>
    <w:rsid w:val="00722F19"/>
    <w:rsid w:val="00723D40"/>
    <w:rsid w:val="00724497"/>
    <w:rsid w:val="00731DB2"/>
    <w:rsid w:val="0073204B"/>
    <w:rsid w:val="00735172"/>
    <w:rsid w:val="00736C23"/>
    <w:rsid w:val="00737020"/>
    <w:rsid w:val="00737B68"/>
    <w:rsid w:val="007418EA"/>
    <w:rsid w:val="00742193"/>
    <w:rsid w:val="00743A7F"/>
    <w:rsid w:val="00744FFF"/>
    <w:rsid w:val="00746165"/>
    <w:rsid w:val="00750B5C"/>
    <w:rsid w:val="00752EA9"/>
    <w:rsid w:val="0075399C"/>
    <w:rsid w:val="00753A7C"/>
    <w:rsid w:val="0075559E"/>
    <w:rsid w:val="007559CE"/>
    <w:rsid w:val="00761E1E"/>
    <w:rsid w:val="00762122"/>
    <w:rsid w:val="00764628"/>
    <w:rsid w:val="00764ADC"/>
    <w:rsid w:val="00765AB0"/>
    <w:rsid w:val="0076605E"/>
    <w:rsid w:val="007663E8"/>
    <w:rsid w:val="0076699A"/>
    <w:rsid w:val="00770CE3"/>
    <w:rsid w:val="00771580"/>
    <w:rsid w:val="007728F9"/>
    <w:rsid w:val="00772DAE"/>
    <w:rsid w:val="00781AE7"/>
    <w:rsid w:val="00781FE1"/>
    <w:rsid w:val="0078338A"/>
    <w:rsid w:val="00784846"/>
    <w:rsid w:val="007853C9"/>
    <w:rsid w:val="007870F6"/>
    <w:rsid w:val="00787802"/>
    <w:rsid w:val="007900A2"/>
    <w:rsid w:val="00792584"/>
    <w:rsid w:val="007A0250"/>
    <w:rsid w:val="007A1026"/>
    <w:rsid w:val="007A419F"/>
    <w:rsid w:val="007A4AD8"/>
    <w:rsid w:val="007A5D74"/>
    <w:rsid w:val="007B01CA"/>
    <w:rsid w:val="007B2C1D"/>
    <w:rsid w:val="007B7438"/>
    <w:rsid w:val="007C0381"/>
    <w:rsid w:val="007C11A9"/>
    <w:rsid w:val="007C1302"/>
    <w:rsid w:val="007C2A0F"/>
    <w:rsid w:val="007C2A58"/>
    <w:rsid w:val="007C4100"/>
    <w:rsid w:val="007C486A"/>
    <w:rsid w:val="007C5B18"/>
    <w:rsid w:val="007C7192"/>
    <w:rsid w:val="007C7CA8"/>
    <w:rsid w:val="007D099F"/>
    <w:rsid w:val="007D1346"/>
    <w:rsid w:val="007D48DF"/>
    <w:rsid w:val="007D495D"/>
    <w:rsid w:val="007D586F"/>
    <w:rsid w:val="007D5A2C"/>
    <w:rsid w:val="007E033F"/>
    <w:rsid w:val="007E1D4C"/>
    <w:rsid w:val="007E4E27"/>
    <w:rsid w:val="007E54B3"/>
    <w:rsid w:val="007E5FAC"/>
    <w:rsid w:val="007E772B"/>
    <w:rsid w:val="007F09AB"/>
    <w:rsid w:val="007F1973"/>
    <w:rsid w:val="007F1D54"/>
    <w:rsid w:val="007F2661"/>
    <w:rsid w:val="007F2B78"/>
    <w:rsid w:val="007F3F3C"/>
    <w:rsid w:val="007F458F"/>
    <w:rsid w:val="007F4C36"/>
    <w:rsid w:val="007F4E58"/>
    <w:rsid w:val="007F5940"/>
    <w:rsid w:val="007F7C45"/>
    <w:rsid w:val="008017FE"/>
    <w:rsid w:val="008020B9"/>
    <w:rsid w:val="008058CA"/>
    <w:rsid w:val="0081085B"/>
    <w:rsid w:val="00810902"/>
    <w:rsid w:val="00812332"/>
    <w:rsid w:val="00812D0A"/>
    <w:rsid w:val="00816157"/>
    <w:rsid w:val="00816D13"/>
    <w:rsid w:val="008173A0"/>
    <w:rsid w:val="00820AFC"/>
    <w:rsid w:val="00823D5E"/>
    <w:rsid w:val="00824AD1"/>
    <w:rsid w:val="00824DE9"/>
    <w:rsid w:val="00825AFA"/>
    <w:rsid w:val="008261C5"/>
    <w:rsid w:val="00830717"/>
    <w:rsid w:val="00840C42"/>
    <w:rsid w:val="00841AE7"/>
    <w:rsid w:val="00845FC0"/>
    <w:rsid w:val="00846E47"/>
    <w:rsid w:val="00847C60"/>
    <w:rsid w:val="008526F4"/>
    <w:rsid w:val="00852F6E"/>
    <w:rsid w:val="00854E8A"/>
    <w:rsid w:val="0085507C"/>
    <w:rsid w:val="008551B8"/>
    <w:rsid w:val="00856529"/>
    <w:rsid w:val="0085779B"/>
    <w:rsid w:val="00857B07"/>
    <w:rsid w:val="00861371"/>
    <w:rsid w:val="00861A96"/>
    <w:rsid w:val="00861ABA"/>
    <w:rsid w:val="00862A2A"/>
    <w:rsid w:val="00864B65"/>
    <w:rsid w:val="00865BD5"/>
    <w:rsid w:val="00867550"/>
    <w:rsid w:val="00870871"/>
    <w:rsid w:val="00870DC1"/>
    <w:rsid w:val="00872456"/>
    <w:rsid w:val="008724D7"/>
    <w:rsid w:val="008734AA"/>
    <w:rsid w:val="008754A0"/>
    <w:rsid w:val="00875C88"/>
    <w:rsid w:val="00875D6C"/>
    <w:rsid w:val="0087614F"/>
    <w:rsid w:val="00876E75"/>
    <w:rsid w:val="00877AD4"/>
    <w:rsid w:val="008811AF"/>
    <w:rsid w:val="00881A41"/>
    <w:rsid w:val="00881EB0"/>
    <w:rsid w:val="008824CF"/>
    <w:rsid w:val="00883102"/>
    <w:rsid w:val="0088644F"/>
    <w:rsid w:val="00887994"/>
    <w:rsid w:val="008907C1"/>
    <w:rsid w:val="00891AB5"/>
    <w:rsid w:val="008941A4"/>
    <w:rsid w:val="008950A6"/>
    <w:rsid w:val="008954BE"/>
    <w:rsid w:val="00895913"/>
    <w:rsid w:val="00896C72"/>
    <w:rsid w:val="00896C98"/>
    <w:rsid w:val="00897638"/>
    <w:rsid w:val="00897AE1"/>
    <w:rsid w:val="008A139D"/>
    <w:rsid w:val="008A1E47"/>
    <w:rsid w:val="008A34B9"/>
    <w:rsid w:val="008A3732"/>
    <w:rsid w:val="008A3A54"/>
    <w:rsid w:val="008A5860"/>
    <w:rsid w:val="008A64A1"/>
    <w:rsid w:val="008A6ED1"/>
    <w:rsid w:val="008A791E"/>
    <w:rsid w:val="008B0657"/>
    <w:rsid w:val="008B2625"/>
    <w:rsid w:val="008B2FE1"/>
    <w:rsid w:val="008B5D31"/>
    <w:rsid w:val="008C320F"/>
    <w:rsid w:val="008C480B"/>
    <w:rsid w:val="008C4826"/>
    <w:rsid w:val="008C5786"/>
    <w:rsid w:val="008C586C"/>
    <w:rsid w:val="008D0961"/>
    <w:rsid w:val="008D15D5"/>
    <w:rsid w:val="008D209C"/>
    <w:rsid w:val="008D2B38"/>
    <w:rsid w:val="008D3046"/>
    <w:rsid w:val="008D39BA"/>
    <w:rsid w:val="008D7E92"/>
    <w:rsid w:val="008E0316"/>
    <w:rsid w:val="008E03C7"/>
    <w:rsid w:val="008E1C5F"/>
    <w:rsid w:val="008E4DA0"/>
    <w:rsid w:val="008E5BB3"/>
    <w:rsid w:val="008E79DD"/>
    <w:rsid w:val="008E7CCF"/>
    <w:rsid w:val="008F02D7"/>
    <w:rsid w:val="008F1DD2"/>
    <w:rsid w:val="008F2AB1"/>
    <w:rsid w:val="008F4213"/>
    <w:rsid w:val="008F4306"/>
    <w:rsid w:val="008F5B06"/>
    <w:rsid w:val="008F68D2"/>
    <w:rsid w:val="008F7E79"/>
    <w:rsid w:val="00900649"/>
    <w:rsid w:val="00900EAB"/>
    <w:rsid w:val="009019D1"/>
    <w:rsid w:val="0090306D"/>
    <w:rsid w:val="00906C54"/>
    <w:rsid w:val="0091080E"/>
    <w:rsid w:val="00912ACA"/>
    <w:rsid w:val="00916353"/>
    <w:rsid w:val="009219AE"/>
    <w:rsid w:val="00921B9B"/>
    <w:rsid w:val="00922C5A"/>
    <w:rsid w:val="00923244"/>
    <w:rsid w:val="00925780"/>
    <w:rsid w:val="00931148"/>
    <w:rsid w:val="0093149D"/>
    <w:rsid w:val="00931CA8"/>
    <w:rsid w:val="009327A3"/>
    <w:rsid w:val="00932CED"/>
    <w:rsid w:val="00933DEB"/>
    <w:rsid w:val="009358F9"/>
    <w:rsid w:val="00935978"/>
    <w:rsid w:val="00936350"/>
    <w:rsid w:val="00940854"/>
    <w:rsid w:val="00941BE1"/>
    <w:rsid w:val="00941F94"/>
    <w:rsid w:val="00942062"/>
    <w:rsid w:val="00944361"/>
    <w:rsid w:val="00947DFC"/>
    <w:rsid w:val="00950912"/>
    <w:rsid w:val="00952263"/>
    <w:rsid w:val="0095456E"/>
    <w:rsid w:val="009547BD"/>
    <w:rsid w:val="00955BD0"/>
    <w:rsid w:val="00956E87"/>
    <w:rsid w:val="009570E5"/>
    <w:rsid w:val="009578CA"/>
    <w:rsid w:val="00957A88"/>
    <w:rsid w:val="009601F5"/>
    <w:rsid w:val="00960E4A"/>
    <w:rsid w:val="009610C3"/>
    <w:rsid w:val="0096157B"/>
    <w:rsid w:val="009615B6"/>
    <w:rsid w:val="00962FB8"/>
    <w:rsid w:val="0096417B"/>
    <w:rsid w:val="0096713B"/>
    <w:rsid w:val="00967892"/>
    <w:rsid w:val="009702ED"/>
    <w:rsid w:val="00970F2C"/>
    <w:rsid w:val="00971A05"/>
    <w:rsid w:val="009721EC"/>
    <w:rsid w:val="00976B45"/>
    <w:rsid w:val="0097726C"/>
    <w:rsid w:val="00980C57"/>
    <w:rsid w:val="00982D26"/>
    <w:rsid w:val="00983359"/>
    <w:rsid w:val="0098399D"/>
    <w:rsid w:val="00984578"/>
    <w:rsid w:val="00984AA0"/>
    <w:rsid w:val="009852A4"/>
    <w:rsid w:val="00985F86"/>
    <w:rsid w:val="0098708D"/>
    <w:rsid w:val="00987C25"/>
    <w:rsid w:val="009905CC"/>
    <w:rsid w:val="00991232"/>
    <w:rsid w:val="00991B4A"/>
    <w:rsid w:val="00991E0E"/>
    <w:rsid w:val="00992DA4"/>
    <w:rsid w:val="0099348A"/>
    <w:rsid w:val="0099500B"/>
    <w:rsid w:val="00995648"/>
    <w:rsid w:val="009A14F9"/>
    <w:rsid w:val="009A239B"/>
    <w:rsid w:val="009A4A1B"/>
    <w:rsid w:val="009A55B8"/>
    <w:rsid w:val="009A58D2"/>
    <w:rsid w:val="009A592C"/>
    <w:rsid w:val="009A718D"/>
    <w:rsid w:val="009B1DDA"/>
    <w:rsid w:val="009B246A"/>
    <w:rsid w:val="009B4B35"/>
    <w:rsid w:val="009B584D"/>
    <w:rsid w:val="009B70D8"/>
    <w:rsid w:val="009C34A0"/>
    <w:rsid w:val="009C3773"/>
    <w:rsid w:val="009C46CA"/>
    <w:rsid w:val="009C6ED2"/>
    <w:rsid w:val="009C7B6F"/>
    <w:rsid w:val="009C7EF7"/>
    <w:rsid w:val="009D3F7E"/>
    <w:rsid w:val="009D44C3"/>
    <w:rsid w:val="009D5B00"/>
    <w:rsid w:val="009D6D50"/>
    <w:rsid w:val="009E1451"/>
    <w:rsid w:val="009E1E02"/>
    <w:rsid w:val="009E3116"/>
    <w:rsid w:val="009E3401"/>
    <w:rsid w:val="009E3498"/>
    <w:rsid w:val="009E4FD9"/>
    <w:rsid w:val="009E5562"/>
    <w:rsid w:val="009E6B9E"/>
    <w:rsid w:val="009E75DF"/>
    <w:rsid w:val="009F2452"/>
    <w:rsid w:val="009F26E6"/>
    <w:rsid w:val="009F37CE"/>
    <w:rsid w:val="009F5210"/>
    <w:rsid w:val="009F5F2D"/>
    <w:rsid w:val="00A010A1"/>
    <w:rsid w:val="00A02866"/>
    <w:rsid w:val="00A0373A"/>
    <w:rsid w:val="00A04B20"/>
    <w:rsid w:val="00A053D1"/>
    <w:rsid w:val="00A1171A"/>
    <w:rsid w:val="00A1201F"/>
    <w:rsid w:val="00A12272"/>
    <w:rsid w:val="00A12C02"/>
    <w:rsid w:val="00A13F9F"/>
    <w:rsid w:val="00A15D88"/>
    <w:rsid w:val="00A22BE8"/>
    <w:rsid w:val="00A23051"/>
    <w:rsid w:val="00A25170"/>
    <w:rsid w:val="00A3149C"/>
    <w:rsid w:val="00A31A6D"/>
    <w:rsid w:val="00A327E8"/>
    <w:rsid w:val="00A35259"/>
    <w:rsid w:val="00A36880"/>
    <w:rsid w:val="00A43DCB"/>
    <w:rsid w:val="00A44C96"/>
    <w:rsid w:val="00A45AE4"/>
    <w:rsid w:val="00A46084"/>
    <w:rsid w:val="00A47EC2"/>
    <w:rsid w:val="00A50741"/>
    <w:rsid w:val="00A50F65"/>
    <w:rsid w:val="00A52195"/>
    <w:rsid w:val="00A52883"/>
    <w:rsid w:val="00A54BA9"/>
    <w:rsid w:val="00A56885"/>
    <w:rsid w:val="00A606C5"/>
    <w:rsid w:val="00A60F32"/>
    <w:rsid w:val="00A61613"/>
    <w:rsid w:val="00A620DB"/>
    <w:rsid w:val="00A628C6"/>
    <w:rsid w:val="00A6351F"/>
    <w:rsid w:val="00A64C2C"/>
    <w:rsid w:val="00A64E17"/>
    <w:rsid w:val="00A652B8"/>
    <w:rsid w:val="00A66484"/>
    <w:rsid w:val="00A70E07"/>
    <w:rsid w:val="00A71618"/>
    <w:rsid w:val="00A71DB0"/>
    <w:rsid w:val="00A7268A"/>
    <w:rsid w:val="00A7360D"/>
    <w:rsid w:val="00A73E92"/>
    <w:rsid w:val="00A76914"/>
    <w:rsid w:val="00A76B65"/>
    <w:rsid w:val="00A773F9"/>
    <w:rsid w:val="00A800E1"/>
    <w:rsid w:val="00A801A8"/>
    <w:rsid w:val="00A81F88"/>
    <w:rsid w:val="00A82D3C"/>
    <w:rsid w:val="00A83BC6"/>
    <w:rsid w:val="00A84743"/>
    <w:rsid w:val="00A8485D"/>
    <w:rsid w:val="00A84EB1"/>
    <w:rsid w:val="00A85314"/>
    <w:rsid w:val="00A862C8"/>
    <w:rsid w:val="00A9058E"/>
    <w:rsid w:val="00A9061B"/>
    <w:rsid w:val="00A92C77"/>
    <w:rsid w:val="00A9325C"/>
    <w:rsid w:val="00A93A1F"/>
    <w:rsid w:val="00A944EB"/>
    <w:rsid w:val="00A9564A"/>
    <w:rsid w:val="00AA0CFC"/>
    <w:rsid w:val="00AA11BC"/>
    <w:rsid w:val="00AA3E54"/>
    <w:rsid w:val="00AA4ED8"/>
    <w:rsid w:val="00AA6392"/>
    <w:rsid w:val="00AA7455"/>
    <w:rsid w:val="00AA75D8"/>
    <w:rsid w:val="00AA7D55"/>
    <w:rsid w:val="00AB050B"/>
    <w:rsid w:val="00AB2A41"/>
    <w:rsid w:val="00AB2F8E"/>
    <w:rsid w:val="00AB38AE"/>
    <w:rsid w:val="00AB3AED"/>
    <w:rsid w:val="00AB41DB"/>
    <w:rsid w:val="00AB4778"/>
    <w:rsid w:val="00AB5E7F"/>
    <w:rsid w:val="00AB6C0E"/>
    <w:rsid w:val="00AB7FB7"/>
    <w:rsid w:val="00AC07A0"/>
    <w:rsid w:val="00AC1568"/>
    <w:rsid w:val="00AC4022"/>
    <w:rsid w:val="00AC4AD3"/>
    <w:rsid w:val="00AC5125"/>
    <w:rsid w:val="00AC5424"/>
    <w:rsid w:val="00AC6F4A"/>
    <w:rsid w:val="00AD133D"/>
    <w:rsid w:val="00AD13CE"/>
    <w:rsid w:val="00AD1447"/>
    <w:rsid w:val="00AD182B"/>
    <w:rsid w:val="00AD29EF"/>
    <w:rsid w:val="00AD2E34"/>
    <w:rsid w:val="00AD2E9D"/>
    <w:rsid w:val="00AD561D"/>
    <w:rsid w:val="00AD5F99"/>
    <w:rsid w:val="00AE19AB"/>
    <w:rsid w:val="00AE1E67"/>
    <w:rsid w:val="00AE24D6"/>
    <w:rsid w:val="00AE2A47"/>
    <w:rsid w:val="00AE3161"/>
    <w:rsid w:val="00AE4109"/>
    <w:rsid w:val="00AE640F"/>
    <w:rsid w:val="00AE70EA"/>
    <w:rsid w:val="00AF1B9C"/>
    <w:rsid w:val="00AF2BFB"/>
    <w:rsid w:val="00AF4CA9"/>
    <w:rsid w:val="00AF611C"/>
    <w:rsid w:val="00AF72DC"/>
    <w:rsid w:val="00B06494"/>
    <w:rsid w:val="00B06A73"/>
    <w:rsid w:val="00B07182"/>
    <w:rsid w:val="00B07F43"/>
    <w:rsid w:val="00B10DF0"/>
    <w:rsid w:val="00B13277"/>
    <w:rsid w:val="00B146F1"/>
    <w:rsid w:val="00B14DD3"/>
    <w:rsid w:val="00B161A7"/>
    <w:rsid w:val="00B16269"/>
    <w:rsid w:val="00B165FC"/>
    <w:rsid w:val="00B17365"/>
    <w:rsid w:val="00B17FA3"/>
    <w:rsid w:val="00B2087D"/>
    <w:rsid w:val="00B23C62"/>
    <w:rsid w:val="00B24E36"/>
    <w:rsid w:val="00B25EF7"/>
    <w:rsid w:val="00B31D2C"/>
    <w:rsid w:val="00B324C6"/>
    <w:rsid w:val="00B34621"/>
    <w:rsid w:val="00B352A0"/>
    <w:rsid w:val="00B372C4"/>
    <w:rsid w:val="00B402DD"/>
    <w:rsid w:val="00B40AB1"/>
    <w:rsid w:val="00B44BE2"/>
    <w:rsid w:val="00B45A23"/>
    <w:rsid w:val="00B46186"/>
    <w:rsid w:val="00B4742A"/>
    <w:rsid w:val="00B522DA"/>
    <w:rsid w:val="00B569CD"/>
    <w:rsid w:val="00B56FD7"/>
    <w:rsid w:val="00B57562"/>
    <w:rsid w:val="00B575C3"/>
    <w:rsid w:val="00B57C00"/>
    <w:rsid w:val="00B60D76"/>
    <w:rsid w:val="00B61B30"/>
    <w:rsid w:val="00B624E2"/>
    <w:rsid w:val="00B6265A"/>
    <w:rsid w:val="00B62CE1"/>
    <w:rsid w:val="00B63D8B"/>
    <w:rsid w:val="00B63FA1"/>
    <w:rsid w:val="00B64429"/>
    <w:rsid w:val="00B661D3"/>
    <w:rsid w:val="00B67521"/>
    <w:rsid w:val="00B67F4A"/>
    <w:rsid w:val="00B7065E"/>
    <w:rsid w:val="00B718F3"/>
    <w:rsid w:val="00B71AF7"/>
    <w:rsid w:val="00B7298C"/>
    <w:rsid w:val="00B73135"/>
    <w:rsid w:val="00B73D0D"/>
    <w:rsid w:val="00B73E6F"/>
    <w:rsid w:val="00B74904"/>
    <w:rsid w:val="00B75787"/>
    <w:rsid w:val="00B75825"/>
    <w:rsid w:val="00B75841"/>
    <w:rsid w:val="00B75C0F"/>
    <w:rsid w:val="00B76F89"/>
    <w:rsid w:val="00B82354"/>
    <w:rsid w:val="00B827EA"/>
    <w:rsid w:val="00B83D61"/>
    <w:rsid w:val="00B857AB"/>
    <w:rsid w:val="00B85C61"/>
    <w:rsid w:val="00B87677"/>
    <w:rsid w:val="00B90AD9"/>
    <w:rsid w:val="00B9111F"/>
    <w:rsid w:val="00B91185"/>
    <w:rsid w:val="00B91BCF"/>
    <w:rsid w:val="00B93929"/>
    <w:rsid w:val="00B93FD5"/>
    <w:rsid w:val="00B94729"/>
    <w:rsid w:val="00BA09C9"/>
    <w:rsid w:val="00BA2B7C"/>
    <w:rsid w:val="00BA3408"/>
    <w:rsid w:val="00BA379A"/>
    <w:rsid w:val="00BA3BD1"/>
    <w:rsid w:val="00BA3D0B"/>
    <w:rsid w:val="00BA5778"/>
    <w:rsid w:val="00BA5EFE"/>
    <w:rsid w:val="00BA6D93"/>
    <w:rsid w:val="00BB1684"/>
    <w:rsid w:val="00BB20DF"/>
    <w:rsid w:val="00BC16F0"/>
    <w:rsid w:val="00BC182F"/>
    <w:rsid w:val="00BC201B"/>
    <w:rsid w:val="00BC285C"/>
    <w:rsid w:val="00BC28D2"/>
    <w:rsid w:val="00BC2DC6"/>
    <w:rsid w:val="00BC328E"/>
    <w:rsid w:val="00BC38CB"/>
    <w:rsid w:val="00BC3A49"/>
    <w:rsid w:val="00BC3F07"/>
    <w:rsid w:val="00BC70C9"/>
    <w:rsid w:val="00BD03F7"/>
    <w:rsid w:val="00BD03F9"/>
    <w:rsid w:val="00BD0CC2"/>
    <w:rsid w:val="00BD220E"/>
    <w:rsid w:val="00BD3FA1"/>
    <w:rsid w:val="00BD45A3"/>
    <w:rsid w:val="00BD77CC"/>
    <w:rsid w:val="00BE248B"/>
    <w:rsid w:val="00BE24CA"/>
    <w:rsid w:val="00BE399C"/>
    <w:rsid w:val="00BE4695"/>
    <w:rsid w:val="00BE4FD2"/>
    <w:rsid w:val="00BE5059"/>
    <w:rsid w:val="00BE593A"/>
    <w:rsid w:val="00BE5BB4"/>
    <w:rsid w:val="00BE6601"/>
    <w:rsid w:val="00BF19FE"/>
    <w:rsid w:val="00BF2BA0"/>
    <w:rsid w:val="00BF4124"/>
    <w:rsid w:val="00BF4B52"/>
    <w:rsid w:val="00BF574A"/>
    <w:rsid w:val="00BF6217"/>
    <w:rsid w:val="00BF67E7"/>
    <w:rsid w:val="00BF6A69"/>
    <w:rsid w:val="00C014E4"/>
    <w:rsid w:val="00C030FA"/>
    <w:rsid w:val="00C04FE2"/>
    <w:rsid w:val="00C07F71"/>
    <w:rsid w:val="00C10355"/>
    <w:rsid w:val="00C103C6"/>
    <w:rsid w:val="00C118D5"/>
    <w:rsid w:val="00C1320C"/>
    <w:rsid w:val="00C14BA5"/>
    <w:rsid w:val="00C14E4B"/>
    <w:rsid w:val="00C1597E"/>
    <w:rsid w:val="00C16ADD"/>
    <w:rsid w:val="00C173D9"/>
    <w:rsid w:val="00C20CA2"/>
    <w:rsid w:val="00C21916"/>
    <w:rsid w:val="00C22080"/>
    <w:rsid w:val="00C23BC6"/>
    <w:rsid w:val="00C23C82"/>
    <w:rsid w:val="00C2424A"/>
    <w:rsid w:val="00C305ED"/>
    <w:rsid w:val="00C325C3"/>
    <w:rsid w:val="00C333F2"/>
    <w:rsid w:val="00C33FBC"/>
    <w:rsid w:val="00C36156"/>
    <w:rsid w:val="00C37EF8"/>
    <w:rsid w:val="00C410E5"/>
    <w:rsid w:val="00C422C5"/>
    <w:rsid w:val="00C42503"/>
    <w:rsid w:val="00C447EA"/>
    <w:rsid w:val="00C4516B"/>
    <w:rsid w:val="00C47424"/>
    <w:rsid w:val="00C475AA"/>
    <w:rsid w:val="00C51B4C"/>
    <w:rsid w:val="00C60B4B"/>
    <w:rsid w:val="00C60BDE"/>
    <w:rsid w:val="00C629C6"/>
    <w:rsid w:val="00C62FC0"/>
    <w:rsid w:val="00C6475B"/>
    <w:rsid w:val="00C66807"/>
    <w:rsid w:val="00C66AF4"/>
    <w:rsid w:val="00C72BDB"/>
    <w:rsid w:val="00C7313B"/>
    <w:rsid w:val="00C731C0"/>
    <w:rsid w:val="00C74247"/>
    <w:rsid w:val="00C74552"/>
    <w:rsid w:val="00C76E12"/>
    <w:rsid w:val="00C8255F"/>
    <w:rsid w:val="00C82900"/>
    <w:rsid w:val="00C863CF"/>
    <w:rsid w:val="00C87238"/>
    <w:rsid w:val="00C90600"/>
    <w:rsid w:val="00C90C2F"/>
    <w:rsid w:val="00C91C15"/>
    <w:rsid w:val="00C9420B"/>
    <w:rsid w:val="00C95D6A"/>
    <w:rsid w:val="00C97C19"/>
    <w:rsid w:val="00CA1B53"/>
    <w:rsid w:val="00CA2F3F"/>
    <w:rsid w:val="00CA6EAD"/>
    <w:rsid w:val="00CA7BD2"/>
    <w:rsid w:val="00CB1C0C"/>
    <w:rsid w:val="00CB3C17"/>
    <w:rsid w:val="00CB5709"/>
    <w:rsid w:val="00CB6039"/>
    <w:rsid w:val="00CC0F39"/>
    <w:rsid w:val="00CC1700"/>
    <w:rsid w:val="00CC19AA"/>
    <w:rsid w:val="00CC1B43"/>
    <w:rsid w:val="00CD0310"/>
    <w:rsid w:val="00CD2B49"/>
    <w:rsid w:val="00CD41B5"/>
    <w:rsid w:val="00CD486F"/>
    <w:rsid w:val="00CD6282"/>
    <w:rsid w:val="00CD6779"/>
    <w:rsid w:val="00CE0538"/>
    <w:rsid w:val="00CE0740"/>
    <w:rsid w:val="00CE18F1"/>
    <w:rsid w:val="00CE78B3"/>
    <w:rsid w:val="00CF1A49"/>
    <w:rsid w:val="00CF255E"/>
    <w:rsid w:val="00CF7309"/>
    <w:rsid w:val="00CF7496"/>
    <w:rsid w:val="00D01AEC"/>
    <w:rsid w:val="00D0489F"/>
    <w:rsid w:val="00D04F89"/>
    <w:rsid w:val="00D054A7"/>
    <w:rsid w:val="00D06B9F"/>
    <w:rsid w:val="00D07157"/>
    <w:rsid w:val="00D073B1"/>
    <w:rsid w:val="00D07C8E"/>
    <w:rsid w:val="00D11AFC"/>
    <w:rsid w:val="00D14478"/>
    <w:rsid w:val="00D14D4A"/>
    <w:rsid w:val="00D1668E"/>
    <w:rsid w:val="00D17A97"/>
    <w:rsid w:val="00D20B9D"/>
    <w:rsid w:val="00D228BF"/>
    <w:rsid w:val="00D2452B"/>
    <w:rsid w:val="00D2583B"/>
    <w:rsid w:val="00D2594E"/>
    <w:rsid w:val="00D265F3"/>
    <w:rsid w:val="00D30890"/>
    <w:rsid w:val="00D3105C"/>
    <w:rsid w:val="00D31D1A"/>
    <w:rsid w:val="00D32B27"/>
    <w:rsid w:val="00D3411F"/>
    <w:rsid w:val="00D343F4"/>
    <w:rsid w:val="00D34C80"/>
    <w:rsid w:val="00D370EC"/>
    <w:rsid w:val="00D4132B"/>
    <w:rsid w:val="00D41A1B"/>
    <w:rsid w:val="00D41A2E"/>
    <w:rsid w:val="00D41C42"/>
    <w:rsid w:val="00D43D89"/>
    <w:rsid w:val="00D444DC"/>
    <w:rsid w:val="00D44824"/>
    <w:rsid w:val="00D4570E"/>
    <w:rsid w:val="00D45A87"/>
    <w:rsid w:val="00D46EE7"/>
    <w:rsid w:val="00D47850"/>
    <w:rsid w:val="00D50756"/>
    <w:rsid w:val="00D5144C"/>
    <w:rsid w:val="00D51467"/>
    <w:rsid w:val="00D51943"/>
    <w:rsid w:val="00D52526"/>
    <w:rsid w:val="00D53EF7"/>
    <w:rsid w:val="00D55504"/>
    <w:rsid w:val="00D5592F"/>
    <w:rsid w:val="00D560F8"/>
    <w:rsid w:val="00D57DF5"/>
    <w:rsid w:val="00D61C07"/>
    <w:rsid w:val="00D61C44"/>
    <w:rsid w:val="00D630F9"/>
    <w:rsid w:val="00D638A1"/>
    <w:rsid w:val="00D63B66"/>
    <w:rsid w:val="00D65AFA"/>
    <w:rsid w:val="00D70BEF"/>
    <w:rsid w:val="00D72781"/>
    <w:rsid w:val="00D74233"/>
    <w:rsid w:val="00D74236"/>
    <w:rsid w:val="00D74C62"/>
    <w:rsid w:val="00D77224"/>
    <w:rsid w:val="00D828EA"/>
    <w:rsid w:val="00D84D7F"/>
    <w:rsid w:val="00D908CE"/>
    <w:rsid w:val="00D92170"/>
    <w:rsid w:val="00D92D84"/>
    <w:rsid w:val="00D932BE"/>
    <w:rsid w:val="00D96658"/>
    <w:rsid w:val="00DB0200"/>
    <w:rsid w:val="00DB11FD"/>
    <w:rsid w:val="00DB4F76"/>
    <w:rsid w:val="00DB4FFA"/>
    <w:rsid w:val="00DB7443"/>
    <w:rsid w:val="00DB7FF9"/>
    <w:rsid w:val="00DC1145"/>
    <w:rsid w:val="00DC2613"/>
    <w:rsid w:val="00DC32D2"/>
    <w:rsid w:val="00DC34D4"/>
    <w:rsid w:val="00DC53A5"/>
    <w:rsid w:val="00DC6BF8"/>
    <w:rsid w:val="00DD046B"/>
    <w:rsid w:val="00DD39AC"/>
    <w:rsid w:val="00DD45B5"/>
    <w:rsid w:val="00DD554D"/>
    <w:rsid w:val="00DD78EE"/>
    <w:rsid w:val="00DE005D"/>
    <w:rsid w:val="00DE1B41"/>
    <w:rsid w:val="00DE28EB"/>
    <w:rsid w:val="00DE4043"/>
    <w:rsid w:val="00DE5172"/>
    <w:rsid w:val="00DE73E1"/>
    <w:rsid w:val="00DF42C2"/>
    <w:rsid w:val="00DF4A23"/>
    <w:rsid w:val="00DF630A"/>
    <w:rsid w:val="00DF6D20"/>
    <w:rsid w:val="00DF7125"/>
    <w:rsid w:val="00E009A7"/>
    <w:rsid w:val="00E02202"/>
    <w:rsid w:val="00E02646"/>
    <w:rsid w:val="00E0278C"/>
    <w:rsid w:val="00E03E0F"/>
    <w:rsid w:val="00E05165"/>
    <w:rsid w:val="00E05B44"/>
    <w:rsid w:val="00E05EEC"/>
    <w:rsid w:val="00E071AB"/>
    <w:rsid w:val="00E07A4A"/>
    <w:rsid w:val="00E1294D"/>
    <w:rsid w:val="00E132EC"/>
    <w:rsid w:val="00E163EC"/>
    <w:rsid w:val="00E16691"/>
    <w:rsid w:val="00E1688A"/>
    <w:rsid w:val="00E16913"/>
    <w:rsid w:val="00E16C83"/>
    <w:rsid w:val="00E20121"/>
    <w:rsid w:val="00E207F3"/>
    <w:rsid w:val="00E22BEC"/>
    <w:rsid w:val="00E22EA8"/>
    <w:rsid w:val="00E248A8"/>
    <w:rsid w:val="00E257CA"/>
    <w:rsid w:val="00E2672E"/>
    <w:rsid w:val="00E26C8C"/>
    <w:rsid w:val="00E310B9"/>
    <w:rsid w:val="00E314DB"/>
    <w:rsid w:val="00E31EB3"/>
    <w:rsid w:val="00E321F8"/>
    <w:rsid w:val="00E333DE"/>
    <w:rsid w:val="00E351EA"/>
    <w:rsid w:val="00E35552"/>
    <w:rsid w:val="00E366CD"/>
    <w:rsid w:val="00E368E2"/>
    <w:rsid w:val="00E36D0C"/>
    <w:rsid w:val="00E3716F"/>
    <w:rsid w:val="00E37705"/>
    <w:rsid w:val="00E43D43"/>
    <w:rsid w:val="00E44B18"/>
    <w:rsid w:val="00E45EB5"/>
    <w:rsid w:val="00E46331"/>
    <w:rsid w:val="00E478F5"/>
    <w:rsid w:val="00E506D4"/>
    <w:rsid w:val="00E51889"/>
    <w:rsid w:val="00E52614"/>
    <w:rsid w:val="00E52AA0"/>
    <w:rsid w:val="00E52B9D"/>
    <w:rsid w:val="00E5632F"/>
    <w:rsid w:val="00E56578"/>
    <w:rsid w:val="00E62E39"/>
    <w:rsid w:val="00E641A5"/>
    <w:rsid w:val="00E6609A"/>
    <w:rsid w:val="00E66603"/>
    <w:rsid w:val="00E673AE"/>
    <w:rsid w:val="00E71975"/>
    <w:rsid w:val="00E72D34"/>
    <w:rsid w:val="00E72F55"/>
    <w:rsid w:val="00E74101"/>
    <w:rsid w:val="00E75C0D"/>
    <w:rsid w:val="00E765D4"/>
    <w:rsid w:val="00E82AFC"/>
    <w:rsid w:val="00E82F3B"/>
    <w:rsid w:val="00E83570"/>
    <w:rsid w:val="00E855CD"/>
    <w:rsid w:val="00E8653A"/>
    <w:rsid w:val="00E86876"/>
    <w:rsid w:val="00E86D30"/>
    <w:rsid w:val="00E91486"/>
    <w:rsid w:val="00E9189F"/>
    <w:rsid w:val="00E923C4"/>
    <w:rsid w:val="00E924FC"/>
    <w:rsid w:val="00E9381C"/>
    <w:rsid w:val="00E950EA"/>
    <w:rsid w:val="00E95F6E"/>
    <w:rsid w:val="00E96965"/>
    <w:rsid w:val="00E97906"/>
    <w:rsid w:val="00EA0C65"/>
    <w:rsid w:val="00EA0F79"/>
    <w:rsid w:val="00EA34C7"/>
    <w:rsid w:val="00EA6A7B"/>
    <w:rsid w:val="00EA6D30"/>
    <w:rsid w:val="00EB03F0"/>
    <w:rsid w:val="00EB0A86"/>
    <w:rsid w:val="00EB15CF"/>
    <w:rsid w:val="00EB2319"/>
    <w:rsid w:val="00EB264B"/>
    <w:rsid w:val="00EB2839"/>
    <w:rsid w:val="00EB3F3B"/>
    <w:rsid w:val="00EB50C8"/>
    <w:rsid w:val="00EB6395"/>
    <w:rsid w:val="00EB7C83"/>
    <w:rsid w:val="00EC1281"/>
    <w:rsid w:val="00EC2E72"/>
    <w:rsid w:val="00EC31B5"/>
    <w:rsid w:val="00EC4233"/>
    <w:rsid w:val="00EC45BC"/>
    <w:rsid w:val="00EC7AB0"/>
    <w:rsid w:val="00ED0575"/>
    <w:rsid w:val="00ED106F"/>
    <w:rsid w:val="00ED1A67"/>
    <w:rsid w:val="00ED2AF0"/>
    <w:rsid w:val="00ED32EC"/>
    <w:rsid w:val="00ED374F"/>
    <w:rsid w:val="00ED44D6"/>
    <w:rsid w:val="00ED5D46"/>
    <w:rsid w:val="00EE0066"/>
    <w:rsid w:val="00EE1863"/>
    <w:rsid w:val="00EF10DB"/>
    <w:rsid w:val="00EF1CFB"/>
    <w:rsid w:val="00EF2F1B"/>
    <w:rsid w:val="00EF363E"/>
    <w:rsid w:val="00EF4248"/>
    <w:rsid w:val="00EF68BF"/>
    <w:rsid w:val="00EF7308"/>
    <w:rsid w:val="00F01400"/>
    <w:rsid w:val="00F066D4"/>
    <w:rsid w:val="00F07168"/>
    <w:rsid w:val="00F101C4"/>
    <w:rsid w:val="00F10588"/>
    <w:rsid w:val="00F14015"/>
    <w:rsid w:val="00F147D2"/>
    <w:rsid w:val="00F14928"/>
    <w:rsid w:val="00F155FB"/>
    <w:rsid w:val="00F156E0"/>
    <w:rsid w:val="00F17E2B"/>
    <w:rsid w:val="00F20087"/>
    <w:rsid w:val="00F21301"/>
    <w:rsid w:val="00F225D5"/>
    <w:rsid w:val="00F2388B"/>
    <w:rsid w:val="00F2524F"/>
    <w:rsid w:val="00F26167"/>
    <w:rsid w:val="00F27200"/>
    <w:rsid w:val="00F279F9"/>
    <w:rsid w:val="00F30CB6"/>
    <w:rsid w:val="00F31384"/>
    <w:rsid w:val="00F3154B"/>
    <w:rsid w:val="00F341A1"/>
    <w:rsid w:val="00F34D29"/>
    <w:rsid w:val="00F3532E"/>
    <w:rsid w:val="00F36638"/>
    <w:rsid w:val="00F452D9"/>
    <w:rsid w:val="00F45690"/>
    <w:rsid w:val="00F466C5"/>
    <w:rsid w:val="00F50481"/>
    <w:rsid w:val="00F51BE6"/>
    <w:rsid w:val="00F53B91"/>
    <w:rsid w:val="00F56628"/>
    <w:rsid w:val="00F571BE"/>
    <w:rsid w:val="00F5756A"/>
    <w:rsid w:val="00F577D3"/>
    <w:rsid w:val="00F57949"/>
    <w:rsid w:val="00F6745C"/>
    <w:rsid w:val="00F676C1"/>
    <w:rsid w:val="00F67778"/>
    <w:rsid w:val="00F71253"/>
    <w:rsid w:val="00F71853"/>
    <w:rsid w:val="00F71CA0"/>
    <w:rsid w:val="00F72A46"/>
    <w:rsid w:val="00F74639"/>
    <w:rsid w:val="00F74829"/>
    <w:rsid w:val="00F759AB"/>
    <w:rsid w:val="00F76C75"/>
    <w:rsid w:val="00F77C0D"/>
    <w:rsid w:val="00F808CB"/>
    <w:rsid w:val="00F81428"/>
    <w:rsid w:val="00F8311E"/>
    <w:rsid w:val="00F84574"/>
    <w:rsid w:val="00F85A77"/>
    <w:rsid w:val="00F866B5"/>
    <w:rsid w:val="00F87732"/>
    <w:rsid w:val="00F87754"/>
    <w:rsid w:val="00F90A6E"/>
    <w:rsid w:val="00F91F7F"/>
    <w:rsid w:val="00F92AC2"/>
    <w:rsid w:val="00F930F8"/>
    <w:rsid w:val="00F96F0E"/>
    <w:rsid w:val="00F978C1"/>
    <w:rsid w:val="00FA6B1C"/>
    <w:rsid w:val="00FA7D03"/>
    <w:rsid w:val="00FB02AC"/>
    <w:rsid w:val="00FB03ED"/>
    <w:rsid w:val="00FB1022"/>
    <w:rsid w:val="00FB25C8"/>
    <w:rsid w:val="00FB30CF"/>
    <w:rsid w:val="00FB31A2"/>
    <w:rsid w:val="00FB5331"/>
    <w:rsid w:val="00FB5E87"/>
    <w:rsid w:val="00FB6094"/>
    <w:rsid w:val="00FB63DF"/>
    <w:rsid w:val="00FC0F87"/>
    <w:rsid w:val="00FC40B1"/>
    <w:rsid w:val="00FC5C87"/>
    <w:rsid w:val="00FC61FC"/>
    <w:rsid w:val="00FC73A9"/>
    <w:rsid w:val="00FD0A26"/>
    <w:rsid w:val="00FD0F54"/>
    <w:rsid w:val="00FD1B50"/>
    <w:rsid w:val="00FD1C99"/>
    <w:rsid w:val="00FD7AED"/>
    <w:rsid w:val="00FE06BC"/>
    <w:rsid w:val="00FE17EE"/>
    <w:rsid w:val="00FE2661"/>
    <w:rsid w:val="00FE3ABC"/>
    <w:rsid w:val="00FE419D"/>
    <w:rsid w:val="00FF2399"/>
    <w:rsid w:val="00FF2645"/>
    <w:rsid w:val="00FF2F57"/>
    <w:rsid w:val="00FF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BFC1B4"/>
  <w15:docId w15:val="{B768D9FB-DEF2-4E1A-805F-F0B9EB57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32E"/>
  </w:style>
  <w:style w:type="paragraph" w:styleId="Heading2">
    <w:name w:val="heading 2"/>
    <w:basedOn w:val="Normal"/>
    <w:next w:val="Normal"/>
    <w:qFormat/>
    <w:rsid w:val="00F3532E"/>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532E"/>
    <w:pPr>
      <w:jc w:val="center"/>
    </w:pPr>
    <w:rPr>
      <w:sz w:val="24"/>
    </w:rPr>
  </w:style>
  <w:style w:type="paragraph" w:styleId="Footer">
    <w:name w:val="footer"/>
    <w:basedOn w:val="Normal"/>
    <w:rsid w:val="006D5534"/>
    <w:pPr>
      <w:tabs>
        <w:tab w:val="center" w:pos="4320"/>
        <w:tab w:val="right" w:pos="8640"/>
      </w:tabs>
    </w:pPr>
  </w:style>
  <w:style w:type="character" w:styleId="PageNumber">
    <w:name w:val="page number"/>
    <w:basedOn w:val="DefaultParagraphFont"/>
    <w:rsid w:val="006D5534"/>
  </w:style>
  <w:style w:type="paragraph" w:styleId="BalloonText">
    <w:name w:val="Balloon Text"/>
    <w:basedOn w:val="Normal"/>
    <w:semiHidden/>
    <w:rsid w:val="00D20B9D"/>
    <w:rPr>
      <w:rFonts w:ascii="Tahoma" w:hAnsi="Tahoma" w:cs="Tahoma"/>
      <w:sz w:val="16"/>
      <w:szCs w:val="16"/>
    </w:rPr>
  </w:style>
  <w:style w:type="table" w:styleId="TableGrid">
    <w:name w:val="Table Grid"/>
    <w:basedOn w:val="TableNormal"/>
    <w:rsid w:val="00F7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E70"/>
    <w:pPr>
      <w:ind w:left="720"/>
    </w:pPr>
  </w:style>
  <w:style w:type="paragraph" w:styleId="Header">
    <w:name w:val="header"/>
    <w:basedOn w:val="Normal"/>
    <w:link w:val="HeaderChar"/>
    <w:uiPriority w:val="99"/>
    <w:unhideWhenUsed/>
    <w:rsid w:val="00991E0E"/>
    <w:pPr>
      <w:tabs>
        <w:tab w:val="center" w:pos="4680"/>
        <w:tab w:val="right" w:pos="9360"/>
      </w:tabs>
    </w:pPr>
  </w:style>
  <w:style w:type="character" w:customStyle="1" w:styleId="HeaderChar">
    <w:name w:val="Header Char"/>
    <w:basedOn w:val="DefaultParagraphFont"/>
    <w:link w:val="Header"/>
    <w:uiPriority w:val="99"/>
    <w:rsid w:val="00991E0E"/>
  </w:style>
  <w:style w:type="character" w:customStyle="1" w:styleId="TitleChar">
    <w:name w:val="Title Char"/>
    <w:basedOn w:val="DefaultParagraphFont"/>
    <w:link w:val="Title"/>
    <w:rsid w:val="00E321F8"/>
    <w:rPr>
      <w:sz w:val="24"/>
    </w:rPr>
  </w:style>
  <w:style w:type="paragraph" w:styleId="EndnoteText">
    <w:name w:val="endnote text"/>
    <w:basedOn w:val="Normal"/>
    <w:link w:val="EndnoteTextChar"/>
    <w:uiPriority w:val="99"/>
    <w:semiHidden/>
    <w:unhideWhenUsed/>
    <w:rsid w:val="003C1EF4"/>
  </w:style>
  <w:style w:type="character" w:customStyle="1" w:styleId="EndnoteTextChar">
    <w:name w:val="Endnote Text Char"/>
    <w:basedOn w:val="DefaultParagraphFont"/>
    <w:link w:val="EndnoteText"/>
    <w:uiPriority w:val="99"/>
    <w:semiHidden/>
    <w:rsid w:val="003C1EF4"/>
  </w:style>
  <w:style w:type="character" w:styleId="EndnoteReference">
    <w:name w:val="endnote reference"/>
    <w:basedOn w:val="DefaultParagraphFont"/>
    <w:uiPriority w:val="99"/>
    <w:semiHidden/>
    <w:unhideWhenUsed/>
    <w:rsid w:val="003C1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143">
      <w:bodyDiv w:val="1"/>
      <w:marLeft w:val="0"/>
      <w:marRight w:val="0"/>
      <w:marTop w:val="0"/>
      <w:marBottom w:val="0"/>
      <w:divBdr>
        <w:top w:val="none" w:sz="0" w:space="0" w:color="auto"/>
        <w:left w:val="none" w:sz="0" w:space="0" w:color="auto"/>
        <w:bottom w:val="none" w:sz="0" w:space="0" w:color="auto"/>
        <w:right w:val="none" w:sz="0" w:space="0" w:color="auto"/>
      </w:divBdr>
    </w:div>
    <w:div w:id="35664359">
      <w:bodyDiv w:val="1"/>
      <w:marLeft w:val="0"/>
      <w:marRight w:val="0"/>
      <w:marTop w:val="0"/>
      <w:marBottom w:val="0"/>
      <w:divBdr>
        <w:top w:val="none" w:sz="0" w:space="0" w:color="auto"/>
        <w:left w:val="none" w:sz="0" w:space="0" w:color="auto"/>
        <w:bottom w:val="none" w:sz="0" w:space="0" w:color="auto"/>
        <w:right w:val="none" w:sz="0" w:space="0" w:color="auto"/>
      </w:divBdr>
    </w:div>
    <w:div w:id="66928146">
      <w:bodyDiv w:val="1"/>
      <w:marLeft w:val="0"/>
      <w:marRight w:val="0"/>
      <w:marTop w:val="0"/>
      <w:marBottom w:val="0"/>
      <w:divBdr>
        <w:top w:val="none" w:sz="0" w:space="0" w:color="auto"/>
        <w:left w:val="none" w:sz="0" w:space="0" w:color="auto"/>
        <w:bottom w:val="none" w:sz="0" w:space="0" w:color="auto"/>
        <w:right w:val="none" w:sz="0" w:space="0" w:color="auto"/>
      </w:divBdr>
    </w:div>
    <w:div w:id="113402368">
      <w:bodyDiv w:val="1"/>
      <w:marLeft w:val="0"/>
      <w:marRight w:val="0"/>
      <w:marTop w:val="0"/>
      <w:marBottom w:val="0"/>
      <w:divBdr>
        <w:top w:val="none" w:sz="0" w:space="0" w:color="auto"/>
        <w:left w:val="none" w:sz="0" w:space="0" w:color="auto"/>
        <w:bottom w:val="none" w:sz="0" w:space="0" w:color="auto"/>
        <w:right w:val="none" w:sz="0" w:space="0" w:color="auto"/>
      </w:divBdr>
    </w:div>
    <w:div w:id="188953251">
      <w:bodyDiv w:val="1"/>
      <w:marLeft w:val="0"/>
      <w:marRight w:val="0"/>
      <w:marTop w:val="0"/>
      <w:marBottom w:val="0"/>
      <w:divBdr>
        <w:top w:val="none" w:sz="0" w:space="0" w:color="auto"/>
        <w:left w:val="none" w:sz="0" w:space="0" w:color="auto"/>
        <w:bottom w:val="none" w:sz="0" w:space="0" w:color="auto"/>
        <w:right w:val="none" w:sz="0" w:space="0" w:color="auto"/>
      </w:divBdr>
    </w:div>
    <w:div w:id="198016064">
      <w:bodyDiv w:val="1"/>
      <w:marLeft w:val="0"/>
      <w:marRight w:val="0"/>
      <w:marTop w:val="0"/>
      <w:marBottom w:val="0"/>
      <w:divBdr>
        <w:top w:val="none" w:sz="0" w:space="0" w:color="auto"/>
        <w:left w:val="none" w:sz="0" w:space="0" w:color="auto"/>
        <w:bottom w:val="none" w:sz="0" w:space="0" w:color="auto"/>
        <w:right w:val="none" w:sz="0" w:space="0" w:color="auto"/>
      </w:divBdr>
    </w:div>
    <w:div w:id="231352283">
      <w:bodyDiv w:val="1"/>
      <w:marLeft w:val="0"/>
      <w:marRight w:val="0"/>
      <w:marTop w:val="0"/>
      <w:marBottom w:val="0"/>
      <w:divBdr>
        <w:top w:val="none" w:sz="0" w:space="0" w:color="auto"/>
        <w:left w:val="none" w:sz="0" w:space="0" w:color="auto"/>
        <w:bottom w:val="none" w:sz="0" w:space="0" w:color="auto"/>
        <w:right w:val="none" w:sz="0" w:space="0" w:color="auto"/>
      </w:divBdr>
    </w:div>
    <w:div w:id="246116561">
      <w:bodyDiv w:val="1"/>
      <w:marLeft w:val="0"/>
      <w:marRight w:val="0"/>
      <w:marTop w:val="0"/>
      <w:marBottom w:val="0"/>
      <w:divBdr>
        <w:top w:val="none" w:sz="0" w:space="0" w:color="auto"/>
        <w:left w:val="none" w:sz="0" w:space="0" w:color="auto"/>
        <w:bottom w:val="none" w:sz="0" w:space="0" w:color="auto"/>
        <w:right w:val="none" w:sz="0" w:space="0" w:color="auto"/>
      </w:divBdr>
    </w:div>
    <w:div w:id="263853536">
      <w:bodyDiv w:val="1"/>
      <w:marLeft w:val="0"/>
      <w:marRight w:val="0"/>
      <w:marTop w:val="0"/>
      <w:marBottom w:val="0"/>
      <w:divBdr>
        <w:top w:val="none" w:sz="0" w:space="0" w:color="auto"/>
        <w:left w:val="none" w:sz="0" w:space="0" w:color="auto"/>
        <w:bottom w:val="none" w:sz="0" w:space="0" w:color="auto"/>
        <w:right w:val="none" w:sz="0" w:space="0" w:color="auto"/>
      </w:divBdr>
    </w:div>
    <w:div w:id="272636840">
      <w:bodyDiv w:val="1"/>
      <w:marLeft w:val="0"/>
      <w:marRight w:val="0"/>
      <w:marTop w:val="0"/>
      <w:marBottom w:val="0"/>
      <w:divBdr>
        <w:top w:val="none" w:sz="0" w:space="0" w:color="auto"/>
        <w:left w:val="none" w:sz="0" w:space="0" w:color="auto"/>
        <w:bottom w:val="none" w:sz="0" w:space="0" w:color="auto"/>
        <w:right w:val="none" w:sz="0" w:space="0" w:color="auto"/>
      </w:divBdr>
    </w:div>
    <w:div w:id="299500428">
      <w:bodyDiv w:val="1"/>
      <w:marLeft w:val="0"/>
      <w:marRight w:val="0"/>
      <w:marTop w:val="0"/>
      <w:marBottom w:val="0"/>
      <w:divBdr>
        <w:top w:val="none" w:sz="0" w:space="0" w:color="auto"/>
        <w:left w:val="none" w:sz="0" w:space="0" w:color="auto"/>
        <w:bottom w:val="none" w:sz="0" w:space="0" w:color="auto"/>
        <w:right w:val="none" w:sz="0" w:space="0" w:color="auto"/>
      </w:divBdr>
    </w:div>
    <w:div w:id="318971479">
      <w:bodyDiv w:val="1"/>
      <w:marLeft w:val="0"/>
      <w:marRight w:val="0"/>
      <w:marTop w:val="0"/>
      <w:marBottom w:val="0"/>
      <w:divBdr>
        <w:top w:val="none" w:sz="0" w:space="0" w:color="auto"/>
        <w:left w:val="none" w:sz="0" w:space="0" w:color="auto"/>
        <w:bottom w:val="none" w:sz="0" w:space="0" w:color="auto"/>
        <w:right w:val="none" w:sz="0" w:space="0" w:color="auto"/>
      </w:divBdr>
    </w:div>
    <w:div w:id="359011512">
      <w:bodyDiv w:val="1"/>
      <w:marLeft w:val="0"/>
      <w:marRight w:val="0"/>
      <w:marTop w:val="0"/>
      <w:marBottom w:val="0"/>
      <w:divBdr>
        <w:top w:val="none" w:sz="0" w:space="0" w:color="auto"/>
        <w:left w:val="none" w:sz="0" w:space="0" w:color="auto"/>
        <w:bottom w:val="none" w:sz="0" w:space="0" w:color="auto"/>
        <w:right w:val="none" w:sz="0" w:space="0" w:color="auto"/>
      </w:divBdr>
    </w:div>
    <w:div w:id="365981985">
      <w:bodyDiv w:val="1"/>
      <w:marLeft w:val="0"/>
      <w:marRight w:val="0"/>
      <w:marTop w:val="0"/>
      <w:marBottom w:val="0"/>
      <w:divBdr>
        <w:top w:val="none" w:sz="0" w:space="0" w:color="auto"/>
        <w:left w:val="none" w:sz="0" w:space="0" w:color="auto"/>
        <w:bottom w:val="none" w:sz="0" w:space="0" w:color="auto"/>
        <w:right w:val="none" w:sz="0" w:space="0" w:color="auto"/>
      </w:divBdr>
    </w:div>
    <w:div w:id="395207885">
      <w:bodyDiv w:val="1"/>
      <w:marLeft w:val="0"/>
      <w:marRight w:val="0"/>
      <w:marTop w:val="0"/>
      <w:marBottom w:val="0"/>
      <w:divBdr>
        <w:top w:val="none" w:sz="0" w:space="0" w:color="auto"/>
        <w:left w:val="none" w:sz="0" w:space="0" w:color="auto"/>
        <w:bottom w:val="none" w:sz="0" w:space="0" w:color="auto"/>
        <w:right w:val="none" w:sz="0" w:space="0" w:color="auto"/>
      </w:divBdr>
    </w:div>
    <w:div w:id="444428154">
      <w:bodyDiv w:val="1"/>
      <w:marLeft w:val="0"/>
      <w:marRight w:val="0"/>
      <w:marTop w:val="0"/>
      <w:marBottom w:val="0"/>
      <w:divBdr>
        <w:top w:val="none" w:sz="0" w:space="0" w:color="auto"/>
        <w:left w:val="none" w:sz="0" w:space="0" w:color="auto"/>
        <w:bottom w:val="none" w:sz="0" w:space="0" w:color="auto"/>
        <w:right w:val="none" w:sz="0" w:space="0" w:color="auto"/>
      </w:divBdr>
    </w:div>
    <w:div w:id="511602163">
      <w:bodyDiv w:val="1"/>
      <w:marLeft w:val="0"/>
      <w:marRight w:val="0"/>
      <w:marTop w:val="0"/>
      <w:marBottom w:val="0"/>
      <w:divBdr>
        <w:top w:val="none" w:sz="0" w:space="0" w:color="auto"/>
        <w:left w:val="none" w:sz="0" w:space="0" w:color="auto"/>
        <w:bottom w:val="none" w:sz="0" w:space="0" w:color="auto"/>
        <w:right w:val="none" w:sz="0" w:space="0" w:color="auto"/>
      </w:divBdr>
    </w:div>
    <w:div w:id="525873996">
      <w:bodyDiv w:val="1"/>
      <w:marLeft w:val="0"/>
      <w:marRight w:val="0"/>
      <w:marTop w:val="0"/>
      <w:marBottom w:val="0"/>
      <w:divBdr>
        <w:top w:val="none" w:sz="0" w:space="0" w:color="auto"/>
        <w:left w:val="none" w:sz="0" w:space="0" w:color="auto"/>
        <w:bottom w:val="none" w:sz="0" w:space="0" w:color="auto"/>
        <w:right w:val="none" w:sz="0" w:space="0" w:color="auto"/>
      </w:divBdr>
    </w:div>
    <w:div w:id="550262853">
      <w:bodyDiv w:val="1"/>
      <w:marLeft w:val="0"/>
      <w:marRight w:val="0"/>
      <w:marTop w:val="0"/>
      <w:marBottom w:val="0"/>
      <w:divBdr>
        <w:top w:val="none" w:sz="0" w:space="0" w:color="auto"/>
        <w:left w:val="none" w:sz="0" w:space="0" w:color="auto"/>
        <w:bottom w:val="none" w:sz="0" w:space="0" w:color="auto"/>
        <w:right w:val="none" w:sz="0" w:space="0" w:color="auto"/>
      </w:divBdr>
    </w:div>
    <w:div w:id="649944137">
      <w:bodyDiv w:val="1"/>
      <w:marLeft w:val="0"/>
      <w:marRight w:val="0"/>
      <w:marTop w:val="0"/>
      <w:marBottom w:val="0"/>
      <w:divBdr>
        <w:top w:val="none" w:sz="0" w:space="0" w:color="auto"/>
        <w:left w:val="none" w:sz="0" w:space="0" w:color="auto"/>
        <w:bottom w:val="none" w:sz="0" w:space="0" w:color="auto"/>
        <w:right w:val="none" w:sz="0" w:space="0" w:color="auto"/>
      </w:divBdr>
    </w:div>
    <w:div w:id="673143017">
      <w:bodyDiv w:val="1"/>
      <w:marLeft w:val="0"/>
      <w:marRight w:val="0"/>
      <w:marTop w:val="0"/>
      <w:marBottom w:val="0"/>
      <w:divBdr>
        <w:top w:val="none" w:sz="0" w:space="0" w:color="auto"/>
        <w:left w:val="none" w:sz="0" w:space="0" w:color="auto"/>
        <w:bottom w:val="none" w:sz="0" w:space="0" w:color="auto"/>
        <w:right w:val="none" w:sz="0" w:space="0" w:color="auto"/>
      </w:divBdr>
    </w:div>
    <w:div w:id="727732004">
      <w:bodyDiv w:val="1"/>
      <w:marLeft w:val="0"/>
      <w:marRight w:val="0"/>
      <w:marTop w:val="0"/>
      <w:marBottom w:val="0"/>
      <w:divBdr>
        <w:top w:val="none" w:sz="0" w:space="0" w:color="auto"/>
        <w:left w:val="none" w:sz="0" w:space="0" w:color="auto"/>
        <w:bottom w:val="none" w:sz="0" w:space="0" w:color="auto"/>
        <w:right w:val="none" w:sz="0" w:space="0" w:color="auto"/>
      </w:divBdr>
    </w:div>
    <w:div w:id="855076539">
      <w:bodyDiv w:val="1"/>
      <w:marLeft w:val="0"/>
      <w:marRight w:val="0"/>
      <w:marTop w:val="0"/>
      <w:marBottom w:val="0"/>
      <w:divBdr>
        <w:top w:val="none" w:sz="0" w:space="0" w:color="auto"/>
        <w:left w:val="none" w:sz="0" w:space="0" w:color="auto"/>
        <w:bottom w:val="none" w:sz="0" w:space="0" w:color="auto"/>
        <w:right w:val="none" w:sz="0" w:space="0" w:color="auto"/>
      </w:divBdr>
    </w:div>
    <w:div w:id="879126698">
      <w:bodyDiv w:val="1"/>
      <w:marLeft w:val="0"/>
      <w:marRight w:val="0"/>
      <w:marTop w:val="0"/>
      <w:marBottom w:val="0"/>
      <w:divBdr>
        <w:top w:val="none" w:sz="0" w:space="0" w:color="auto"/>
        <w:left w:val="none" w:sz="0" w:space="0" w:color="auto"/>
        <w:bottom w:val="none" w:sz="0" w:space="0" w:color="auto"/>
        <w:right w:val="none" w:sz="0" w:space="0" w:color="auto"/>
      </w:divBdr>
    </w:div>
    <w:div w:id="934360088">
      <w:bodyDiv w:val="1"/>
      <w:marLeft w:val="0"/>
      <w:marRight w:val="0"/>
      <w:marTop w:val="0"/>
      <w:marBottom w:val="0"/>
      <w:divBdr>
        <w:top w:val="none" w:sz="0" w:space="0" w:color="auto"/>
        <w:left w:val="none" w:sz="0" w:space="0" w:color="auto"/>
        <w:bottom w:val="none" w:sz="0" w:space="0" w:color="auto"/>
        <w:right w:val="none" w:sz="0" w:space="0" w:color="auto"/>
      </w:divBdr>
    </w:div>
    <w:div w:id="969434838">
      <w:bodyDiv w:val="1"/>
      <w:marLeft w:val="0"/>
      <w:marRight w:val="0"/>
      <w:marTop w:val="0"/>
      <w:marBottom w:val="0"/>
      <w:divBdr>
        <w:top w:val="none" w:sz="0" w:space="0" w:color="auto"/>
        <w:left w:val="none" w:sz="0" w:space="0" w:color="auto"/>
        <w:bottom w:val="none" w:sz="0" w:space="0" w:color="auto"/>
        <w:right w:val="none" w:sz="0" w:space="0" w:color="auto"/>
      </w:divBdr>
    </w:div>
    <w:div w:id="1050763282">
      <w:bodyDiv w:val="1"/>
      <w:marLeft w:val="0"/>
      <w:marRight w:val="0"/>
      <w:marTop w:val="0"/>
      <w:marBottom w:val="0"/>
      <w:divBdr>
        <w:top w:val="none" w:sz="0" w:space="0" w:color="auto"/>
        <w:left w:val="none" w:sz="0" w:space="0" w:color="auto"/>
        <w:bottom w:val="none" w:sz="0" w:space="0" w:color="auto"/>
        <w:right w:val="none" w:sz="0" w:space="0" w:color="auto"/>
      </w:divBdr>
    </w:div>
    <w:div w:id="1141386107">
      <w:bodyDiv w:val="1"/>
      <w:marLeft w:val="0"/>
      <w:marRight w:val="0"/>
      <w:marTop w:val="0"/>
      <w:marBottom w:val="0"/>
      <w:divBdr>
        <w:top w:val="none" w:sz="0" w:space="0" w:color="auto"/>
        <w:left w:val="none" w:sz="0" w:space="0" w:color="auto"/>
        <w:bottom w:val="none" w:sz="0" w:space="0" w:color="auto"/>
        <w:right w:val="none" w:sz="0" w:space="0" w:color="auto"/>
      </w:divBdr>
    </w:div>
    <w:div w:id="1153109247">
      <w:bodyDiv w:val="1"/>
      <w:marLeft w:val="0"/>
      <w:marRight w:val="0"/>
      <w:marTop w:val="0"/>
      <w:marBottom w:val="0"/>
      <w:divBdr>
        <w:top w:val="none" w:sz="0" w:space="0" w:color="auto"/>
        <w:left w:val="none" w:sz="0" w:space="0" w:color="auto"/>
        <w:bottom w:val="none" w:sz="0" w:space="0" w:color="auto"/>
        <w:right w:val="none" w:sz="0" w:space="0" w:color="auto"/>
      </w:divBdr>
    </w:div>
    <w:div w:id="1165780696">
      <w:bodyDiv w:val="1"/>
      <w:marLeft w:val="0"/>
      <w:marRight w:val="0"/>
      <w:marTop w:val="0"/>
      <w:marBottom w:val="0"/>
      <w:divBdr>
        <w:top w:val="none" w:sz="0" w:space="0" w:color="auto"/>
        <w:left w:val="none" w:sz="0" w:space="0" w:color="auto"/>
        <w:bottom w:val="none" w:sz="0" w:space="0" w:color="auto"/>
        <w:right w:val="none" w:sz="0" w:space="0" w:color="auto"/>
      </w:divBdr>
    </w:div>
    <w:div w:id="1227447688">
      <w:bodyDiv w:val="1"/>
      <w:marLeft w:val="0"/>
      <w:marRight w:val="0"/>
      <w:marTop w:val="0"/>
      <w:marBottom w:val="0"/>
      <w:divBdr>
        <w:top w:val="none" w:sz="0" w:space="0" w:color="auto"/>
        <w:left w:val="none" w:sz="0" w:space="0" w:color="auto"/>
        <w:bottom w:val="none" w:sz="0" w:space="0" w:color="auto"/>
        <w:right w:val="none" w:sz="0" w:space="0" w:color="auto"/>
      </w:divBdr>
    </w:div>
    <w:div w:id="1244416320">
      <w:bodyDiv w:val="1"/>
      <w:marLeft w:val="0"/>
      <w:marRight w:val="0"/>
      <w:marTop w:val="0"/>
      <w:marBottom w:val="0"/>
      <w:divBdr>
        <w:top w:val="none" w:sz="0" w:space="0" w:color="auto"/>
        <w:left w:val="none" w:sz="0" w:space="0" w:color="auto"/>
        <w:bottom w:val="none" w:sz="0" w:space="0" w:color="auto"/>
        <w:right w:val="none" w:sz="0" w:space="0" w:color="auto"/>
      </w:divBdr>
    </w:div>
    <w:div w:id="1271667302">
      <w:bodyDiv w:val="1"/>
      <w:marLeft w:val="0"/>
      <w:marRight w:val="0"/>
      <w:marTop w:val="0"/>
      <w:marBottom w:val="0"/>
      <w:divBdr>
        <w:top w:val="none" w:sz="0" w:space="0" w:color="auto"/>
        <w:left w:val="none" w:sz="0" w:space="0" w:color="auto"/>
        <w:bottom w:val="none" w:sz="0" w:space="0" w:color="auto"/>
        <w:right w:val="none" w:sz="0" w:space="0" w:color="auto"/>
      </w:divBdr>
    </w:div>
    <w:div w:id="1319117946">
      <w:bodyDiv w:val="1"/>
      <w:marLeft w:val="0"/>
      <w:marRight w:val="0"/>
      <w:marTop w:val="0"/>
      <w:marBottom w:val="0"/>
      <w:divBdr>
        <w:top w:val="none" w:sz="0" w:space="0" w:color="auto"/>
        <w:left w:val="none" w:sz="0" w:space="0" w:color="auto"/>
        <w:bottom w:val="none" w:sz="0" w:space="0" w:color="auto"/>
        <w:right w:val="none" w:sz="0" w:space="0" w:color="auto"/>
      </w:divBdr>
    </w:div>
    <w:div w:id="1364211424">
      <w:bodyDiv w:val="1"/>
      <w:marLeft w:val="0"/>
      <w:marRight w:val="0"/>
      <w:marTop w:val="0"/>
      <w:marBottom w:val="0"/>
      <w:divBdr>
        <w:top w:val="none" w:sz="0" w:space="0" w:color="auto"/>
        <w:left w:val="none" w:sz="0" w:space="0" w:color="auto"/>
        <w:bottom w:val="none" w:sz="0" w:space="0" w:color="auto"/>
        <w:right w:val="none" w:sz="0" w:space="0" w:color="auto"/>
      </w:divBdr>
    </w:div>
    <w:div w:id="1375469890">
      <w:bodyDiv w:val="1"/>
      <w:marLeft w:val="0"/>
      <w:marRight w:val="0"/>
      <w:marTop w:val="0"/>
      <w:marBottom w:val="0"/>
      <w:divBdr>
        <w:top w:val="none" w:sz="0" w:space="0" w:color="auto"/>
        <w:left w:val="none" w:sz="0" w:space="0" w:color="auto"/>
        <w:bottom w:val="none" w:sz="0" w:space="0" w:color="auto"/>
        <w:right w:val="none" w:sz="0" w:space="0" w:color="auto"/>
      </w:divBdr>
    </w:div>
    <w:div w:id="1425228426">
      <w:bodyDiv w:val="1"/>
      <w:marLeft w:val="0"/>
      <w:marRight w:val="0"/>
      <w:marTop w:val="0"/>
      <w:marBottom w:val="0"/>
      <w:divBdr>
        <w:top w:val="none" w:sz="0" w:space="0" w:color="auto"/>
        <w:left w:val="none" w:sz="0" w:space="0" w:color="auto"/>
        <w:bottom w:val="none" w:sz="0" w:space="0" w:color="auto"/>
        <w:right w:val="none" w:sz="0" w:space="0" w:color="auto"/>
      </w:divBdr>
    </w:div>
    <w:div w:id="1436751651">
      <w:bodyDiv w:val="1"/>
      <w:marLeft w:val="0"/>
      <w:marRight w:val="0"/>
      <w:marTop w:val="0"/>
      <w:marBottom w:val="0"/>
      <w:divBdr>
        <w:top w:val="none" w:sz="0" w:space="0" w:color="auto"/>
        <w:left w:val="none" w:sz="0" w:space="0" w:color="auto"/>
        <w:bottom w:val="none" w:sz="0" w:space="0" w:color="auto"/>
        <w:right w:val="none" w:sz="0" w:space="0" w:color="auto"/>
      </w:divBdr>
    </w:div>
    <w:div w:id="1450314918">
      <w:bodyDiv w:val="1"/>
      <w:marLeft w:val="0"/>
      <w:marRight w:val="0"/>
      <w:marTop w:val="0"/>
      <w:marBottom w:val="0"/>
      <w:divBdr>
        <w:top w:val="none" w:sz="0" w:space="0" w:color="auto"/>
        <w:left w:val="none" w:sz="0" w:space="0" w:color="auto"/>
        <w:bottom w:val="none" w:sz="0" w:space="0" w:color="auto"/>
        <w:right w:val="none" w:sz="0" w:space="0" w:color="auto"/>
      </w:divBdr>
    </w:div>
    <w:div w:id="1450319434">
      <w:bodyDiv w:val="1"/>
      <w:marLeft w:val="0"/>
      <w:marRight w:val="0"/>
      <w:marTop w:val="0"/>
      <w:marBottom w:val="0"/>
      <w:divBdr>
        <w:top w:val="none" w:sz="0" w:space="0" w:color="auto"/>
        <w:left w:val="none" w:sz="0" w:space="0" w:color="auto"/>
        <w:bottom w:val="none" w:sz="0" w:space="0" w:color="auto"/>
        <w:right w:val="none" w:sz="0" w:space="0" w:color="auto"/>
      </w:divBdr>
    </w:div>
    <w:div w:id="1450592045">
      <w:bodyDiv w:val="1"/>
      <w:marLeft w:val="0"/>
      <w:marRight w:val="0"/>
      <w:marTop w:val="0"/>
      <w:marBottom w:val="0"/>
      <w:divBdr>
        <w:top w:val="none" w:sz="0" w:space="0" w:color="auto"/>
        <w:left w:val="none" w:sz="0" w:space="0" w:color="auto"/>
        <w:bottom w:val="none" w:sz="0" w:space="0" w:color="auto"/>
        <w:right w:val="none" w:sz="0" w:space="0" w:color="auto"/>
      </w:divBdr>
    </w:div>
    <w:div w:id="1464041368">
      <w:bodyDiv w:val="1"/>
      <w:marLeft w:val="0"/>
      <w:marRight w:val="0"/>
      <w:marTop w:val="0"/>
      <w:marBottom w:val="0"/>
      <w:divBdr>
        <w:top w:val="none" w:sz="0" w:space="0" w:color="auto"/>
        <w:left w:val="none" w:sz="0" w:space="0" w:color="auto"/>
        <w:bottom w:val="none" w:sz="0" w:space="0" w:color="auto"/>
        <w:right w:val="none" w:sz="0" w:space="0" w:color="auto"/>
      </w:divBdr>
    </w:div>
    <w:div w:id="1470711501">
      <w:bodyDiv w:val="1"/>
      <w:marLeft w:val="0"/>
      <w:marRight w:val="0"/>
      <w:marTop w:val="0"/>
      <w:marBottom w:val="0"/>
      <w:divBdr>
        <w:top w:val="none" w:sz="0" w:space="0" w:color="auto"/>
        <w:left w:val="none" w:sz="0" w:space="0" w:color="auto"/>
        <w:bottom w:val="none" w:sz="0" w:space="0" w:color="auto"/>
        <w:right w:val="none" w:sz="0" w:space="0" w:color="auto"/>
      </w:divBdr>
    </w:div>
    <w:div w:id="1499927419">
      <w:bodyDiv w:val="1"/>
      <w:marLeft w:val="0"/>
      <w:marRight w:val="0"/>
      <w:marTop w:val="0"/>
      <w:marBottom w:val="0"/>
      <w:divBdr>
        <w:top w:val="none" w:sz="0" w:space="0" w:color="auto"/>
        <w:left w:val="none" w:sz="0" w:space="0" w:color="auto"/>
        <w:bottom w:val="none" w:sz="0" w:space="0" w:color="auto"/>
        <w:right w:val="none" w:sz="0" w:space="0" w:color="auto"/>
      </w:divBdr>
    </w:div>
    <w:div w:id="1541866153">
      <w:bodyDiv w:val="1"/>
      <w:marLeft w:val="0"/>
      <w:marRight w:val="0"/>
      <w:marTop w:val="0"/>
      <w:marBottom w:val="0"/>
      <w:divBdr>
        <w:top w:val="none" w:sz="0" w:space="0" w:color="auto"/>
        <w:left w:val="none" w:sz="0" w:space="0" w:color="auto"/>
        <w:bottom w:val="none" w:sz="0" w:space="0" w:color="auto"/>
        <w:right w:val="none" w:sz="0" w:space="0" w:color="auto"/>
      </w:divBdr>
    </w:div>
    <w:div w:id="1606233449">
      <w:bodyDiv w:val="1"/>
      <w:marLeft w:val="0"/>
      <w:marRight w:val="0"/>
      <w:marTop w:val="0"/>
      <w:marBottom w:val="0"/>
      <w:divBdr>
        <w:top w:val="none" w:sz="0" w:space="0" w:color="auto"/>
        <w:left w:val="none" w:sz="0" w:space="0" w:color="auto"/>
        <w:bottom w:val="none" w:sz="0" w:space="0" w:color="auto"/>
        <w:right w:val="none" w:sz="0" w:space="0" w:color="auto"/>
      </w:divBdr>
    </w:div>
    <w:div w:id="1688216264">
      <w:bodyDiv w:val="1"/>
      <w:marLeft w:val="0"/>
      <w:marRight w:val="0"/>
      <w:marTop w:val="0"/>
      <w:marBottom w:val="0"/>
      <w:divBdr>
        <w:top w:val="none" w:sz="0" w:space="0" w:color="auto"/>
        <w:left w:val="none" w:sz="0" w:space="0" w:color="auto"/>
        <w:bottom w:val="none" w:sz="0" w:space="0" w:color="auto"/>
        <w:right w:val="none" w:sz="0" w:space="0" w:color="auto"/>
      </w:divBdr>
    </w:div>
    <w:div w:id="1694719948">
      <w:bodyDiv w:val="1"/>
      <w:marLeft w:val="0"/>
      <w:marRight w:val="0"/>
      <w:marTop w:val="0"/>
      <w:marBottom w:val="0"/>
      <w:divBdr>
        <w:top w:val="none" w:sz="0" w:space="0" w:color="auto"/>
        <w:left w:val="none" w:sz="0" w:space="0" w:color="auto"/>
        <w:bottom w:val="none" w:sz="0" w:space="0" w:color="auto"/>
        <w:right w:val="none" w:sz="0" w:space="0" w:color="auto"/>
      </w:divBdr>
    </w:div>
    <w:div w:id="1694727392">
      <w:bodyDiv w:val="1"/>
      <w:marLeft w:val="0"/>
      <w:marRight w:val="0"/>
      <w:marTop w:val="0"/>
      <w:marBottom w:val="0"/>
      <w:divBdr>
        <w:top w:val="none" w:sz="0" w:space="0" w:color="auto"/>
        <w:left w:val="none" w:sz="0" w:space="0" w:color="auto"/>
        <w:bottom w:val="none" w:sz="0" w:space="0" w:color="auto"/>
        <w:right w:val="none" w:sz="0" w:space="0" w:color="auto"/>
      </w:divBdr>
    </w:div>
    <w:div w:id="1752774042">
      <w:bodyDiv w:val="1"/>
      <w:marLeft w:val="0"/>
      <w:marRight w:val="0"/>
      <w:marTop w:val="0"/>
      <w:marBottom w:val="0"/>
      <w:divBdr>
        <w:top w:val="none" w:sz="0" w:space="0" w:color="auto"/>
        <w:left w:val="none" w:sz="0" w:space="0" w:color="auto"/>
        <w:bottom w:val="none" w:sz="0" w:space="0" w:color="auto"/>
        <w:right w:val="none" w:sz="0" w:space="0" w:color="auto"/>
      </w:divBdr>
    </w:div>
    <w:div w:id="1764229276">
      <w:bodyDiv w:val="1"/>
      <w:marLeft w:val="0"/>
      <w:marRight w:val="0"/>
      <w:marTop w:val="0"/>
      <w:marBottom w:val="0"/>
      <w:divBdr>
        <w:top w:val="none" w:sz="0" w:space="0" w:color="auto"/>
        <w:left w:val="none" w:sz="0" w:space="0" w:color="auto"/>
        <w:bottom w:val="none" w:sz="0" w:space="0" w:color="auto"/>
        <w:right w:val="none" w:sz="0" w:space="0" w:color="auto"/>
      </w:divBdr>
    </w:div>
    <w:div w:id="1822884256">
      <w:bodyDiv w:val="1"/>
      <w:marLeft w:val="0"/>
      <w:marRight w:val="0"/>
      <w:marTop w:val="0"/>
      <w:marBottom w:val="0"/>
      <w:divBdr>
        <w:top w:val="none" w:sz="0" w:space="0" w:color="auto"/>
        <w:left w:val="none" w:sz="0" w:space="0" w:color="auto"/>
        <w:bottom w:val="none" w:sz="0" w:space="0" w:color="auto"/>
        <w:right w:val="none" w:sz="0" w:space="0" w:color="auto"/>
      </w:divBdr>
    </w:div>
    <w:div w:id="1829132511">
      <w:bodyDiv w:val="1"/>
      <w:marLeft w:val="0"/>
      <w:marRight w:val="0"/>
      <w:marTop w:val="0"/>
      <w:marBottom w:val="0"/>
      <w:divBdr>
        <w:top w:val="none" w:sz="0" w:space="0" w:color="auto"/>
        <w:left w:val="none" w:sz="0" w:space="0" w:color="auto"/>
        <w:bottom w:val="none" w:sz="0" w:space="0" w:color="auto"/>
        <w:right w:val="none" w:sz="0" w:space="0" w:color="auto"/>
      </w:divBdr>
    </w:div>
    <w:div w:id="1832210701">
      <w:bodyDiv w:val="1"/>
      <w:marLeft w:val="0"/>
      <w:marRight w:val="0"/>
      <w:marTop w:val="0"/>
      <w:marBottom w:val="0"/>
      <w:divBdr>
        <w:top w:val="none" w:sz="0" w:space="0" w:color="auto"/>
        <w:left w:val="none" w:sz="0" w:space="0" w:color="auto"/>
        <w:bottom w:val="none" w:sz="0" w:space="0" w:color="auto"/>
        <w:right w:val="none" w:sz="0" w:space="0" w:color="auto"/>
      </w:divBdr>
    </w:div>
    <w:div w:id="1858039750">
      <w:bodyDiv w:val="1"/>
      <w:marLeft w:val="0"/>
      <w:marRight w:val="0"/>
      <w:marTop w:val="0"/>
      <w:marBottom w:val="0"/>
      <w:divBdr>
        <w:top w:val="none" w:sz="0" w:space="0" w:color="auto"/>
        <w:left w:val="none" w:sz="0" w:space="0" w:color="auto"/>
        <w:bottom w:val="none" w:sz="0" w:space="0" w:color="auto"/>
        <w:right w:val="none" w:sz="0" w:space="0" w:color="auto"/>
      </w:divBdr>
    </w:div>
    <w:div w:id="1913469549">
      <w:bodyDiv w:val="1"/>
      <w:marLeft w:val="0"/>
      <w:marRight w:val="0"/>
      <w:marTop w:val="0"/>
      <w:marBottom w:val="0"/>
      <w:divBdr>
        <w:top w:val="none" w:sz="0" w:space="0" w:color="auto"/>
        <w:left w:val="none" w:sz="0" w:space="0" w:color="auto"/>
        <w:bottom w:val="none" w:sz="0" w:space="0" w:color="auto"/>
        <w:right w:val="none" w:sz="0" w:space="0" w:color="auto"/>
      </w:divBdr>
    </w:div>
    <w:div w:id="1915434683">
      <w:bodyDiv w:val="1"/>
      <w:marLeft w:val="0"/>
      <w:marRight w:val="0"/>
      <w:marTop w:val="0"/>
      <w:marBottom w:val="0"/>
      <w:divBdr>
        <w:top w:val="none" w:sz="0" w:space="0" w:color="auto"/>
        <w:left w:val="none" w:sz="0" w:space="0" w:color="auto"/>
        <w:bottom w:val="none" w:sz="0" w:space="0" w:color="auto"/>
        <w:right w:val="none" w:sz="0" w:space="0" w:color="auto"/>
      </w:divBdr>
    </w:div>
    <w:div w:id="1919943979">
      <w:bodyDiv w:val="1"/>
      <w:marLeft w:val="0"/>
      <w:marRight w:val="0"/>
      <w:marTop w:val="0"/>
      <w:marBottom w:val="0"/>
      <w:divBdr>
        <w:top w:val="none" w:sz="0" w:space="0" w:color="auto"/>
        <w:left w:val="none" w:sz="0" w:space="0" w:color="auto"/>
        <w:bottom w:val="none" w:sz="0" w:space="0" w:color="auto"/>
        <w:right w:val="none" w:sz="0" w:space="0" w:color="auto"/>
      </w:divBdr>
    </w:div>
    <w:div w:id="1939874953">
      <w:bodyDiv w:val="1"/>
      <w:marLeft w:val="0"/>
      <w:marRight w:val="0"/>
      <w:marTop w:val="0"/>
      <w:marBottom w:val="0"/>
      <w:divBdr>
        <w:top w:val="none" w:sz="0" w:space="0" w:color="auto"/>
        <w:left w:val="none" w:sz="0" w:space="0" w:color="auto"/>
        <w:bottom w:val="none" w:sz="0" w:space="0" w:color="auto"/>
        <w:right w:val="none" w:sz="0" w:space="0" w:color="auto"/>
      </w:divBdr>
    </w:div>
    <w:div w:id="1974216380">
      <w:bodyDiv w:val="1"/>
      <w:marLeft w:val="0"/>
      <w:marRight w:val="0"/>
      <w:marTop w:val="0"/>
      <w:marBottom w:val="0"/>
      <w:divBdr>
        <w:top w:val="none" w:sz="0" w:space="0" w:color="auto"/>
        <w:left w:val="none" w:sz="0" w:space="0" w:color="auto"/>
        <w:bottom w:val="none" w:sz="0" w:space="0" w:color="auto"/>
        <w:right w:val="none" w:sz="0" w:space="0" w:color="auto"/>
      </w:divBdr>
      <w:divsChild>
        <w:div w:id="92409613">
          <w:marLeft w:val="0"/>
          <w:marRight w:val="0"/>
          <w:marTop w:val="0"/>
          <w:marBottom w:val="0"/>
          <w:divBdr>
            <w:top w:val="none" w:sz="0" w:space="0" w:color="auto"/>
            <w:left w:val="none" w:sz="0" w:space="0" w:color="auto"/>
            <w:bottom w:val="none" w:sz="0" w:space="0" w:color="auto"/>
            <w:right w:val="none" w:sz="0" w:space="0" w:color="auto"/>
          </w:divBdr>
          <w:divsChild>
            <w:div w:id="1029451115">
              <w:marLeft w:val="0"/>
              <w:marRight w:val="0"/>
              <w:marTop w:val="0"/>
              <w:marBottom w:val="0"/>
              <w:divBdr>
                <w:top w:val="none" w:sz="0" w:space="0" w:color="auto"/>
                <w:left w:val="none" w:sz="0" w:space="0" w:color="auto"/>
                <w:bottom w:val="none" w:sz="0" w:space="0" w:color="auto"/>
                <w:right w:val="none" w:sz="0" w:space="0" w:color="auto"/>
              </w:divBdr>
              <w:divsChild>
                <w:div w:id="1698853344">
                  <w:marLeft w:val="0"/>
                  <w:marRight w:val="0"/>
                  <w:marTop w:val="120"/>
                  <w:marBottom w:val="0"/>
                  <w:divBdr>
                    <w:top w:val="none" w:sz="0" w:space="0" w:color="auto"/>
                    <w:left w:val="none" w:sz="0" w:space="0" w:color="auto"/>
                    <w:bottom w:val="none" w:sz="0" w:space="0" w:color="auto"/>
                    <w:right w:val="none" w:sz="0" w:space="0" w:color="auto"/>
                  </w:divBdr>
                  <w:divsChild>
                    <w:div w:id="740980807">
                      <w:marLeft w:val="0"/>
                      <w:marRight w:val="0"/>
                      <w:marTop w:val="0"/>
                      <w:marBottom w:val="0"/>
                      <w:divBdr>
                        <w:top w:val="none" w:sz="0" w:space="0" w:color="auto"/>
                        <w:left w:val="none" w:sz="0" w:space="0" w:color="auto"/>
                        <w:bottom w:val="none" w:sz="0" w:space="0" w:color="auto"/>
                        <w:right w:val="none" w:sz="0" w:space="0" w:color="auto"/>
                      </w:divBdr>
                      <w:divsChild>
                        <w:div w:id="1087338088">
                          <w:marLeft w:val="0"/>
                          <w:marRight w:val="0"/>
                          <w:marTop w:val="0"/>
                          <w:marBottom w:val="0"/>
                          <w:divBdr>
                            <w:top w:val="none" w:sz="0" w:space="0" w:color="auto"/>
                            <w:left w:val="none" w:sz="0" w:space="0" w:color="auto"/>
                            <w:bottom w:val="none" w:sz="0" w:space="0" w:color="auto"/>
                            <w:right w:val="none" w:sz="0" w:space="0" w:color="auto"/>
                          </w:divBdr>
                          <w:divsChild>
                            <w:div w:id="1864900892">
                              <w:marLeft w:val="0"/>
                              <w:marRight w:val="0"/>
                              <w:marTop w:val="0"/>
                              <w:marBottom w:val="0"/>
                              <w:divBdr>
                                <w:top w:val="none" w:sz="0" w:space="0" w:color="auto"/>
                                <w:left w:val="none" w:sz="0" w:space="0" w:color="auto"/>
                                <w:bottom w:val="none" w:sz="0" w:space="0" w:color="auto"/>
                                <w:right w:val="none" w:sz="0" w:space="0" w:color="auto"/>
                              </w:divBdr>
                              <w:divsChild>
                                <w:div w:id="575171838">
                                  <w:marLeft w:val="0"/>
                                  <w:marRight w:val="0"/>
                                  <w:marTop w:val="30"/>
                                  <w:marBottom w:val="0"/>
                                  <w:divBdr>
                                    <w:top w:val="none" w:sz="0" w:space="0" w:color="auto"/>
                                    <w:left w:val="none" w:sz="0" w:space="0" w:color="auto"/>
                                    <w:bottom w:val="none" w:sz="0" w:space="0" w:color="auto"/>
                                    <w:right w:val="none" w:sz="0" w:space="0" w:color="auto"/>
                                  </w:divBdr>
                                  <w:divsChild>
                                    <w:div w:id="108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74807">
      <w:bodyDiv w:val="1"/>
      <w:marLeft w:val="0"/>
      <w:marRight w:val="0"/>
      <w:marTop w:val="0"/>
      <w:marBottom w:val="0"/>
      <w:divBdr>
        <w:top w:val="none" w:sz="0" w:space="0" w:color="auto"/>
        <w:left w:val="none" w:sz="0" w:space="0" w:color="auto"/>
        <w:bottom w:val="none" w:sz="0" w:space="0" w:color="auto"/>
        <w:right w:val="none" w:sz="0" w:space="0" w:color="auto"/>
      </w:divBdr>
    </w:div>
    <w:div w:id="2045910484">
      <w:bodyDiv w:val="1"/>
      <w:marLeft w:val="0"/>
      <w:marRight w:val="0"/>
      <w:marTop w:val="0"/>
      <w:marBottom w:val="0"/>
      <w:divBdr>
        <w:top w:val="none" w:sz="0" w:space="0" w:color="auto"/>
        <w:left w:val="none" w:sz="0" w:space="0" w:color="auto"/>
        <w:bottom w:val="none" w:sz="0" w:space="0" w:color="auto"/>
        <w:right w:val="none" w:sz="0" w:space="0" w:color="auto"/>
      </w:divBdr>
    </w:div>
    <w:div w:id="2070641919">
      <w:bodyDiv w:val="1"/>
      <w:marLeft w:val="0"/>
      <w:marRight w:val="0"/>
      <w:marTop w:val="0"/>
      <w:marBottom w:val="0"/>
      <w:divBdr>
        <w:top w:val="none" w:sz="0" w:space="0" w:color="auto"/>
        <w:left w:val="none" w:sz="0" w:space="0" w:color="auto"/>
        <w:bottom w:val="none" w:sz="0" w:space="0" w:color="auto"/>
        <w:right w:val="none" w:sz="0" w:space="0" w:color="auto"/>
      </w:divBdr>
    </w:div>
    <w:div w:id="2091192878">
      <w:bodyDiv w:val="1"/>
      <w:marLeft w:val="0"/>
      <w:marRight w:val="0"/>
      <w:marTop w:val="0"/>
      <w:marBottom w:val="0"/>
      <w:divBdr>
        <w:top w:val="none" w:sz="0" w:space="0" w:color="auto"/>
        <w:left w:val="none" w:sz="0" w:space="0" w:color="auto"/>
        <w:bottom w:val="none" w:sz="0" w:space="0" w:color="auto"/>
        <w:right w:val="none" w:sz="0" w:space="0" w:color="auto"/>
      </w:divBdr>
    </w:div>
    <w:div w:id="2126195257">
      <w:bodyDiv w:val="1"/>
      <w:marLeft w:val="0"/>
      <w:marRight w:val="0"/>
      <w:marTop w:val="0"/>
      <w:marBottom w:val="0"/>
      <w:divBdr>
        <w:top w:val="none" w:sz="0" w:space="0" w:color="auto"/>
        <w:left w:val="none" w:sz="0" w:space="0" w:color="auto"/>
        <w:bottom w:val="none" w:sz="0" w:space="0" w:color="auto"/>
        <w:right w:val="none" w:sz="0" w:space="0" w:color="auto"/>
      </w:divBdr>
    </w:div>
    <w:div w:id="21395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ANUser\My%20Documents\MY%20DOCUMENTS\Minutes\2012\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B0D79-B1BF-471D-9BC5-83A824DD0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462</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Village of Custar</vt:lpstr>
    </vt:vector>
  </TitlesOfParts>
  <Company>Auditor of State of Ohio</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Custar</dc:title>
  <dc:subject/>
  <dc:creator>UANUser</dc:creator>
  <cp:keywords/>
  <dc:description/>
  <cp:lastModifiedBy>UANUser</cp:lastModifiedBy>
  <cp:revision>11</cp:revision>
  <cp:lastPrinted>2022-02-09T20:11:00Z</cp:lastPrinted>
  <dcterms:created xsi:type="dcterms:W3CDTF">2022-03-16T18:17:00Z</dcterms:created>
  <dcterms:modified xsi:type="dcterms:W3CDTF">2022-04-12T14:49:00Z</dcterms:modified>
</cp:coreProperties>
</file>