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EC" w:rsidRDefault="00021EF8" w:rsidP="00C90C2F">
      <w:pPr>
        <w:pStyle w:val="Title"/>
        <w:rPr>
          <w:rFonts w:ascii="Arial" w:hAnsi="Arial" w:cs="Arial"/>
          <w:sz w:val="30"/>
          <w:szCs w:val="30"/>
          <w:u w:val="single"/>
        </w:rPr>
      </w:pPr>
      <w:r>
        <w:rPr>
          <w:rFonts w:ascii="Arial" w:hAnsi="Arial" w:cs="Arial"/>
          <w:sz w:val="30"/>
          <w:szCs w:val="30"/>
          <w:u w:val="single"/>
        </w:rPr>
        <w:t xml:space="preserve"> </w:t>
      </w:r>
    </w:p>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2035C4">
        <w:rPr>
          <w:rFonts w:ascii="Arial" w:hAnsi="Arial" w:cs="Arial"/>
          <w:b/>
          <w:szCs w:val="24"/>
        </w:rPr>
        <w:t xml:space="preserve">April </w:t>
      </w:r>
      <w:r w:rsidR="007244B3">
        <w:rPr>
          <w:rFonts w:ascii="Arial" w:hAnsi="Arial" w:cs="Arial"/>
          <w:b/>
          <w:szCs w:val="24"/>
        </w:rPr>
        <w:t>21</w:t>
      </w:r>
      <w:r w:rsidR="0098399D">
        <w:rPr>
          <w:rFonts w:ascii="Arial" w:hAnsi="Arial" w:cs="Arial"/>
          <w:b/>
          <w:szCs w:val="24"/>
        </w:rPr>
        <w:t>, 2021</w:t>
      </w:r>
    </w:p>
    <w:p w:rsidR="00FD7AED" w:rsidRDefault="007244B3" w:rsidP="00FD7AED">
      <w:pPr>
        <w:pStyle w:val="Title"/>
        <w:rPr>
          <w:rFonts w:ascii="Arial" w:hAnsi="Arial" w:cs="Arial"/>
          <w:szCs w:val="24"/>
        </w:rPr>
      </w:pPr>
      <w:r>
        <w:rPr>
          <w:rFonts w:ascii="Arial" w:hAnsi="Arial" w:cs="Arial"/>
          <w:szCs w:val="24"/>
        </w:rPr>
        <w:t>Special</w:t>
      </w:r>
      <w:r w:rsidR="00C90C2F" w:rsidRPr="005F4B65">
        <w:rPr>
          <w:rFonts w:ascii="Arial" w:hAnsi="Arial" w:cs="Arial"/>
          <w:szCs w:val="24"/>
        </w:rPr>
        <w:t xml:space="preserve"> Council Meeting</w:t>
      </w:r>
      <w:r w:rsidR="000D6644">
        <w:rPr>
          <w:rFonts w:ascii="Arial" w:hAnsi="Arial" w:cs="Arial"/>
          <w:szCs w:val="24"/>
        </w:rPr>
        <w:t xml:space="preserve"> (#</w:t>
      </w:r>
      <w:r w:rsidR="00B841D9">
        <w:rPr>
          <w:rFonts w:ascii="Arial" w:hAnsi="Arial" w:cs="Arial"/>
          <w:szCs w:val="24"/>
        </w:rPr>
        <w:t>2</w:t>
      </w:r>
      <w:r w:rsidR="000D6644">
        <w:rPr>
          <w:rFonts w:ascii="Arial" w:hAnsi="Arial" w:cs="Arial"/>
          <w:szCs w:val="24"/>
        </w:rPr>
        <w:t xml:space="preserve"> of 2)</w:t>
      </w:r>
    </w:p>
    <w:p w:rsidR="002C110B" w:rsidRPr="000D6644" w:rsidRDefault="002C110B" w:rsidP="00054D1A">
      <w:pPr>
        <w:pStyle w:val="Title"/>
        <w:ind w:right="-158"/>
        <w:jc w:val="both"/>
        <w:rPr>
          <w:rFonts w:ascii="Arial" w:hAnsi="Arial" w:cs="Arial"/>
          <w:szCs w:val="24"/>
        </w:rPr>
      </w:pPr>
    </w:p>
    <w:p w:rsidR="000D6644" w:rsidRDefault="000D6644" w:rsidP="00054D1A">
      <w:pPr>
        <w:pStyle w:val="Title"/>
        <w:ind w:right="-158"/>
        <w:jc w:val="both"/>
        <w:rPr>
          <w:rFonts w:ascii="Arial" w:hAnsi="Arial" w:cs="Arial"/>
          <w:sz w:val="22"/>
          <w:szCs w:val="22"/>
        </w:rPr>
      </w:pPr>
      <w:r w:rsidRPr="000D6644">
        <w:rPr>
          <w:rFonts w:ascii="Arial" w:hAnsi="Arial" w:cs="Arial"/>
          <w:sz w:val="22"/>
          <w:szCs w:val="22"/>
        </w:rPr>
        <w:t xml:space="preserve">The purpose of the special meeting was to </w:t>
      </w:r>
      <w:r w:rsidR="00B841D9">
        <w:rPr>
          <w:rFonts w:ascii="Arial" w:hAnsi="Arial" w:cs="Arial"/>
          <w:sz w:val="22"/>
          <w:szCs w:val="22"/>
        </w:rPr>
        <w:t xml:space="preserve">discuss a potential road project with time-sensitive pricing. </w:t>
      </w:r>
    </w:p>
    <w:p w:rsidR="00B841D9" w:rsidRPr="000D6644" w:rsidRDefault="00B841D9" w:rsidP="00054D1A">
      <w:pPr>
        <w:pStyle w:val="Title"/>
        <w:ind w:right="-158"/>
        <w:jc w:val="both"/>
        <w:rPr>
          <w:rFonts w:ascii="Arial" w:hAnsi="Arial" w:cs="Arial"/>
          <w:sz w:val="12"/>
          <w:szCs w:val="12"/>
        </w:rPr>
      </w:pPr>
    </w:p>
    <w:p w:rsidR="000D6644" w:rsidRPr="00B841D9" w:rsidRDefault="000D6644" w:rsidP="00054D1A">
      <w:pPr>
        <w:pStyle w:val="Title"/>
        <w:ind w:right="-158"/>
        <w:jc w:val="both"/>
        <w:rPr>
          <w:rFonts w:ascii="Arial" w:hAnsi="Arial" w:cs="Arial"/>
          <w:sz w:val="22"/>
          <w:szCs w:val="22"/>
        </w:rPr>
      </w:pPr>
      <w:r w:rsidRPr="000D6644">
        <w:rPr>
          <w:rFonts w:ascii="Arial" w:hAnsi="Arial" w:cs="Arial"/>
          <w:sz w:val="22"/>
          <w:szCs w:val="22"/>
        </w:rPr>
        <w:t>Mayor Robert Cavin called the meeting to order at 7:3</w:t>
      </w:r>
      <w:r w:rsidR="00B841D9">
        <w:rPr>
          <w:rFonts w:ascii="Arial" w:hAnsi="Arial" w:cs="Arial"/>
          <w:sz w:val="22"/>
          <w:szCs w:val="22"/>
        </w:rPr>
        <w:t>5</w:t>
      </w:r>
      <w:r w:rsidRPr="000D6644">
        <w:rPr>
          <w:rFonts w:ascii="Arial" w:hAnsi="Arial" w:cs="Arial"/>
          <w:sz w:val="22"/>
          <w:szCs w:val="22"/>
        </w:rPr>
        <w:t xml:space="preserve">pm.  </w:t>
      </w:r>
    </w:p>
    <w:p w:rsidR="000D6644" w:rsidRPr="000D6644" w:rsidRDefault="000D6644" w:rsidP="000D6644">
      <w:pPr>
        <w:ind w:right="-158"/>
        <w:jc w:val="both"/>
        <w:rPr>
          <w:rFonts w:ascii="Arial" w:hAnsi="Arial" w:cs="Arial"/>
          <w:sz w:val="22"/>
          <w:szCs w:val="22"/>
        </w:rPr>
      </w:pPr>
      <w:r w:rsidRPr="000D6644">
        <w:rPr>
          <w:rFonts w:ascii="Arial" w:hAnsi="Arial" w:cs="Arial"/>
          <w:sz w:val="22"/>
          <w:szCs w:val="22"/>
        </w:rPr>
        <w:t>Council members Renee Hartman, Dee Bates, Chad Dauster, Jeff Dauster, &amp; Dawn Berry were present. Cheryl Vanscoder was absent.</w:t>
      </w:r>
    </w:p>
    <w:p w:rsidR="000D6644" w:rsidRPr="004C15E9" w:rsidRDefault="000D6644" w:rsidP="00054D1A">
      <w:pPr>
        <w:pStyle w:val="Title"/>
        <w:ind w:right="-158"/>
        <w:jc w:val="both"/>
        <w:rPr>
          <w:rFonts w:ascii="Arial" w:hAnsi="Arial" w:cs="Arial"/>
          <w:sz w:val="12"/>
          <w:szCs w:val="12"/>
        </w:rPr>
      </w:pPr>
    </w:p>
    <w:p w:rsidR="000D6644" w:rsidRDefault="00F24C2E" w:rsidP="00054D1A">
      <w:pPr>
        <w:ind w:right="-158"/>
        <w:jc w:val="both"/>
        <w:rPr>
          <w:rFonts w:ascii="Arial" w:hAnsi="Arial" w:cs="Arial"/>
          <w:sz w:val="22"/>
          <w:szCs w:val="22"/>
        </w:rPr>
      </w:pPr>
      <w:r>
        <w:rPr>
          <w:rFonts w:ascii="Arial" w:hAnsi="Arial" w:cs="Arial"/>
          <w:sz w:val="22"/>
          <w:szCs w:val="22"/>
        </w:rPr>
        <w:t>Mayor Cavin informed council that Precision Paving was in town this week to begin the High Street road project. While they were here, they were asked how much it would be to redo the alley off the east side of High Street to 281 (which is in really bad shape).</w:t>
      </w:r>
      <w:r w:rsidR="00F83A69">
        <w:rPr>
          <w:rFonts w:ascii="Arial" w:hAnsi="Arial" w:cs="Arial"/>
          <w:sz w:val="22"/>
          <w:szCs w:val="22"/>
        </w:rPr>
        <w:t xml:space="preserve"> </w:t>
      </w:r>
      <w:r>
        <w:rPr>
          <w:rFonts w:ascii="Arial" w:hAnsi="Arial" w:cs="Arial"/>
          <w:sz w:val="22"/>
          <w:szCs w:val="22"/>
        </w:rPr>
        <w:t xml:space="preserve">The Mayor was provided with a quote of $6,525 to repave it, which is lower than it would normally be since they are already in town and have their equipment here. It was also noted that the price of asphalt continues to rise, so it would likely cost more later on. Council was asked what they would like to do. </w:t>
      </w:r>
    </w:p>
    <w:p w:rsidR="00F83A69" w:rsidRPr="004C15E9" w:rsidRDefault="00F83A69" w:rsidP="00054D1A">
      <w:pPr>
        <w:ind w:right="-158"/>
        <w:jc w:val="both"/>
        <w:rPr>
          <w:rFonts w:ascii="Arial" w:hAnsi="Arial" w:cs="Arial"/>
          <w:sz w:val="12"/>
          <w:szCs w:val="12"/>
        </w:rPr>
      </w:pPr>
    </w:p>
    <w:p w:rsidR="00F83A69" w:rsidRDefault="00F83A69" w:rsidP="00054D1A">
      <w:pPr>
        <w:ind w:right="-158"/>
        <w:jc w:val="both"/>
        <w:rPr>
          <w:rFonts w:ascii="Arial" w:hAnsi="Arial" w:cs="Arial"/>
          <w:sz w:val="22"/>
          <w:szCs w:val="22"/>
        </w:rPr>
      </w:pPr>
      <w:r>
        <w:rPr>
          <w:rFonts w:ascii="Arial" w:hAnsi="Arial" w:cs="Arial"/>
          <w:sz w:val="22"/>
          <w:szCs w:val="22"/>
        </w:rPr>
        <w:t xml:space="preserve">Mr. C Dauster felt that we should move on the project while they’re here with their equipment in order to get the best price we can. Ms. Bates and Ms. Berry agreed. Ms. Hartman asked about the availability of funds for the project. The Fiscal Officer stated that we can squeeze </w:t>
      </w:r>
      <w:r w:rsidR="007F29CA">
        <w:rPr>
          <w:rFonts w:ascii="Arial" w:hAnsi="Arial" w:cs="Arial"/>
          <w:sz w:val="22"/>
          <w:szCs w:val="22"/>
        </w:rPr>
        <w:t>a little over half of the cost out of the Permissive Fund, but the rest would have to be paid from the General Fund (which could come from the amount we had committed towards sidewalks). Ms. Hartman stated that she would be most comfortable doing the alley project if we held of</w:t>
      </w:r>
      <w:r w:rsidR="00F25389">
        <w:rPr>
          <w:rFonts w:ascii="Arial" w:hAnsi="Arial" w:cs="Arial"/>
          <w:sz w:val="22"/>
          <w:szCs w:val="22"/>
        </w:rPr>
        <w:t>f</w:t>
      </w:r>
      <w:bookmarkStart w:id="0" w:name="_GoBack"/>
      <w:bookmarkEnd w:id="0"/>
      <w:r w:rsidR="007F29CA">
        <w:rPr>
          <w:rFonts w:ascii="Arial" w:hAnsi="Arial" w:cs="Arial"/>
          <w:sz w:val="22"/>
          <w:szCs w:val="22"/>
        </w:rPr>
        <w:t xml:space="preserve"> on doing any sidewalks this year. The rest of council agreed. </w:t>
      </w:r>
    </w:p>
    <w:p w:rsidR="007F29CA" w:rsidRPr="004C15E9" w:rsidRDefault="007F29CA" w:rsidP="00054D1A">
      <w:pPr>
        <w:ind w:right="-158"/>
        <w:jc w:val="both"/>
        <w:rPr>
          <w:rFonts w:ascii="Arial" w:hAnsi="Arial" w:cs="Arial"/>
          <w:sz w:val="12"/>
          <w:szCs w:val="12"/>
        </w:rPr>
      </w:pPr>
    </w:p>
    <w:p w:rsidR="007F29CA" w:rsidRDefault="007F29CA" w:rsidP="00054D1A">
      <w:pPr>
        <w:ind w:right="-158"/>
        <w:jc w:val="both"/>
        <w:rPr>
          <w:rFonts w:ascii="Arial" w:hAnsi="Arial" w:cs="Arial"/>
          <w:sz w:val="22"/>
          <w:szCs w:val="22"/>
        </w:rPr>
      </w:pPr>
      <w:r>
        <w:rPr>
          <w:rFonts w:ascii="Arial" w:hAnsi="Arial" w:cs="Arial"/>
          <w:sz w:val="22"/>
          <w:szCs w:val="22"/>
        </w:rPr>
        <w:t xml:space="preserve">Ms. Bates made a motion to move forward with the completion of the alley project (at a cost of $6,525), and Mr. C Dauster seconded the motion. All were in favor. </w:t>
      </w:r>
    </w:p>
    <w:p w:rsidR="007F29CA" w:rsidRPr="004C15E9" w:rsidRDefault="007F29CA" w:rsidP="00054D1A">
      <w:pPr>
        <w:ind w:right="-158"/>
        <w:jc w:val="both"/>
        <w:rPr>
          <w:rFonts w:ascii="Arial" w:hAnsi="Arial" w:cs="Arial"/>
          <w:sz w:val="12"/>
          <w:szCs w:val="12"/>
        </w:rPr>
      </w:pPr>
    </w:p>
    <w:p w:rsidR="007F29CA" w:rsidRDefault="007F29CA" w:rsidP="00054D1A">
      <w:pPr>
        <w:ind w:right="-158"/>
        <w:jc w:val="both"/>
        <w:rPr>
          <w:rFonts w:ascii="Arial" w:hAnsi="Arial" w:cs="Arial"/>
          <w:sz w:val="22"/>
          <w:szCs w:val="22"/>
        </w:rPr>
      </w:pPr>
      <w:r w:rsidRPr="007F29CA">
        <w:rPr>
          <w:rFonts w:ascii="Arial" w:hAnsi="Arial" w:cs="Arial"/>
          <w:sz w:val="22"/>
          <w:szCs w:val="22"/>
          <w:u w:val="single"/>
        </w:rPr>
        <w:t>Resolution 2021-3</w:t>
      </w:r>
      <w:r>
        <w:rPr>
          <w:rFonts w:ascii="Arial" w:hAnsi="Arial" w:cs="Arial"/>
          <w:sz w:val="22"/>
          <w:szCs w:val="22"/>
        </w:rPr>
        <w:t xml:space="preserve"> was then read, to increase the appropriations in the Permissive Fund (for this project). Ms. Hartman made a motion for passage, and Ms. Berry seconded. All were in favor; passed. </w:t>
      </w:r>
    </w:p>
    <w:p w:rsidR="00F83A69" w:rsidRPr="004C15E9" w:rsidRDefault="00F83A69" w:rsidP="00054D1A">
      <w:pPr>
        <w:ind w:right="-158"/>
        <w:jc w:val="both"/>
        <w:rPr>
          <w:rFonts w:ascii="Arial" w:hAnsi="Arial" w:cs="Arial"/>
          <w:sz w:val="12"/>
          <w:szCs w:val="12"/>
        </w:rPr>
      </w:pPr>
    </w:p>
    <w:p w:rsidR="00F24C2E" w:rsidRPr="004C15E9" w:rsidRDefault="00F83A69" w:rsidP="00054D1A">
      <w:pPr>
        <w:ind w:right="-158"/>
        <w:jc w:val="both"/>
        <w:rPr>
          <w:rFonts w:ascii="Arial" w:hAnsi="Arial" w:cs="Arial"/>
          <w:sz w:val="22"/>
          <w:szCs w:val="22"/>
        </w:rPr>
      </w:pPr>
      <w:r w:rsidRPr="00F83A69">
        <w:rPr>
          <w:rFonts w:ascii="Arial" w:hAnsi="Arial" w:cs="Arial"/>
          <w:sz w:val="22"/>
          <w:szCs w:val="22"/>
        </w:rPr>
        <w:t xml:space="preserve">It was noted that several other alleys are in poor condition as well. The Mayor stated that he would like to have the company at least provide estimates for all of our alleys while they’re here. Although the prices will increase with time, this would give us a rough starting point for future planning. </w:t>
      </w:r>
    </w:p>
    <w:p w:rsidR="00F24C2E" w:rsidRPr="000D6644" w:rsidRDefault="00F24C2E" w:rsidP="00054D1A">
      <w:pPr>
        <w:ind w:right="-158"/>
        <w:jc w:val="both"/>
        <w:rPr>
          <w:rFonts w:ascii="Arial" w:hAnsi="Arial" w:cs="Arial"/>
          <w:sz w:val="22"/>
          <w:szCs w:val="22"/>
        </w:rPr>
      </w:pPr>
    </w:p>
    <w:p w:rsidR="000E5858" w:rsidRPr="000D6644" w:rsidRDefault="00604967" w:rsidP="00054D1A">
      <w:pPr>
        <w:pBdr>
          <w:bottom w:val="single" w:sz="6" w:space="1" w:color="auto"/>
        </w:pBdr>
        <w:ind w:right="-158"/>
        <w:jc w:val="both"/>
        <w:rPr>
          <w:rFonts w:ascii="Arial" w:hAnsi="Arial" w:cs="Arial"/>
          <w:sz w:val="22"/>
          <w:szCs w:val="22"/>
        </w:rPr>
      </w:pPr>
      <w:r w:rsidRPr="000D6644">
        <w:rPr>
          <w:rFonts w:ascii="Arial" w:hAnsi="Arial" w:cs="Arial"/>
          <w:sz w:val="22"/>
          <w:szCs w:val="22"/>
        </w:rPr>
        <w:t xml:space="preserve">At </w:t>
      </w:r>
      <w:r w:rsidR="000D6644" w:rsidRPr="000D6644">
        <w:rPr>
          <w:rFonts w:ascii="Arial" w:hAnsi="Arial" w:cs="Arial"/>
          <w:sz w:val="22"/>
          <w:szCs w:val="22"/>
        </w:rPr>
        <w:t>7:</w:t>
      </w:r>
      <w:r w:rsidR="00F24C2E">
        <w:rPr>
          <w:rFonts w:ascii="Arial" w:hAnsi="Arial" w:cs="Arial"/>
          <w:sz w:val="22"/>
          <w:szCs w:val="22"/>
        </w:rPr>
        <w:t>50</w:t>
      </w:r>
      <w:r w:rsidRPr="000D6644">
        <w:rPr>
          <w:rFonts w:ascii="Arial" w:hAnsi="Arial" w:cs="Arial"/>
          <w:sz w:val="22"/>
          <w:szCs w:val="22"/>
        </w:rPr>
        <w:t xml:space="preserve">pm, </w:t>
      </w:r>
      <w:r w:rsidR="006F0E64" w:rsidRPr="000D6644">
        <w:rPr>
          <w:rFonts w:ascii="Arial" w:hAnsi="Arial" w:cs="Arial"/>
          <w:sz w:val="22"/>
          <w:szCs w:val="22"/>
        </w:rPr>
        <w:t>M</w:t>
      </w:r>
      <w:r w:rsidR="00F24C2E">
        <w:rPr>
          <w:rFonts w:ascii="Arial" w:hAnsi="Arial" w:cs="Arial"/>
          <w:sz w:val="22"/>
          <w:szCs w:val="22"/>
        </w:rPr>
        <w:t>r. C Dauster</w:t>
      </w:r>
      <w:r w:rsidR="008017FE" w:rsidRPr="000D6644">
        <w:rPr>
          <w:rFonts w:ascii="Arial" w:hAnsi="Arial" w:cs="Arial"/>
          <w:sz w:val="22"/>
          <w:szCs w:val="22"/>
        </w:rPr>
        <w:t xml:space="preserve"> </w:t>
      </w:r>
      <w:r w:rsidR="001843CC" w:rsidRPr="000D6644">
        <w:rPr>
          <w:rFonts w:ascii="Arial" w:hAnsi="Arial" w:cs="Arial"/>
          <w:sz w:val="22"/>
          <w:szCs w:val="22"/>
        </w:rPr>
        <w:t xml:space="preserve">made a motion to adjourn, seconded by </w:t>
      </w:r>
      <w:r w:rsidR="00BD45A3" w:rsidRPr="000D6644">
        <w:rPr>
          <w:rFonts w:ascii="Arial" w:hAnsi="Arial" w:cs="Arial"/>
          <w:sz w:val="22"/>
          <w:szCs w:val="22"/>
        </w:rPr>
        <w:t>Ms. B</w:t>
      </w:r>
      <w:r w:rsidR="000D6644" w:rsidRPr="000D6644">
        <w:rPr>
          <w:rFonts w:ascii="Arial" w:hAnsi="Arial" w:cs="Arial"/>
          <w:sz w:val="22"/>
          <w:szCs w:val="22"/>
        </w:rPr>
        <w:t>ates</w:t>
      </w:r>
      <w:r w:rsidR="00E950EA" w:rsidRPr="000D6644">
        <w:rPr>
          <w:rFonts w:ascii="Arial" w:hAnsi="Arial" w:cs="Arial"/>
          <w:sz w:val="22"/>
          <w:szCs w:val="22"/>
        </w:rPr>
        <w:t xml:space="preserve">; </w:t>
      </w:r>
      <w:r w:rsidR="001843CC" w:rsidRPr="000D6644">
        <w:rPr>
          <w:rFonts w:ascii="Arial" w:hAnsi="Arial" w:cs="Arial"/>
          <w:sz w:val="22"/>
          <w:szCs w:val="22"/>
        </w:rPr>
        <w:t xml:space="preserve">all were in favor. </w:t>
      </w:r>
    </w:p>
    <w:p w:rsidR="00D55504" w:rsidRDefault="00D55504" w:rsidP="00D55504">
      <w:pPr>
        <w:ind w:right="-158"/>
        <w:rPr>
          <w:rFonts w:ascii="Arial" w:hAnsi="Arial" w:cs="Arial"/>
          <w:sz w:val="8"/>
          <w:szCs w:val="8"/>
        </w:rPr>
      </w:pPr>
    </w:p>
    <w:p w:rsidR="00D55504" w:rsidRDefault="00D55504" w:rsidP="00D55504">
      <w:pPr>
        <w:ind w:right="-158"/>
        <w:rPr>
          <w:rFonts w:ascii="Arial" w:hAnsi="Arial" w:cs="Arial"/>
          <w:sz w:val="22"/>
          <w:szCs w:val="22"/>
        </w:rPr>
      </w:pPr>
    </w:p>
    <w:p w:rsidR="00D55504" w:rsidRDefault="00D55504" w:rsidP="00D55504">
      <w:pPr>
        <w:ind w:right="-158"/>
        <w:rPr>
          <w:rFonts w:ascii="Arial" w:hAnsi="Arial" w:cs="Arial"/>
          <w:sz w:val="22"/>
          <w:szCs w:val="22"/>
        </w:rPr>
      </w:pPr>
    </w:p>
    <w:p w:rsidR="004452BB" w:rsidRPr="008017FE" w:rsidRDefault="00604967" w:rsidP="00D55504">
      <w:pPr>
        <w:ind w:right="-158"/>
        <w:rPr>
          <w:rFonts w:ascii="Arial" w:hAnsi="Arial" w:cs="Arial"/>
          <w:sz w:val="22"/>
          <w:szCs w:val="22"/>
        </w:rPr>
      </w:pPr>
      <w:r w:rsidRPr="008017FE">
        <w:rPr>
          <w:rFonts w:ascii="Arial" w:hAnsi="Arial" w:cs="Arial"/>
          <w:sz w:val="22"/>
          <w:szCs w:val="22"/>
        </w:rPr>
        <w:t xml:space="preserve">Fiscal Officer </w:t>
      </w:r>
      <w:r w:rsidR="001B6132" w:rsidRPr="008017FE">
        <w:rPr>
          <w:rFonts w:ascii="Arial" w:hAnsi="Arial" w:cs="Arial"/>
          <w:sz w:val="22"/>
          <w:szCs w:val="22"/>
        </w:rPr>
        <w:t>_______</w:t>
      </w:r>
      <w:r w:rsidRPr="008017FE">
        <w:rPr>
          <w:rFonts w:ascii="Arial" w:hAnsi="Arial" w:cs="Arial"/>
          <w:sz w:val="22"/>
          <w:szCs w:val="22"/>
        </w:rPr>
        <w:t>_________________</w:t>
      </w:r>
      <w:r w:rsidR="00BA2B7C" w:rsidRPr="008017FE">
        <w:rPr>
          <w:rFonts w:ascii="Arial" w:hAnsi="Arial" w:cs="Arial"/>
          <w:sz w:val="22"/>
          <w:szCs w:val="22"/>
        </w:rPr>
        <w:t>_</w:t>
      </w:r>
      <w:r w:rsidRPr="008017FE">
        <w:rPr>
          <w:rFonts w:ascii="Arial" w:hAnsi="Arial" w:cs="Arial"/>
          <w:sz w:val="22"/>
          <w:szCs w:val="22"/>
        </w:rPr>
        <w:tab/>
        <w:t>Mayor_________________________</w:t>
      </w:r>
    </w:p>
    <w:sectPr w:rsidR="004452BB" w:rsidRPr="008017FE" w:rsidSect="00604967">
      <w:footerReference w:type="even" r:id="rId8"/>
      <w:pgSz w:w="12240" w:h="15840"/>
      <w:pgMar w:top="288" w:right="1152" w:bottom="288"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CC6" w:rsidRDefault="00F64CC6" w:rsidP="00500897">
      <w:r>
        <w:separator/>
      </w:r>
    </w:p>
  </w:endnote>
  <w:endnote w:type="continuationSeparator" w:id="0">
    <w:p w:rsidR="00F64CC6" w:rsidRDefault="00F64CC6"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CC6" w:rsidRDefault="00F64CC6" w:rsidP="00500897">
      <w:r>
        <w:separator/>
      </w:r>
    </w:p>
  </w:footnote>
  <w:footnote w:type="continuationSeparator" w:id="0">
    <w:p w:rsidR="00F64CC6" w:rsidRDefault="00F64CC6"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B17224"/>
    <w:multiLevelType w:val="hybridMultilevel"/>
    <w:tmpl w:val="BE7E8C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1"/>
  </w:num>
  <w:num w:numId="4">
    <w:abstractNumId w:val="13"/>
  </w:num>
  <w:num w:numId="5">
    <w:abstractNumId w:val="2"/>
  </w:num>
  <w:num w:numId="6">
    <w:abstractNumId w:val="31"/>
  </w:num>
  <w:num w:numId="7">
    <w:abstractNumId w:val="9"/>
  </w:num>
  <w:num w:numId="8">
    <w:abstractNumId w:val="23"/>
  </w:num>
  <w:num w:numId="9">
    <w:abstractNumId w:val="35"/>
  </w:num>
  <w:num w:numId="10">
    <w:abstractNumId w:val="25"/>
  </w:num>
  <w:num w:numId="11">
    <w:abstractNumId w:val="33"/>
  </w:num>
  <w:num w:numId="12">
    <w:abstractNumId w:val="16"/>
  </w:num>
  <w:num w:numId="13">
    <w:abstractNumId w:val="12"/>
  </w:num>
  <w:num w:numId="14">
    <w:abstractNumId w:val="7"/>
  </w:num>
  <w:num w:numId="15">
    <w:abstractNumId w:val="10"/>
  </w:num>
  <w:num w:numId="16">
    <w:abstractNumId w:val="11"/>
  </w:num>
  <w:num w:numId="17">
    <w:abstractNumId w:val="5"/>
  </w:num>
  <w:num w:numId="18">
    <w:abstractNumId w:val="18"/>
  </w:num>
  <w:num w:numId="19">
    <w:abstractNumId w:val="1"/>
  </w:num>
  <w:num w:numId="20">
    <w:abstractNumId w:val="27"/>
  </w:num>
  <w:num w:numId="21">
    <w:abstractNumId w:val="29"/>
  </w:num>
  <w:num w:numId="22">
    <w:abstractNumId w:val="14"/>
  </w:num>
  <w:num w:numId="23">
    <w:abstractNumId w:val="28"/>
  </w:num>
  <w:num w:numId="24">
    <w:abstractNumId w:val="6"/>
  </w:num>
  <w:num w:numId="25">
    <w:abstractNumId w:val="24"/>
  </w:num>
  <w:num w:numId="26">
    <w:abstractNumId w:val="26"/>
  </w:num>
  <w:num w:numId="27">
    <w:abstractNumId w:val="17"/>
  </w:num>
  <w:num w:numId="28">
    <w:abstractNumId w:val="3"/>
  </w:num>
  <w:num w:numId="29">
    <w:abstractNumId w:val="0"/>
  </w:num>
  <w:num w:numId="30">
    <w:abstractNumId w:val="32"/>
  </w:num>
  <w:num w:numId="31">
    <w:abstractNumId w:val="34"/>
  </w:num>
  <w:num w:numId="32">
    <w:abstractNumId w:val="4"/>
  </w:num>
  <w:num w:numId="33">
    <w:abstractNumId w:val="15"/>
  </w:num>
  <w:num w:numId="34">
    <w:abstractNumId w:val="20"/>
  </w:num>
  <w:num w:numId="35">
    <w:abstractNumId w:val="22"/>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742"/>
    <w:rsid w:val="0000704F"/>
    <w:rsid w:val="00007D2A"/>
    <w:rsid w:val="00012638"/>
    <w:rsid w:val="00012AA5"/>
    <w:rsid w:val="00015B32"/>
    <w:rsid w:val="00015E17"/>
    <w:rsid w:val="0001674A"/>
    <w:rsid w:val="00021EF8"/>
    <w:rsid w:val="00022A9B"/>
    <w:rsid w:val="00023A55"/>
    <w:rsid w:val="000244A2"/>
    <w:rsid w:val="00024CE5"/>
    <w:rsid w:val="000317B4"/>
    <w:rsid w:val="00033383"/>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1649"/>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644"/>
    <w:rsid w:val="000D6994"/>
    <w:rsid w:val="000D6F85"/>
    <w:rsid w:val="000D7647"/>
    <w:rsid w:val="000D7741"/>
    <w:rsid w:val="000D79D4"/>
    <w:rsid w:val="000E0B89"/>
    <w:rsid w:val="000E3625"/>
    <w:rsid w:val="000E3BF3"/>
    <w:rsid w:val="000E4E43"/>
    <w:rsid w:val="000E51D2"/>
    <w:rsid w:val="000E5858"/>
    <w:rsid w:val="000E6110"/>
    <w:rsid w:val="000F17A6"/>
    <w:rsid w:val="000F43E2"/>
    <w:rsid w:val="000F5880"/>
    <w:rsid w:val="000F58C3"/>
    <w:rsid w:val="00100312"/>
    <w:rsid w:val="0010146F"/>
    <w:rsid w:val="00106637"/>
    <w:rsid w:val="00106E82"/>
    <w:rsid w:val="00107196"/>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A3B"/>
    <w:rsid w:val="001657B7"/>
    <w:rsid w:val="001663F2"/>
    <w:rsid w:val="00166F8D"/>
    <w:rsid w:val="001676A2"/>
    <w:rsid w:val="001704B2"/>
    <w:rsid w:val="001708B2"/>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2467"/>
    <w:rsid w:val="00235533"/>
    <w:rsid w:val="00235B34"/>
    <w:rsid w:val="00236CD1"/>
    <w:rsid w:val="0023757D"/>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24D"/>
    <w:rsid w:val="0028549B"/>
    <w:rsid w:val="002855D8"/>
    <w:rsid w:val="00285BA2"/>
    <w:rsid w:val="00286C70"/>
    <w:rsid w:val="00287EB7"/>
    <w:rsid w:val="0029211F"/>
    <w:rsid w:val="00292A5E"/>
    <w:rsid w:val="00293426"/>
    <w:rsid w:val="002945B5"/>
    <w:rsid w:val="00295927"/>
    <w:rsid w:val="00297369"/>
    <w:rsid w:val="002A226B"/>
    <w:rsid w:val="002A29F2"/>
    <w:rsid w:val="002A39CF"/>
    <w:rsid w:val="002A6669"/>
    <w:rsid w:val="002B1128"/>
    <w:rsid w:val="002B1AB3"/>
    <w:rsid w:val="002B319F"/>
    <w:rsid w:val="002B4B5E"/>
    <w:rsid w:val="002B4BDD"/>
    <w:rsid w:val="002B7B96"/>
    <w:rsid w:val="002C08E0"/>
    <w:rsid w:val="002C10B2"/>
    <w:rsid w:val="002C110B"/>
    <w:rsid w:val="002C1E08"/>
    <w:rsid w:val="002C429E"/>
    <w:rsid w:val="002C50D0"/>
    <w:rsid w:val="002D2A67"/>
    <w:rsid w:val="002D3027"/>
    <w:rsid w:val="002D32C7"/>
    <w:rsid w:val="002D39DD"/>
    <w:rsid w:val="002D7979"/>
    <w:rsid w:val="002E31AA"/>
    <w:rsid w:val="002E3BB4"/>
    <w:rsid w:val="002E5D75"/>
    <w:rsid w:val="002E6597"/>
    <w:rsid w:val="002E6AE9"/>
    <w:rsid w:val="002E6F1F"/>
    <w:rsid w:val="002E7AF5"/>
    <w:rsid w:val="002F2F7F"/>
    <w:rsid w:val="002F3072"/>
    <w:rsid w:val="002F38AA"/>
    <w:rsid w:val="002F400A"/>
    <w:rsid w:val="002F4177"/>
    <w:rsid w:val="002F44D3"/>
    <w:rsid w:val="002F4602"/>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2201"/>
    <w:rsid w:val="00350BFC"/>
    <w:rsid w:val="00351B70"/>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52757"/>
    <w:rsid w:val="00453C4C"/>
    <w:rsid w:val="00454983"/>
    <w:rsid w:val="00461390"/>
    <w:rsid w:val="00462430"/>
    <w:rsid w:val="004624AE"/>
    <w:rsid w:val="00463BC0"/>
    <w:rsid w:val="00464300"/>
    <w:rsid w:val="004663AA"/>
    <w:rsid w:val="004672E0"/>
    <w:rsid w:val="00467510"/>
    <w:rsid w:val="004704CD"/>
    <w:rsid w:val="00470884"/>
    <w:rsid w:val="00471CD4"/>
    <w:rsid w:val="00471FA4"/>
    <w:rsid w:val="0047431E"/>
    <w:rsid w:val="0047441B"/>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42EA"/>
    <w:rsid w:val="004A5A62"/>
    <w:rsid w:val="004A6CD9"/>
    <w:rsid w:val="004A7964"/>
    <w:rsid w:val="004B37D3"/>
    <w:rsid w:val="004B3F2A"/>
    <w:rsid w:val="004B4016"/>
    <w:rsid w:val="004B4027"/>
    <w:rsid w:val="004B48DB"/>
    <w:rsid w:val="004B5267"/>
    <w:rsid w:val="004B5575"/>
    <w:rsid w:val="004B70CC"/>
    <w:rsid w:val="004C0D75"/>
    <w:rsid w:val="004C1157"/>
    <w:rsid w:val="004C15E9"/>
    <w:rsid w:val="004C265F"/>
    <w:rsid w:val="004C3A21"/>
    <w:rsid w:val="004C4497"/>
    <w:rsid w:val="004C5C27"/>
    <w:rsid w:val="004C5EBC"/>
    <w:rsid w:val="004D1133"/>
    <w:rsid w:val="004D3634"/>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3368C"/>
    <w:rsid w:val="005343DC"/>
    <w:rsid w:val="00536E1E"/>
    <w:rsid w:val="005408B5"/>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2EF7"/>
    <w:rsid w:val="00593197"/>
    <w:rsid w:val="00594E16"/>
    <w:rsid w:val="00597708"/>
    <w:rsid w:val="005A042A"/>
    <w:rsid w:val="005A2CCE"/>
    <w:rsid w:val="005A7894"/>
    <w:rsid w:val="005A7957"/>
    <w:rsid w:val="005A7D22"/>
    <w:rsid w:val="005B015B"/>
    <w:rsid w:val="005B07EB"/>
    <w:rsid w:val="005B0D6A"/>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6B56"/>
    <w:rsid w:val="00716D93"/>
    <w:rsid w:val="007218B6"/>
    <w:rsid w:val="00722F19"/>
    <w:rsid w:val="00723D40"/>
    <w:rsid w:val="007244B3"/>
    <w:rsid w:val="00731DB2"/>
    <w:rsid w:val="00735172"/>
    <w:rsid w:val="00736C23"/>
    <w:rsid w:val="00737B68"/>
    <w:rsid w:val="007418EA"/>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900A2"/>
    <w:rsid w:val="007A1026"/>
    <w:rsid w:val="007A419F"/>
    <w:rsid w:val="007A4AD8"/>
    <w:rsid w:val="007B01CA"/>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9CA"/>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61C5"/>
    <w:rsid w:val="00830717"/>
    <w:rsid w:val="00840C42"/>
    <w:rsid w:val="00845FC0"/>
    <w:rsid w:val="00846E47"/>
    <w:rsid w:val="00847C60"/>
    <w:rsid w:val="008526F4"/>
    <w:rsid w:val="00852F6E"/>
    <w:rsid w:val="00854E8A"/>
    <w:rsid w:val="008551B8"/>
    <w:rsid w:val="00856529"/>
    <w:rsid w:val="0085779B"/>
    <w:rsid w:val="00857B07"/>
    <w:rsid w:val="00861371"/>
    <w:rsid w:val="00861A96"/>
    <w:rsid w:val="00862A2A"/>
    <w:rsid w:val="00864B65"/>
    <w:rsid w:val="00865BD5"/>
    <w:rsid w:val="00867550"/>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644F"/>
    <w:rsid w:val="008907C1"/>
    <w:rsid w:val="00891AB5"/>
    <w:rsid w:val="008941A4"/>
    <w:rsid w:val="008950A6"/>
    <w:rsid w:val="008954BE"/>
    <w:rsid w:val="00895913"/>
    <w:rsid w:val="00896C72"/>
    <w:rsid w:val="00897638"/>
    <w:rsid w:val="00897AE1"/>
    <w:rsid w:val="008A139D"/>
    <w:rsid w:val="008A1E47"/>
    <w:rsid w:val="008A3732"/>
    <w:rsid w:val="008A3A54"/>
    <w:rsid w:val="008A5860"/>
    <w:rsid w:val="008A64A1"/>
    <w:rsid w:val="008A6ED1"/>
    <w:rsid w:val="008B2625"/>
    <w:rsid w:val="008B2FE1"/>
    <w:rsid w:val="008B5D31"/>
    <w:rsid w:val="008C320F"/>
    <w:rsid w:val="008C480B"/>
    <w:rsid w:val="008C5786"/>
    <w:rsid w:val="008C586C"/>
    <w:rsid w:val="008D0961"/>
    <w:rsid w:val="008D209C"/>
    <w:rsid w:val="008D2B38"/>
    <w:rsid w:val="008D3046"/>
    <w:rsid w:val="008D39BA"/>
    <w:rsid w:val="008D7E92"/>
    <w:rsid w:val="008E0316"/>
    <w:rsid w:val="008E03C7"/>
    <w:rsid w:val="008E1C5F"/>
    <w:rsid w:val="008E4DA0"/>
    <w:rsid w:val="008E5BB3"/>
    <w:rsid w:val="008E72DD"/>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E4A"/>
    <w:rsid w:val="0096157B"/>
    <w:rsid w:val="009615B6"/>
    <w:rsid w:val="00962FB8"/>
    <w:rsid w:val="0096417B"/>
    <w:rsid w:val="0096713B"/>
    <w:rsid w:val="009702ED"/>
    <w:rsid w:val="00970F2C"/>
    <w:rsid w:val="00971A05"/>
    <w:rsid w:val="009721EC"/>
    <w:rsid w:val="00976B45"/>
    <w:rsid w:val="0097726C"/>
    <w:rsid w:val="00982D26"/>
    <w:rsid w:val="00983359"/>
    <w:rsid w:val="0098399D"/>
    <w:rsid w:val="00984578"/>
    <w:rsid w:val="00984AA0"/>
    <w:rsid w:val="009852A4"/>
    <w:rsid w:val="00985F86"/>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773"/>
    <w:rsid w:val="009C6ED2"/>
    <w:rsid w:val="009C7EF7"/>
    <w:rsid w:val="009D3F7E"/>
    <w:rsid w:val="009D44C3"/>
    <w:rsid w:val="009D5B00"/>
    <w:rsid w:val="009E1451"/>
    <w:rsid w:val="009E1E02"/>
    <w:rsid w:val="009E3116"/>
    <w:rsid w:val="009E3401"/>
    <w:rsid w:val="009E3498"/>
    <w:rsid w:val="009E4FD9"/>
    <w:rsid w:val="009E5562"/>
    <w:rsid w:val="009E6B9E"/>
    <w:rsid w:val="009E75DF"/>
    <w:rsid w:val="009F2452"/>
    <w:rsid w:val="009F26E6"/>
    <w:rsid w:val="009F37CE"/>
    <w:rsid w:val="009F5210"/>
    <w:rsid w:val="00A010A1"/>
    <w:rsid w:val="00A02866"/>
    <w:rsid w:val="00A0373A"/>
    <w:rsid w:val="00A04B20"/>
    <w:rsid w:val="00A053D1"/>
    <w:rsid w:val="00A1171A"/>
    <w:rsid w:val="00A1201F"/>
    <w:rsid w:val="00A12C02"/>
    <w:rsid w:val="00A13F9F"/>
    <w:rsid w:val="00A15D8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FD7"/>
    <w:rsid w:val="00B57562"/>
    <w:rsid w:val="00B57C00"/>
    <w:rsid w:val="00B61B30"/>
    <w:rsid w:val="00B624E2"/>
    <w:rsid w:val="00B6265A"/>
    <w:rsid w:val="00B62CE1"/>
    <w:rsid w:val="00B63D8B"/>
    <w:rsid w:val="00B63FA1"/>
    <w:rsid w:val="00B64429"/>
    <w:rsid w:val="00B661D3"/>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41D9"/>
    <w:rsid w:val="00B857AB"/>
    <w:rsid w:val="00B85C61"/>
    <w:rsid w:val="00B90AD9"/>
    <w:rsid w:val="00B9111F"/>
    <w:rsid w:val="00B91185"/>
    <w:rsid w:val="00B91BCF"/>
    <w:rsid w:val="00B93929"/>
    <w:rsid w:val="00B93FD5"/>
    <w:rsid w:val="00B94729"/>
    <w:rsid w:val="00BA2B7C"/>
    <w:rsid w:val="00BA3408"/>
    <w:rsid w:val="00BA379A"/>
    <w:rsid w:val="00BA3BD1"/>
    <w:rsid w:val="00BA3D0B"/>
    <w:rsid w:val="00BA5778"/>
    <w:rsid w:val="00BA5EFE"/>
    <w:rsid w:val="00BA6D93"/>
    <w:rsid w:val="00BB1684"/>
    <w:rsid w:val="00BB20DF"/>
    <w:rsid w:val="00BC16F0"/>
    <w:rsid w:val="00BC201B"/>
    <w:rsid w:val="00BC285C"/>
    <w:rsid w:val="00BC28D2"/>
    <w:rsid w:val="00BC2DC6"/>
    <w:rsid w:val="00BC328E"/>
    <w:rsid w:val="00BC3A49"/>
    <w:rsid w:val="00BC3F07"/>
    <w:rsid w:val="00BC70C9"/>
    <w:rsid w:val="00BD03F7"/>
    <w:rsid w:val="00BD03F9"/>
    <w:rsid w:val="00BD0CC2"/>
    <w:rsid w:val="00BD3FA1"/>
    <w:rsid w:val="00BD45A3"/>
    <w:rsid w:val="00BD77CC"/>
    <w:rsid w:val="00BE248B"/>
    <w:rsid w:val="00BE24CA"/>
    <w:rsid w:val="00BE399C"/>
    <w:rsid w:val="00BE5059"/>
    <w:rsid w:val="00BE593A"/>
    <w:rsid w:val="00BE5BB4"/>
    <w:rsid w:val="00BE6601"/>
    <w:rsid w:val="00BF19FE"/>
    <w:rsid w:val="00BF2BA0"/>
    <w:rsid w:val="00BF4B52"/>
    <w:rsid w:val="00BF574A"/>
    <w:rsid w:val="00BF6217"/>
    <w:rsid w:val="00BF67E7"/>
    <w:rsid w:val="00BF6A69"/>
    <w:rsid w:val="00C014E4"/>
    <w:rsid w:val="00C030FA"/>
    <w:rsid w:val="00C04FE2"/>
    <w:rsid w:val="00C07F71"/>
    <w:rsid w:val="00C1035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B43"/>
    <w:rsid w:val="00CD2B49"/>
    <w:rsid w:val="00CD41B5"/>
    <w:rsid w:val="00CD486F"/>
    <w:rsid w:val="00CD6282"/>
    <w:rsid w:val="00CD6779"/>
    <w:rsid w:val="00CE0538"/>
    <w:rsid w:val="00CE0740"/>
    <w:rsid w:val="00CE18F1"/>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67"/>
    <w:rsid w:val="00D51943"/>
    <w:rsid w:val="00D52526"/>
    <w:rsid w:val="00D53EF7"/>
    <w:rsid w:val="00D55504"/>
    <w:rsid w:val="00D5592F"/>
    <w:rsid w:val="00D560F8"/>
    <w:rsid w:val="00D57DF5"/>
    <w:rsid w:val="00D630F9"/>
    <w:rsid w:val="00D638A1"/>
    <w:rsid w:val="00D63B66"/>
    <w:rsid w:val="00D65AFA"/>
    <w:rsid w:val="00D70BEF"/>
    <w:rsid w:val="00D72781"/>
    <w:rsid w:val="00D74233"/>
    <w:rsid w:val="00D74236"/>
    <w:rsid w:val="00D77224"/>
    <w:rsid w:val="00D828EA"/>
    <w:rsid w:val="00D84D7F"/>
    <w:rsid w:val="00D908CE"/>
    <w:rsid w:val="00D92170"/>
    <w:rsid w:val="00D932BE"/>
    <w:rsid w:val="00D96658"/>
    <w:rsid w:val="00DB0200"/>
    <w:rsid w:val="00DB11FD"/>
    <w:rsid w:val="00DB4F76"/>
    <w:rsid w:val="00DB4FFA"/>
    <w:rsid w:val="00DB7443"/>
    <w:rsid w:val="00DB7FF9"/>
    <w:rsid w:val="00DC2613"/>
    <w:rsid w:val="00DC34D4"/>
    <w:rsid w:val="00DC53A5"/>
    <w:rsid w:val="00DC6BF8"/>
    <w:rsid w:val="00DD046B"/>
    <w:rsid w:val="00DD39AC"/>
    <w:rsid w:val="00DD45B5"/>
    <w:rsid w:val="00DD78EE"/>
    <w:rsid w:val="00DE005D"/>
    <w:rsid w:val="00DE1B41"/>
    <w:rsid w:val="00DE28EB"/>
    <w:rsid w:val="00DE5172"/>
    <w:rsid w:val="00DE73E1"/>
    <w:rsid w:val="00DF42C2"/>
    <w:rsid w:val="00DF630A"/>
    <w:rsid w:val="00DF6D20"/>
    <w:rsid w:val="00DF7125"/>
    <w:rsid w:val="00E009A7"/>
    <w:rsid w:val="00E02646"/>
    <w:rsid w:val="00E0278C"/>
    <w:rsid w:val="00E03E0F"/>
    <w:rsid w:val="00E05B44"/>
    <w:rsid w:val="00E05EEC"/>
    <w:rsid w:val="00E071AB"/>
    <w:rsid w:val="00E07A4A"/>
    <w:rsid w:val="00E1294D"/>
    <w:rsid w:val="00E132EC"/>
    <w:rsid w:val="00E163EC"/>
    <w:rsid w:val="00E16691"/>
    <w:rsid w:val="00E1688A"/>
    <w:rsid w:val="00E16C83"/>
    <w:rsid w:val="00E20121"/>
    <w:rsid w:val="00E207F3"/>
    <w:rsid w:val="00E22BEC"/>
    <w:rsid w:val="00E22EA8"/>
    <w:rsid w:val="00E248A8"/>
    <w:rsid w:val="00E2672E"/>
    <w:rsid w:val="00E26C8C"/>
    <w:rsid w:val="00E310B9"/>
    <w:rsid w:val="00E31EB3"/>
    <w:rsid w:val="00E321F8"/>
    <w:rsid w:val="00E333DE"/>
    <w:rsid w:val="00E35552"/>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A0C65"/>
    <w:rsid w:val="00EA0F79"/>
    <w:rsid w:val="00EA34C7"/>
    <w:rsid w:val="00EA6A7B"/>
    <w:rsid w:val="00EA6D30"/>
    <w:rsid w:val="00EB0A86"/>
    <w:rsid w:val="00EB15CF"/>
    <w:rsid w:val="00EB2319"/>
    <w:rsid w:val="00EB264B"/>
    <w:rsid w:val="00EB2839"/>
    <w:rsid w:val="00EB3F3B"/>
    <w:rsid w:val="00EB50C8"/>
    <w:rsid w:val="00EB6395"/>
    <w:rsid w:val="00EB7C83"/>
    <w:rsid w:val="00EC1281"/>
    <w:rsid w:val="00EC2E72"/>
    <w:rsid w:val="00EC31B5"/>
    <w:rsid w:val="00EC45BC"/>
    <w:rsid w:val="00ED0575"/>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4C2E"/>
    <w:rsid w:val="00F2524F"/>
    <w:rsid w:val="00F25389"/>
    <w:rsid w:val="00F26167"/>
    <w:rsid w:val="00F27200"/>
    <w:rsid w:val="00F279F9"/>
    <w:rsid w:val="00F31384"/>
    <w:rsid w:val="00F341A1"/>
    <w:rsid w:val="00F34D29"/>
    <w:rsid w:val="00F3532E"/>
    <w:rsid w:val="00F36638"/>
    <w:rsid w:val="00F452D9"/>
    <w:rsid w:val="00F45690"/>
    <w:rsid w:val="00F466C5"/>
    <w:rsid w:val="00F51BE6"/>
    <w:rsid w:val="00F53B91"/>
    <w:rsid w:val="00F56628"/>
    <w:rsid w:val="00F571BE"/>
    <w:rsid w:val="00F5756A"/>
    <w:rsid w:val="00F577D3"/>
    <w:rsid w:val="00F64CC6"/>
    <w:rsid w:val="00F6745C"/>
    <w:rsid w:val="00F676C1"/>
    <w:rsid w:val="00F67778"/>
    <w:rsid w:val="00F71253"/>
    <w:rsid w:val="00F71853"/>
    <w:rsid w:val="00F71CA0"/>
    <w:rsid w:val="00F74639"/>
    <w:rsid w:val="00F74829"/>
    <w:rsid w:val="00F76C75"/>
    <w:rsid w:val="00F77C0D"/>
    <w:rsid w:val="00F808CB"/>
    <w:rsid w:val="00F8311E"/>
    <w:rsid w:val="00F83A69"/>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5331"/>
    <w:rsid w:val="00FB5E87"/>
    <w:rsid w:val="00FB6094"/>
    <w:rsid w:val="00FB63DF"/>
    <w:rsid w:val="00FC5C87"/>
    <w:rsid w:val="00FC61FC"/>
    <w:rsid w:val="00FC73A9"/>
    <w:rsid w:val="00FD0A26"/>
    <w:rsid w:val="00FD0F54"/>
    <w:rsid w:val="00FD1B50"/>
    <w:rsid w:val="00FD1C99"/>
    <w:rsid w:val="00FD7AED"/>
    <w:rsid w:val="00FE06BC"/>
    <w:rsid w:val="00FE2661"/>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13767"/>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0FB9-7E33-46DE-91BF-6CBABE2B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2021-01-12T19:04:00Z</cp:lastPrinted>
  <dcterms:created xsi:type="dcterms:W3CDTF">2021-05-06T18:32:00Z</dcterms:created>
  <dcterms:modified xsi:type="dcterms:W3CDTF">2021-05-20T15:31:00Z</dcterms:modified>
</cp:coreProperties>
</file>