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C2F" w:rsidRPr="005F4B65" w:rsidRDefault="00C90C2F" w:rsidP="00C90C2F">
      <w:pPr>
        <w:pStyle w:val="Title"/>
        <w:rPr>
          <w:rFonts w:ascii="Arial" w:hAnsi="Arial" w:cs="Arial"/>
          <w:sz w:val="30"/>
          <w:szCs w:val="30"/>
          <w:u w:val="single"/>
        </w:rPr>
      </w:pPr>
      <w:r w:rsidRPr="005F4B65">
        <w:rPr>
          <w:rFonts w:ascii="Arial" w:hAnsi="Arial" w:cs="Arial"/>
          <w:sz w:val="30"/>
          <w:szCs w:val="30"/>
          <w:u w:val="single"/>
        </w:rPr>
        <w:t>Village of Custar, Ohio</w:t>
      </w:r>
    </w:p>
    <w:p w:rsidR="00C90C2F" w:rsidRPr="00F61982" w:rsidRDefault="00C90C2F" w:rsidP="00F61982">
      <w:pPr>
        <w:pStyle w:val="Title"/>
        <w:rPr>
          <w:rFonts w:ascii="Arial" w:hAnsi="Arial" w:cs="Arial"/>
          <w:b/>
          <w:szCs w:val="24"/>
        </w:rPr>
      </w:pPr>
      <w:r w:rsidRPr="005F4B65">
        <w:rPr>
          <w:rFonts w:ascii="Arial" w:hAnsi="Arial" w:cs="Arial"/>
          <w:szCs w:val="24"/>
        </w:rPr>
        <w:t xml:space="preserve">Minutes from </w:t>
      </w:r>
      <w:r w:rsidR="00371F49">
        <w:rPr>
          <w:rFonts w:ascii="Arial" w:hAnsi="Arial" w:cs="Arial"/>
          <w:b/>
          <w:szCs w:val="24"/>
        </w:rPr>
        <w:t>May 10</w:t>
      </w:r>
      <w:r w:rsidR="00680B45">
        <w:rPr>
          <w:rFonts w:ascii="Arial" w:hAnsi="Arial" w:cs="Arial"/>
          <w:b/>
          <w:szCs w:val="24"/>
        </w:rPr>
        <w:t>, 2023</w:t>
      </w:r>
    </w:p>
    <w:p w:rsidR="00FD7AED" w:rsidRDefault="00C90C2F" w:rsidP="00FD7AED">
      <w:pPr>
        <w:pStyle w:val="Title"/>
        <w:rPr>
          <w:rFonts w:ascii="Arial" w:hAnsi="Arial" w:cs="Arial"/>
          <w:szCs w:val="24"/>
        </w:rPr>
      </w:pPr>
      <w:r w:rsidRPr="005F4B65">
        <w:rPr>
          <w:rFonts w:ascii="Arial" w:hAnsi="Arial" w:cs="Arial"/>
          <w:szCs w:val="24"/>
        </w:rPr>
        <w:t>Regular Council Meeting</w:t>
      </w:r>
    </w:p>
    <w:p w:rsidR="00081FE2" w:rsidRPr="00AB7034" w:rsidRDefault="00081FE2" w:rsidP="00FD7AED">
      <w:pPr>
        <w:pStyle w:val="Title"/>
        <w:rPr>
          <w:rFonts w:ascii="Arial" w:hAnsi="Arial" w:cs="Arial"/>
          <w:sz w:val="16"/>
          <w:szCs w:val="16"/>
        </w:rPr>
      </w:pPr>
    </w:p>
    <w:p w:rsidR="00081FE2" w:rsidRPr="00081FE2" w:rsidRDefault="00081FE2" w:rsidP="00054D1A">
      <w:pPr>
        <w:pStyle w:val="Title"/>
        <w:ind w:right="-158"/>
        <w:jc w:val="both"/>
        <w:rPr>
          <w:rFonts w:ascii="Arial" w:hAnsi="Arial" w:cs="Arial"/>
          <w:sz w:val="4"/>
          <w:szCs w:val="4"/>
        </w:rPr>
      </w:pPr>
    </w:p>
    <w:p w:rsidR="00612B92" w:rsidRPr="00310AAA" w:rsidRDefault="00310AAA" w:rsidP="003D2422">
      <w:pPr>
        <w:pStyle w:val="Title"/>
        <w:ind w:right="-158"/>
        <w:jc w:val="both"/>
        <w:rPr>
          <w:rFonts w:ascii="Arial" w:hAnsi="Arial" w:cs="Arial"/>
          <w:sz w:val="22"/>
          <w:szCs w:val="22"/>
        </w:rPr>
      </w:pPr>
      <w:r>
        <w:rPr>
          <w:rFonts w:ascii="Arial" w:hAnsi="Arial" w:cs="Arial"/>
          <w:sz w:val="22"/>
          <w:szCs w:val="22"/>
        </w:rPr>
        <w:t>Mayor Robert Cavin</w:t>
      </w:r>
      <w:r w:rsidR="000D7741" w:rsidRPr="00AE640F">
        <w:rPr>
          <w:rFonts w:ascii="Arial" w:hAnsi="Arial" w:cs="Arial"/>
          <w:sz w:val="22"/>
          <w:szCs w:val="22"/>
        </w:rPr>
        <w:t xml:space="preserve"> cal</w:t>
      </w:r>
      <w:r w:rsidR="00657FB5" w:rsidRPr="00AE640F">
        <w:rPr>
          <w:rFonts w:ascii="Arial" w:hAnsi="Arial" w:cs="Arial"/>
          <w:sz w:val="22"/>
          <w:szCs w:val="22"/>
        </w:rPr>
        <w:t xml:space="preserve">led the meeting to order at </w:t>
      </w:r>
      <w:r w:rsidR="00680B45">
        <w:rPr>
          <w:rFonts w:ascii="Arial" w:hAnsi="Arial" w:cs="Arial"/>
          <w:sz w:val="22"/>
          <w:szCs w:val="22"/>
        </w:rPr>
        <w:t>7:3</w:t>
      </w:r>
      <w:r w:rsidR="00371F49">
        <w:rPr>
          <w:rFonts w:ascii="Arial" w:hAnsi="Arial" w:cs="Arial"/>
          <w:sz w:val="22"/>
          <w:szCs w:val="22"/>
        </w:rPr>
        <w:t>0</w:t>
      </w:r>
      <w:r w:rsidR="00680B45">
        <w:rPr>
          <w:rFonts w:ascii="Arial" w:hAnsi="Arial" w:cs="Arial"/>
          <w:sz w:val="22"/>
          <w:szCs w:val="22"/>
        </w:rPr>
        <w:t>pm</w:t>
      </w:r>
      <w:r w:rsidR="005322BD">
        <w:rPr>
          <w:rFonts w:ascii="Arial" w:hAnsi="Arial" w:cs="Arial"/>
          <w:sz w:val="22"/>
          <w:szCs w:val="22"/>
        </w:rPr>
        <w:t>. Council members</w:t>
      </w:r>
      <w:r>
        <w:rPr>
          <w:rFonts w:ascii="Arial" w:hAnsi="Arial" w:cs="Arial"/>
          <w:sz w:val="22"/>
          <w:szCs w:val="22"/>
        </w:rPr>
        <w:t xml:space="preserve"> </w:t>
      </w:r>
      <w:r w:rsidR="00680B45">
        <w:rPr>
          <w:rFonts w:ascii="Arial" w:hAnsi="Arial" w:cs="Arial"/>
          <w:sz w:val="22"/>
          <w:szCs w:val="22"/>
        </w:rPr>
        <w:t xml:space="preserve">Renee Hartman, </w:t>
      </w:r>
      <w:r w:rsidR="009358F9">
        <w:rPr>
          <w:rFonts w:ascii="Arial" w:hAnsi="Arial" w:cs="Arial"/>
          <w:sz w:val="22"/>
          <w:szCs w:val="22"/>
        </w:rPr>
        <w:t>Cheryl Vanscoder,</w:t>
      </w:r>
      <w:r w:rsidR="00F61982">
        <w:rPr>
          <w:rFonts w:ascii="Arial" w:hAnsi="Arial" w:cs="Arial"/>
          <w:sz w:val="22"/>
          <w:szCs w:val="22"/>
        </w:rPr>
        <w:t xml:space="preserve"> Dawn Berry,</w:t>
      </w:r>
      <w:r w:rsidR="009358F9">
        <w:rPr>
          <w:rFonts w:ascii="Arial" w:hAnsi="Arial" w:cs="Arial"/>
          <w:sz w:val="22"/>
          <w:szCs w:val="22"/>
        </w:rPr>
        <w:t xml:space="preserve"> </w:t>
      </w:r>
      <w:r w:rsidR="002E7AF5" w:rsidRPr="00AE640F">
        <w:rPr>
          <w:rFonts w:ascii="Arial" w:hAnsi="Arial" w:cs="Arial"/>
          <w:sz w:val="22"/>
          <w:szCs w:val="22"/>
        </w:rPr>
        <w:t>Dee Bates</w:t>
      </w:r>
      <w:r w:rsidR="00787802">
        <w:rPr>
          <w:rFonts w:ascii="Arial" w:hAnsi="Arial" w:cs="Arial"/>
          <w:sz w:val="22"/>
          <w:szCs w:val="22"/>
        </w:rPr>
        <w:t>,</w:t>
      </w:r>
      <w:r w:rsidR="008866D2">
        <w:rPr>
          <w:rFonts w:ascii="Arial" w:hAnsi="Arial" w:cs="Arial"/>
          <w:sz w:val="22"/>
          <w:szCs w:val="22"/>
        </w:rPr>
        <w:t xml:space="preserve"> and</w:t>
      </w:r>
      <w:r w:rsidR="00787802">
        <w:rPr>
          <w:rFonts w:ascii="Arial" w:hAnsi="Arial" w:cs="Arial"/>
          <w:sz w:val="22"/>
          <w:szCs w:val="22"/>
        </w:rPr>
        <w:t xml:space="preserve"> </w:t>
      </w:r>
      <w:r w:rsidR="008866D2">
        <w:rPr>
          <w:rFonts w:ascii="Arial" w:hAnsi="Arial" w:cs="Arial"/>
          <w:sz w:val="22"/>
          <w:szCs w:val="22"/>
        </w:rPr>
        <w:t>Brian Cron w</w:t>
      </w:r>
      <w:r w:rsidR="00F61982">
        <w:rPr>
          <w:rFonts w:ascii="Arial" w:hAnsi="Arial" w:cs="Arial"/>
          <w:sz w:val="22"/>
          <w:szCs w:val="22"/>
        </w:rPr>
        <w:t>ere</w:t>
      </w:r>
      <w:r w:rsidR="00291F1C">
        <w:rPr>
          <w:rFonts w:ascii="Arial" w:hAnsi="Arial" w:cs="Arial"/>
          <w:sz w:val="22"/>
          <w:szCs w:val="22"/>
        </w:rPr>
        <w:t xml:space="preserve"> all present</w:t>
      </w:r>
      <w:r w:rsidR="003E6CFC">
        <w:rPr>
          <w:rFonts w:ascii="Arial" w:hAnsi="Arial" w:cs="Arial"/>
          <w:sz w:val="22"/>
          <w:szCs w:val="22"/>
        </w:rPr>
        <w:t>.</w:t>
      </w:r>
      <w:r w:rsidR="003A2630">
        <w:rPr>
          <w:rFonts w:ascii="Arial" w:hAnsi="Arial" w:cs="Arial"/>
          <w:sz w:val="22"/>
          <w:szCs w:val="22"/>
        </w:rPr>
        <w:t xml:space="preserve"> </w:t>
      </w:r>
    </w:p>
    <w:p w:rsidR="00724497" w:rsidRPr="00883102" w:rsidRDefault="00724497" w:rsidP="00724497">
      <w:pPr>
        <w:ind w:right="-158"/>
        <w:jc w:val="both"/>
        <w:rPr>
          <w:rFonts w:ascii="Arial" w:hAnsi="Arial" w:cs="Arial"/>
          <w:sz w:val="12"/>
          <w:szCs w:val="12"/>
        </w:rPr>
      </w:pPr>
    </w:p>
    <w:p w:rsidR="005E3946" w:rsidRDefault="00371F49" w:rsidP="00724497">
      <w:pPr>
        <w:ind w:right="-158"/>
        <w:jc w:val="both"/>
        <w:rPr>
          <w:rFonts w:ascii="Arial" w:hAnsi="Arial" w:cs="Arial"/>
          <w:sz w:val="22"/>
          <w:szCs w:val="22"/>
        </w:rPr>
      </w:pPr>
      <w:r>
        <w:rPr>
          <w:rFonts w:ascii="Arial" w:hAnsi="Arial" w:cs="Arial"/>
          <w:sz w:val="22"/>
          <w:szCs w:val="22"/>
        </w:rPr>
        <w:t>Council reviewed the minutes from the 4/12/23 regular council meeting and the 4/21/23 special meeting. Ms. Hartman made a motion to approve both as read,</w:t>
      </w:r>
      <w:r w:rsidR="00724497">
        <w:rPr>
          <w:rFonts w:ascii="Arial" w:hAnsi="Arial" w:cs="Arial"/>
          <w:sz w:val="22"/>
          <w:szCs w:val="22"/>
        </w:rPr>
        <w:t xml:space="preserve"> </w:t>
      </w:r>
      <w:r>
        <w:rPr>
          <w:rFonts w:ascii="Arial" w:hAnsi="Arial" w:cs="Arial"/>
          <w:sz w:val="22"/>
          <w:szCs w:val="22"/>
        </w:rPr>
        <w:t xml:space="preserve">and </w:t>
      </w:r>
      <w:r w:rsidR="00941822">
        <w:rPr>
          <w:rFonts w:ascii="Arial" w:hAnsi="Arial" w:cs="Arial"/>
          <w:sz w:val="22"/>
          <w:szCs w:val="22"/>
        </w:rPr>
        <w:t>M</w:t>
      </w:r>
      <w:r w:rsidR="00303783">
        <w:rPr>
          <w:rFonts w:ascii="Arial" w:hAnsi="Arial" w:cs="Arial"/>
          <w:sz w:val="22"/>
          <w:szCs w:val="22"/>
        </w:rPr>
        <w:t xml:space="preserve">s. </w:t>
      </w:r>
      <w:r w:rsidR="00990504">
        <w:rPr>
          <w:rFonts w:ascii="Arial" w:hAnsi="Arial" w:cs="Arial"/>
          <w:sz w:val="22"/>
          <w:szCs w:val="22"/>
        </w:rPr>
        <w:t>B</w:t>
      </w:r>
      <w:r>
        <w:rPr>
          <w:rFonts w:ascii="Arial" w:hAnsi="Arial" w:cs="Arial"/>
          <w:sz w:val="22"/>
          <w:szCs w:val="22"/>
        </w:rPr>
        <w:t>erry seconded</w:t>
      </w:r>
      <w:r w:rsidR="00724497">
        <w:rPr>
          <w:rFonts w:ascii="Arial" w:hAnsi="Arial" w:cs="Arial"/>
          <w:sz w:val="22"/>
          <w:szCs w:val="22"/>
        </w:rPr>
        <w:t>; all were in favor</w:t>
      </w:r>
      <w:r w:rsidR="005E3946">
        <w:rPr>
          <w:rFonts w:ascii="Arial" w:hAnsi="Arial" w:cs="Arial"/>
          <w:sz w:val="22"/>
          <w:szCs w:val="22"/>
        </w:rPr>
        <w:t>.</w:t>
      </w:r>
      <w:r w:rsidR="000B6CD0">
        <w:rPr>
          <w:rFonts w:ascii="Arial" w:hAnsi="Arial" w:cs="Arial"/>
          <w:sz w:val="22"/>
          <w:szCs w:val="22"/>
        </w:rPr>
        <w:t xml:space="preserve"> </w:t>
      </w:r>
    </w:p>
    <w:p w:rsidR="00680B45" w:rsidRPr="00870BFD" w:rsidRDefault="00680B45" w:rsidP="00724497">
      <w:pPr>
        <w:ind w:right="-158"/>
        <w:jc w:val="both"/>
        <w:rPr>
          <w:rFonts w:ascii="Arial" w:hAnsi="Arial" w:cs="Arial"/>
          <w:sz w:val="16"/>
          <w:szCs w:val="16"/>
        </w:rPr>
      </w:pPr>
    </w:p>
    <w:p w:rsidR="00371F49" w:rsidRDefault="00990504" w:rsidP="00303783">
      <w:pPr>
        <w:ind w:right="-158"/>
        <w:jc w:val="both"/>
        <w:rPr>
          <w:rFonts w:ascii="Arial" w:hAnsi="Arial" w:cs="Arial"/>
          <w:sz w:val="22"/>
          <w:szCs w:val="22"/>
        </w:rPr>
      </w:pPr>
      <w:r w:rsidRPr="00990504">
        <w:rPr>
          <w:rFonts w:ascii="Arial" w:hAnsi="Arial" w:cs="Arial"/>
          <w:sz w:val="22"/>
          <w:szCs w:val="22"/>
          <w:u w:val="single"/>
        </w:rPr>
        <w:t>BPA Business</w:t>
      </w:r>
      <w:r>
        <w:rPr>
          <w:rFonts w:ascii="Arial" w:hAnsi="Arial" w:cs="Arial"/>
          <w:sz w:val="22"/>
          <w:szCs w:val="22"/>
        </w:rPr>
        <w:t xml:space="preserve">: </w:t>
      </w:r>
      <w:r w:rsidR="006378FE">
        <w:rPr>
          <w:rFonts w:ascii="Arial" w:hAnsi="Arial" w:cs="Arial"/>
          <w:sz w:val="22"/>
          <w:szCs w:val="22"/>
        </w:rPr>
        <w:t>All members were present</w:t>
      </w:r>
      <w:r w:rsidR="00371F49">
        <w:rPr>
          <w:rFonts w:ascii="Arial" w:hAnsi="Arial" w:cs="Arial"/>
          <w:sz w:val="22"/>
          <w:szCs w:val="22"/>
        </w:rPr>
        <w:t xml:space="preserve">. </w:t>
      </w:r>
    </w:p>
    <w:p w:rsidR="00F927D4" w:rsidRDefault="00F927D4" w:rsidP="00303783">
      <w:pPr>
        <w:ind w:right="-158"/>
        <w:jc w:val="both"/>
        <w:rPr>
          <w:rFonts w:ascii="Arial" w:hAnsi="Arial" w:cs="Arial"/>
          <w:sz w:val="22"/>
          <w:szCs w:val="22"/>
        </w:rPr>
      </w:pPr>
      <w:r>
        <w:rPr>
          <w:rFonts w:ascii="Arial" w:hAnsi="Arial" w:cs="Arial"/>
          <w:sz w:val="22"/>
          <w:szCs w:val="22"/>
        </w:rPr>
        <w:t xml:space="preserve">Jerry reported that Brush Pick-up is complete and went well; they had to put a new service door on the maintenance building; and he and Roger will be working on the recycling fence sometime soon. </w:t>
      </w:r>
    </w:p>
    <w:p w:rsidR="006378FE" w:rsidRPr="006378FE" w:rsidRDefault="006378FE" w:rsidP="00303783">
      <w:pPr>
        <w:ind w:right="-158"/>
        <w:jc w:val="both"/>
        <w:rPr>
          <w:rFonts w:ascii="Arial" w:hAnsi="Arial" w:cs="Arial"/>
          <w:sz w:val="10"/>
          <w:szCs w:val="10"/>
        </w:rPr>
      </w:pPr>
    </w:p>
    <w:p w:rsidR="00303783" w:rsidRDefault="00371F49" w:rsidP="00303783">
      <w:pPr>
        <w:ind w:right="-158"/>
        <w:jc w:val="both"/>
        <w:rPr>
          <w:rFonts w:ascii="Arial" w:hAnsi="Arial" w:cs="Arial"/>
          <w:sz w:val="22"/>
          <w:szCs w:val="22"/>
        </w:rPr>
      </w:pPr>
      <w:r w:rsidRPr="00371F49">
        <w:rPr>
          <w:rFonts w:ascii="Arial" w:hAnsi="Arial" w:cs="Arial"/>
          <w:sz w:val="22"/>
          <w:szCs w:val="22"/>
          <w:u w:val="single"/>
        </w:rPr>
        <w:t>Visitors</w:t>
      </w:r>
      <w:r>
        <w:rPr>
          <w:rFonts w:ascii="Arial" w:hAnsi="Arial" w:cs="Arial"/>
          <w:sz w:val="22"/>
          <w:szCs w:val="22"/>
        </w:rPr>
        <w:t>:</w:t>
      </w:r>
    </w:p>
    <w:p w:rsidR="00371F49" w:rsidRDefault="00371F49" w:rsidP="009A1602">
      <w:pPr>
        <w:pStyle w:val="ListParagraph"/>
        <w:numPr>
          <w:ilvl w:val="0"/>
          <w:numId w:val="42"/>
        </w:numPr>
        <w:ind w:left="450" w:right="-158" w:hanging="270"/>
        <w:jc w:val="both"/>
        <w:rPr>
          <w:rFonts w:ascii="Arial" w:hAnsi="Arial" w:cs="Arial"/>
          <w:sz w:val="22"/>
          <w:szCs w:val="22"/>
        </w:rPr>
      </w:pPr>
      <w:r w:rsidRPr="009A1602">
        <w:rPr>
          <w:rFonts w:ascii="Arial" w:hAnsi="Arial" w:cs="Arial"/>
          <w:sz w:val="22"/>
          <w:szCs w:val="22"/>
        </w:rPr>
        <w:t>Sensible Movement</w:t>
      </w:r>
      <w:r w:rsidR="00F927D4" w:rsidRPr="009A1602">
        <w:rPr>
          <w:rFonts w:ascii="Arial" w:hAnsi="Arial" w:cs="Arial"/>
          <w:sz w:val="22"/>
          <w:szCs w:val="22"/>
        </w:rPr>
        <w:t xml:space="preserve"> representatives </w:t>
      </w:r>
      <w:r w:rsidR="00F927D4" w:rsidRPr="009A1602">
        <w:rPr>
          <w:rFonts w:ascii="Arial" w:hAnsi="Arial" w:cs="Arial"/>
          <w:b/>
          <w:sz w:val="22"/>
          <w:szCs w:val="22"/>
        </w:rPr>
        <w:t>Chad Thompson</w:t>
      </w:r>
      <w:r w:rsidR="00F927D4" w:rsidRPr="009A1602">
        <w:rPr>
          <w:rFonts w:ascii="Arial" w:hAnsi="Arial" w:cs="Arial"/>
          <w:sz w:val="22"/>
          <w:szCs w:val="22"/>
        </w:rPr>
        <w:t xml:space="preserve"> and </w:t>
      </w:r>
      <w:r w:rsidR="00F927D4" w:rsidRPr="009A1602">
        <w:rPr>
          <w:rFonts w:ascii="Arial" w:hAnsi="Arial" w:cs="Arial"/>
          <w:b/>
          <w:sz w:val="22"/>
          <w:szCs w:val="22"/>
        </w:rPr>
        <w:t>Samantha Farrell</w:t>
      </w:r>
      <w:r w:rsidR="00F927D4" w:rsidRPr="009A1602">
        <w:rPr>
          <w:rFonts w:ascii="Arial" w:hAnsi="Arial" w:cs="Arial"/>
          <w:sz w:val="22"/>
          <w:szCs w:val="22"/>
        </w:rPr>
        <w:t xml:space="preserve"> were in attendance to present a copy of their citizen’s initiative petition to decriminalize marijuana possession within the Village</w:t>
      </w:r>
      <w:r w:rsidR="009A1602" w:rsidRPr="009A1602">
        <w:rPr>
          <w:rFonts w:ascii="Arial" w:hAnsi="Arial" w:cs="Arial"/>
          <w:sz w:val="22"/>
          <w:szCs w:val="22"/>
        </w:rPr>
        <w:t xml:space="preserve"> of Custar</w:t>
      </w:r>
      <w:r w:rsidR="00F927D4" w:rsidRPr="009A1602">
        <w:rPr>
          <w:rFonts w:ascii="Arial" w:hAnsi="Arial" w:cs="Arial"/>
          <w:sz w:val="22"/>
          <w:szCs w:val="22"/>
        </w:rPr>
        <w:t>.</w:t>
      </w:r>
      <w:r w:rsidR="009A1602" w:rsidRPr="009A1602">
        <w:rPr>
          <w:rFonts w:ascii="Arial" w:hAnsi="Arial" w:cs="Arial"/>
          <w:sz w:val="22"/>
          <w:szCs w:val="22"/>
        </w:rPr>
        <w:t xml:space="preserve"> </w:t>
      </w:r>
      <w:r w:rsidR="00F927D4" w:rsidRPr="009A1602">
        <w:rPr>
          <w:rFonts w:ascii="Arial" w:hAnsi="Arial" w:cs="Arial"/>
          <w:sz w:val="22"/>
          <w:szCs w:val="22"/>
        </w:rPr>
        <w:t>They explained that</w:t>
      </w:r>
      <w:r w:rsidR="009A1602" w:rsidRPr="009A1602">
        <w:rPr>
          <w:rFonts w:ascii="Arial" w:hAnsi="Arial" w:cs="Arial"/>
          <w:sz w:val="22"/>
          <w:szCs w:val="22"/>
        </w:rPr>
        <w:t xml:space="preserve"> since</w:t>
      </w:r>
      <w:r w:rsidR="00F927D4" w:rsidRPr="009A1602">
        <w:rPr>
          <w:rFonts w:ascii="Arial" w:hAnsi="Arial" w:cs="Arial"/>
          <w:sz w:val="22"/>
          <w:szCs w:val="22"/>
        </w:rPr>
        <w:t xml:space="preserve"> Ohio is a home rule state, council</w:t>
      </w:r>
      <w:r w:rsidR="009A1602" w:rsidRPr="009A1602">
        <w:rPr>
          <w:rFonts w:ascii="Arial" w:hAnsi="Arial" w:cs="Arial"/>
          <w:sz w:val="22"/>
          <w:szCs w:val="22"/>
        </w:rPr>
        <w:t>s</w:t>
      </w:r>
      <w:r w:rsidR="00F927D4" w:rsidRPr="009A1602">
        <w:rPr>
          <w:rFonts w:ascii="Arial" w:hAnsi="Arial" w:cs="Arial"/>
          <w:sz w:val="22"/>
          <w:szCs w:val="22"/>
        </w:rPr>
        <w:t xml:space="preserve"> can pass ordinances to change the laws OR citizens are able to have something put on the ballot as long as they obtain the </w:t>
      </w:r>
      <w:r w:rsidR="009A1602" w:rsidRPr="009A1602">
        <w:rPr>
          <w:rFonts w:ascii="Arial" w:hAnsi="Arial" w:cs="Arial"/>
          <w:sz w:val="22"/>
          <w:szCs w:val="22"/>
        </w:rPr>
        <w:t>required</w:t>
      </w:r>
      <w:r w:rsidR="00F927D4" w:rsidRPr="009A1602">
        <w:rPr>
          <w:rFonts w:ascii="Arial" w:hAnsi="Arial" w:cs="Arial"/>
          <w:sz w:val="22"/>
          <w:szCs w:val="22"/>
        </w:rPr>
        <w:t xml:space="preserve"> number of signatures</w:t>
      </w:r>
      <w:r w:rsidR="009A1602" w:rsidRPr="009A1602">
        <w:rPr>
          <w:rFonts w:ascii="Arial" w:hAnsi="Arial" w:cs="Arial"/>
          <w:sz w:val="22"/>
          <w:szCs w:val="22"/>
        </w:rPr>
        <w:t xml:space="preserve"> (they need 10</w:t>
      </w:r>
      <w:r w:rsidR="00F927D4" w:rsidRPr="009A1602">
        <w:rPr>
          <w:rFonts w:ascii="Arial" w:hAnsi="Arial" w:cs="Arial"/>
          <w:sz w:val="22"/>
          <w:szCs w:val="22"/>
        </w:rPr>
        <w:t>% of the number of people who voted in the last governor’s election</w:t>
      </w:r>
      <w:r w:rsidR="009A1602" w:rsidRPr="009A1602">
        <w:rPr>
          <w:rFonts w:ascii="Arial" w:hAnsi="Arial" w:cs="Arial"/>
          <w:sz w:val="22"/>
          <w:szCs w:val="22"/>
        </w:rPr>
        <w:t xml:space="preserve">; for </w:t>
      </w:r>
      <w:r w:rsidR="00F927D4" w:rsidRPr="009A1602">
        <w:rPr>
          <w:rFonts w:ascii="Arial" w:hAnsi="Arial" w:cs="Arial"/>
          <w:sz w:val="22"/>
          <w:szCs w:val="22"/>
        </w:rPr>
        <w:t xml:space="preserve">Custar, </w:t>
      </w:r>
      <w:r w:rsidR="009A1602" w:rsidRPr="009A1602">
        <w:rPr>
          <w:rFonts w:ascii="Arial" w:hAnsi="Arial" w:cs="Arial"/>
          <w:sz w:val="22"/>
          <w:szCs w:val="22"/>
        </w:rPr>
        <w:t>this is 9 signatures).</w:t>
      </w:r>
      <w:r w:rsidR="00F927D4" w:rsidRPr="009A1602">
        <w:rPr>
          <w:rFonts w:ascii="Arial" w:hAnsi="Arial" w:cs="Arial"/>
          <w:sz w:val="22"/>
          <w:szCs w:val="22"/>
        </w:rPr>
        <w:t xml:space="preserve"> </w:t>
      </w:r>
      <w:r w:rsidR="009A1602" w:rsidRPr="009A1602">
        <w:rPr>
          <w:rFonts w:ascii="Arial" w:hAnsi="Arial" w:cs="Arial"/>
          <w:sz w:val="22"/>
          <w:szCs w:val="22"/>
        </w:rPr>
        <w:t>Their group has been to several communities in Wood County already, and 3</w:t>
      </w:r>
      <w:r w:rsidR="009A1602" w:rsidRPr="009A1602">
        <w:rPr>
          <w:rFonts w:ascii="Arial" w:hAnsi="Arial" w:cs="Arial"/>
          <w:sz w:val="22"/>
          <w:szCs w:val="22"/>
        </w:rPr>
        <w:t>9</w:t>
      </w:r>
      <w:r w:rsidR="009A1602" w:rsidRPr="009A1602">
        <w:rPr>
          <w:rFonts w:ascii="Arial" w:hAnsi="Arial" w:cs="Arial"/>
          <w:sz w:val="22"/>
          <w:szCs w:val="22"/>
        </w:rPr>
        <w:t xml:space="preserve"> municipalities in Ohio currently have had this enacted</w:t>
      </w:r>
      <w:r w:rsidR="009A1602" w:rsidRPr="009A1602">
        <w:rPr>
          <w:rFonts w:ascii="Arial" w:hAnsi="Arial" w:cs="Arial"/>
          <w:sz w:val="22"/>
          <w:szCs w:val="22"/>
        </w:rPr>
        <w:t xml:space="preserve">. If passed, marijuana use would still be illegal in the Village, but there would be a $0 fine associated with a misdemeanor possession charge. They were not asking for council’s permission to proceed, as it is not required; they were simply turning in a copy of the petition, as is one of the mandatory steps in the process. If they get the signatures needed, it would then be turned in to the BOE. </w:t>
      </w:r>
    </w:p>
    <w:p w:rsidR="00021D7B" w:rsidRPr="00021D7B" w:rsidRDefault="00021D7B" w:rsidP="00021D7B">
      <w:pPr>
        <w:pStyle w:val="ListParagraph"/>
        <w:ind w:left="450" w:right="-158"/>
        <w:jc w:val="both"/>
        <w:rPr>
          <w:rFonts w:ascii="Arial" w:hAnsi="Arial" w:cs="Arial"/>
          <w:sz w:val="4"/>
          <w:szCs w:val="4"/>
        </w:rPr>
      </w:pPr>
    </w:p>
    <w:p w:rsidR="00F927D4" w:rsidRDefault="00F927D4" w:rsidP="00371F49">
      <w:pPr>
        <w:pStyle w:val="ListParagraph"/>
        <w:numPr>
          <w:ilvl w:val="0"/>
          <w:numId w:val="42"/>
        </w:numPr>
        <w:ind w:left="450" w:right="-158" w:hanging="270"/>
        <w:jc w:val="both"/>
        <w:rPr>
          <w:rFonts w:ascii="Arial" w:hAnsi="Arial" w:cs="Arial"/>
          <w:sz w:val="22"/>
          <w:szCs w:val="22"/>
        </w:rPr>
      </w:pPr>
      <w:r w:rsidRPr="00F927D4">
        <w:rPr>
          <w:rFonts w:ascii="Arial" w:hAnsi="Arial" w:cs="Arial"/>
          <w:sz w:val="22"/>
          <w:szCs w:val="22"/>
        </w:rPr>
        <w:t xml:space="preserve">Wood County Park District Board member </w:t>
      </w:r>
      <w:r w:rsidRPr="009A1602">
        <w:rPr>
          <w:rFonts w:ascii="Arial" w:hAnsi="Arial" w:cs="Arial"/>
          <w:b/>
          <w:sz w:val="22"/>
          <w:szCs w:val="22"/>
        </w:rPr>
        <w:t>Sandy Wiechman</w:t>
      </w:r>
      <w:r w:rsidRPr="00F927D4">
        <w:rPr>
          <w:rFonts w:ascii="Arial" w:hAnsi="Arial" w:cs="Arial"/>
          <w:sz w:val="22"/>
          <w:szCs w:val="22"/>
        </w:rPr>
        <w:t xml:space="preserve"> came to present council with our 2023 grant check, as well as the required sign to be posted with the WCPD logo.  </w:t>
      </w:r>
    </w:p>
    <w:p w:rsidR="00021D7B" w:rsidRPr="00021D7B" w:rsidRDefault="00021D7B" w:rsidP="00021D7B">
      <w:pPr>
        <w:ind w:right="-158"/>
        <w:jc w:val="both"/>
        <w:rPr>
          <w:rFonts w:ascii="Arial" w:hAnsi="Arial" w:cs="Arial"/>
          <w:sz w:val="4"/>
          <w:szCs w:val="4"/>
        </w:rPr>
      </w:pPr>
    </w:p>
    <w:p w:rsidR="00371F49" w:rsidRPr="00F927D4" w:rsidRDefault="00F927D4" w:rsidP="00371F49">
      <w:pPr>
        <w:pStyle w:val="ListParagraph"/>
        <w:numPr>
          <w:ilvl w:val="0"/>
          <w:numId w:val="42"/>
        </w:numPr>
        <w:ind w:left="450" w:right="-158" w:hanging="270"/>
        <w:jc w:val="both"/>
        <w:rPr>
          <w:rFonts w:ascii="Arial" w:hAnsi="Arial" w:cs="Arial"/>
          <w:sz w:val="22"/>
          <w:szCs w:val="22"/>
        </w:rPr>
      </w:pPr>
      <w:r w:rsidRPr="00F927D4">
        <w:rPr>
          <w:rFonts w:ascii="Arial" w:hAnsi="Arial" w:cs="Arial"/>
          <w:sz w:val="22"/>
          <w:szCs w:val="22"/>
        </w:rPr>
        <w:t xml:space="preserve">Resident </w:t>
      </w:r>
      <w:r w:rsidR="00371F49" w:rsidRPr="009A1602">
        <w:rPr>
          <w:rFonts w:ascii="Arial" w:hAnsi="Arial" w:cs="Arial"/>
          <w:b/>
          <w:sz w:val="22"/>
          <w:szCs w:val="22"/>
        </w:rPr>
        <w:t>Brett Stover</w:t>
      </w:r>
      <w:r w:rsidRPr="00F927D4">
        <w:rPr>
          <w:rFonts w:ascii="Arial" w:hAnsi="Arial" w:cs="Arial"/>
          <w:sz w:val="22"/>
          <w:szCs w:val="22"/>
        </w:rPr>
        <w:t xml:space="preserve"> was in attendance to observe the meeting. </w:t>
      </w:r>
    </w:p>
    <w:p w:rsidR="00371F49" w:rsidRPr="00303783" w:rsidRDefault="00371F49" w:rsidP="00303783">
      <w:pPr>
        <w:ind w:right="-158"/>
        <w:jc w:val="both"/>
        <w:rPr>
          <w:rFonts w:ascii="Arial" w:hAnsi="Arial" w:cs="Arial"/>
          <w:sz w:val="16"/>
          <w:szCs w:val="16"/>
        </w:rPr>
      </w:pPr>
    </w:p>
    <w:p w:rsidR="006A7F0E" w:rsidRPr="005841D5" w:rsidRDefault="007A5D74" w:rsidP="00054D1A">
      <w:pPr>
        <w:ind w:right="-158"/>
        <w:jc w:val="both"/>
        <w:rPr>
          <w:rFonts w:ascii="Arial" w:hAnsi="Arial" w:cs="Arial"/>
          <w:sz w:val="22"/>
          <w:szCs w:val="22"/>
        </w:rPr>
      </w:pPr>
      <w:r>
        <w:rPr>
          <w:rFonts w:ascii="Arial" w:hAnsi="Arial" w:cs="Arial"/>
          <w:sz w:val="22"/>
          <w:szCs w:val="22"/>
          <w:u w:val="single"/>
        </w:rPr>
        <w:t>F</w:t>
      </w:r>
      <w:r w:rsidR="00E72D34" w:rsidRPr="005841D5">
        <w:rPr>
          <w:rFonts w:ascii="Arial" w:hAnsi="Arial" w:cs="Arial"/>
          <w:sz w:val="22"/>
          <w:szCs w:val="22"/>
          <w:u w:val="single"/>
        </w:rPr>
        <w:t>i</w:t>
      </w:r>
      <w:r w:rsidR="00612B92" w:rsidRPr="005841D5">
        <w:rPr>
          <w:rFonts w:ascii="Arial" w:hAnsi="Arial" w:cs="Arial"/>
          <w:sz w:val="22"/>
          <w:szCs w:val="22"/>
          <w:u w:val="single"/>
        </w:rPr>
        <w:t>scal</w:t>
      </w:r>
      <w:r w:rsidR="00195114" w:rsidRPr="005841D5">
        <w:rPr>
          <w:rFonts w:ascii="Arial" w:hAnsi="Arial" w:cs="Arial"/>
          <w:sz w:val="22"/>
          <w:szCs w:val="22"/>
          <w:u w:val="single"/>
        </w:rPr>
        <w:t xml:space="preserve"> Items</w:t>
      </w:r>
      <w:r w:rsidR="00195114" w:rsidRPr="005841D5">
        <w:rPr>
          <w:rFonts w:ascii="Arial" w:hAnsi="Arial" w:cs="Arial"/>
          <w:sz w:val="22"/>
          <w:szCs w:val="22"/>
        </w:rPr>
        <w:t>:</w:t>
      </w:r>
    </w:p>
    <w:p w:rsidR="001843CC" w:rsidRPr="005841D5" w:rsidRDefault="001843CC" w:rsidP="008E78EF">
      <w:pPr>
        <w:pStyle w:val="ListParagraph"/>
        <w:numPr>
          <w:ilvl w:val="0"/>
          <w:numId w:val="28"/>
        </w:numPr>
        <w:ind w:left="450" w:right="-158" w:hanging="270"/>
        <w:jc w:val="both"/>
        <w:rPr>
          <w:rFonts w:ascii="Arial" w:hAnsi="Arial" w:cs="Arial"/>
          <w:sz w:val="22"/>
          <w:szCs w:val="22"/>
        </w:rPr>
      </w:pPr>
      <w:r w:rsidRPr="005841D5">
        <w:rPr>
          <w:rFonts w:ascii="Arial" w:hAnsi="Arial" w:cs="Arial"/>
          <w:sz w:val="22"/>
          <w:szCs w:val="22"/>
        </w:rPr>
        <w:t xml:space="preserve">Council reviewed the payment register </w:t>
      </w:r>
      <w:r w:rsidR="00C4516B" w:rsidRPr="005841D5">
        <w:rPr>
          <w:rFonts w:ascii="Arial" w:hAnsi="Arial" w:cs="Arial"/>
          <w:sz w:val="22"/>
          <w:szCs w:val="22"/>
        </w:rPr>
        <w:t xml:space="preserve">for </w:t>
      </w:r>
      <w:r w:rsidR="00371F49">
        <w:rPr>
          <w:rFonts w:ascii="Arial" w:hAnsi="Arial" w:cs="Arial"/>
          <w:sz w:val="22"/>
          <w:szCs w:val="22"/>
        </w:rPr>
        <w:t>4/13</w:t>
      </w:r>
      <w:r w:rsidR="00C528E9">
        <w:rPr>
          <w:rFonts w:ascii="Arial" w:hAnsi="Arial" w:cs="Arial"/>
          <w:sz w:val="22"/>
          <w:szCs w:val="22"/>
        </w:rPr>
        <w:t>/23</w:t>
      </w:r>
      <w:r w:rsidR="00680B45">
        <w:rPr>
          <w:rFonts w:ascii="Arial" w:hAnsi="Arial" w:cs="Arial"/>
          <w:sz w:val="22"/>
          <w:szCs w:val="22"/>
        </w:rPr>
        <w:t>-</w:t>
      </w:r>
      <w:r w:rsidR="00371F49">
        <w:rPr>
          <w:rFonts w:ascii="Arial" w:hAnsi="Arial" w:cs="Arial"/>
          <w:sz w:val="22"/>
          <w:szCs w:val="22"/>
        </w:rPr>
        <w:t>5/10</w:t>
      </w:r>
      <w:r w:rsidR="00680B45">
        <w:rPr>
          <w:rFonts w:ascii="Arial" w:hAnsi="Arial" w:cs="Arial"/>
          <w:sz w:val="22"/>
          <w:szCs w:val="22"/>
        </w:rPr>
        <w:t>/23</w:t>
      </w:r>
      <w:r w:rsidR="00E05EEC" w:rsidRPr="005841D5">
        <w:rPr>
          <w:rFonts w:ascii="Arial" w:hAnsi="Arial" w:cs="Arial"/>
          <w:sz w:val="22"/>
          <w:szCs w:val="22"/>
        </w:rPr>
        <w:t>, which included</w:t>
      </w:r>
      <w:r w:rsidR="002F400A" w:rsidRPr="005841D5">
        <w:rPr>
          <w:rFonts w:ascii="Arial" w:hAnsi="Arial" w:cs="Arial"/>
          <w:sz w:val="22"/>
          <w:szCs w:val="22"/>
        </w:rPr>
        <w:t>:</w:t>
      </w:r>
    </w:p>
    <w:p w:rsidR="00310AAA" w:rsidRPr="008E78EF" w:rsidRDefault="001843CC" w:rsidP="008E78EF">
      <w:pPr>
        <w:pStyle w:val="ListParagraph"/>
        <w:ind w:left="450" w:right="-158"/>
        <w:jc w:val="both"/>
        <w:rPr>
          <w:rFonts w:ascii="Arial" w:hAnsi="Arial" w:cs="Arial"/>
          <w:sz w:val="22"/>
          <w:szCs w:val="22"/>
        </w:rPr>
      </w:pPr>
      <w:r w:rsidRPr="005841D5">
        <w:rPr>
          <w:noProof/>
        </w:rPr>
        <mc:AlternateContent>
          <mc:Choice Requires="wps">
            <w:drawing>
              <wp:anchor distT="0" distB="0" distL="114300" distR="114300" simplePos="0" relativeHeight="251659264" behindDoc="0" locked="0" layoutInCell="1" allowOverlap="1" wp14:anchorId="3D45A72F" wp14:editId="342B8234">
                <wp:simplePos x="0" y="0"/>
                <wp:positionH relativeFrom="column">
                  <wp:posOffset>421005</wp:posOffset>
                </wp:positionH>
                <wp:positionV relativeFrom="paragraph">
                  <wp:posOffset>27305</wp:posOffset>
                </wp:positionV>
                <wp:extent cx="152400" cy="438150"/>
                <wp:effectExtent l="0" t="0" r="19050" b="19050"/>
                <wp:wrapNone/>
                <wp:docPr id="3" name="Left Brace 3"/>
                <wp:cNvGraphicFramePr/>
                <a:graphic xmlns:a="http://schemas.openxmlformats.org/drawingml/2006/main">
                  <a:graphicData uri="http://schemas.microsoft.com/office/word/2010/wordprocessingShape">
                    <wps:wsp>
                      <wps:cNvSpPr/>
                      <wps:spPr>
                        <a:xfrm>
                          <a:off x="0" y="0"/>
                          <a:ext cx="152400" cy="4381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DFB3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33.15pt;margin-top:2.15pt;width:12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" adj="626" strokecolor="#4579b8 [3044]"/>
            </w:pict>
          </mc:Fallback>
        </mc:AlternateContent>
      </w:r>
      <w:r w:rsidRPr="008E78EF">
        <w:rPr>
          <w:rFonts w:ascii="Arial" w:hAnsi="Arial" w:cs="Arial"/>
          <w:sz w:val="22"/>
          <w:szCs w:val="22"/>
        </w:rPr>
        <w:t xml:space="preserve">   </w:t>
      </w:r>
      <w:r w:rsidR="008E78EF">
        <w:rPr>
          <w:rFonts w:ascii="Arial" w:hAnsi="Arial" w:cs="Arial"/>
          <w:sz w:val="22"/>
          <w:szCs w:val="22"/>
        </w:rPr>
        <w:t xml:space="preserve">      </w:t>
      </w:r>
      <w:r w:rsidR="00057710" w:rsidRPr="008E78EF">
        <w:rPr>
          <w:rFonts w:ascii="Arial" w:hAnsi="Arial" w:cs="Arial"/>
          <w:sz w:val="22"/>
          <w:szCs w:val="22"/>
        </w:rPr>
        <w:t xml:space="preserve">Regular check #’s </w:t>
      </w:r>
      <w:r w:rsidR="00C528E9">
        <w:rPr>
          <w:rFonts w:ascii="Arial" w:hAnsi="Arial" w:cs="Arial"/>
          <w:sz w:val="22"/>
          <w:szCs w:val="22"/>
        </w:rPr>
        <w:t>14</w:t>
      </w:r>
      <w:r w:rsidR="00990504">
        <w:rPr>
          <w:rFonts w:ascii="Arial" w:hAnsi="Arial" w:cs="Arial"/>
          <w:sz w:val="22"/>
          <w:szCs w:val="22"/>
        </w:rPr>
        <w:t>4</w:t>
      </w:r>
      <w:r w:rsidR="00371F49">
        <w:rPr>
          <w:rFonts w:ascii="Arial" w:hAnsi="Arial" w:cs="Arial"/>
          <w:sz w:val="22"/>
          <w:szCs w:val="22"/>
        </w:rPr>
        <w:t>28</w:t>
      </w:r>
      <w:r w:rsidR="00990504">
        <w:rPr>
          <w:rFonts w:ascii="Arial" w:hAnsi="Arial" w:cs="Arial"/>
          <w:sz w:val="22"/>
          <w:szCs w:val="22"/>
        </w:rPr>
        <w:t>-144</w:t>
      </w:r>
      <w:r w:rsidR="00371F49">
        <w:rPr>
          <w:rFonts w:ascii="Arial" w:hAnsi="Arial" w:cs="Arial"/>
          <w:sz w:val="22"/>
          <w:szCs w:val="22"/>
        </w:rPr>
        <w:t>36</w:t>
      </w:r>
      <w:r w:rsidR="00E05EEC" w:rsidRPr="008E78EF">
        <w:rPr>
          <w:rFonts w:ascii="Arial" w:hAnsi="Arial" w:cs="Arial"/>
          <w:sz w:val="22"/>
          <w:szCs w:val="22"/>
        </w:rPr>
        <w:t>, totaling $</w:t>
      </w:r>
      <w:r w:rsidR="00371F49">
        <w:rPr>
          <w:rFonts w:ascii="Arial" w:hAnsi="Arial" w:cs="Arial"/>
          <w:sz w:val="22"/>
          <w:szCs w:val="22"/>
        </w:rPr>
        <w:t>5,005.96</w:t>
      </w:r>
    </w:p>
    <w:p w:rsidR="001843CC" w:rsidRPr="008E78EF" w:rsidRDefault="008E78EF" w:rsidP="008E78EF">
      <w:pPr>
        <w:pStyle w:val="ListParagraph"/>
        <w:ind w:left="450" w:right="-158"/>
        <w:jc w:val="both"/>
        <w:rPr>
          <w:rFonts w:ascii="Arial" w:hAnsi="Arial" w:cs="Arial"/>
          <w:sz w:val="22"/>
          <w:szCs w:val="22"/>
        </w:rPr>
      </w:pPr>
      <w:r>
        <w:rPr>
          <w:rFonts w:ascii="Arial" w:hAnsi="Arial" w:cs="Arial"/>
          <w:sz w:val="22"/>
          <w:szCs w:val="22"/>
        </w:rPr>
        <w:t xml:space="preserve">         </w:t>
      </w:r>
      <w:r w:rsidR="001843CC" w:rsidRPr="008E78EF">
        <w:rPr>
          <w:rFonts w:ascii="Arial" w:hAnsi="Arial" w:cs="Arial"/>
          <w:sz w:val="22"/>
          <w:szCs w:val="22"/>
        </w:rPr>
        <w:t xml:space="preserve">Payroll check #’s </w:t>
      </w:r>
      <w:r w:rsidR="00990504">
        <w:rPr>
          <w:rFonts w:ascii="Arial" w:hAnsi="Arial" w:cs="Arial"/>
          <w:sz w:val="22"/>
          <w:szCs w:val="22"/>
        </w:rPr>
        <w:t>14</w:t>
      </w:r>
      <w:r w:rsidR="00371F49">
        <w:rPr>
          <w:rFonts w:ascii="Arial" w:hAnsi="Arial" w:cs="Arial"/>
          <w:sz w:val="22"/>
          <w:szCs w:val="22"/>
        </w:rPr>
        <w:t>413</w:t>
      </w:r>
      <w:r w:rsidR="00990504">
        <w:rPr>
          <w:rFonts w:ascii="Arial" w:hAnsi="Arial" w:cs="Arial"/>
          <w:sz w:val="22"/>
          <w:szCs w:val="22"/>
        </w:rPr>
        <w:t>-144</w:t>
      </w:r>
      <w:r w:rsidR="00371F49">
        <w:rPr>
          <w:rFonts w:ascii="Arial" w:hAnsi="Arial" w:cs="Arial"/>
          <w:sz w:val="22"/>
          <w:szCs w:val="22"/>
        </w:rPr>
        <w:t>27</w:t>
      </w:r>
      <w:r w:rsidR="00923244" w:rsidRPr="008E78EF">
        <w:rPr>
          <w:rFonts w:ascii="Arial" w:hAnsi="Arial" w:cs="Arial"/>
          <w:sz w:val="22"/>
          <w:szCs w:val="22"/>
        </w:rPr>
        <w:t xml:space="preserve">, totaling </w:t>
      </w:r>
      <w:r w:rsidR="003E6CFC" w:rsidRPr="008E78EF">
        <w:rPr>
          <w:rFonts w:ascii="Arial" w:hAnsi="Arial" w:cs="Arial"/>
          <w:sz w:val="22"/>
          <w:szCs w:val="22"/>
        </w:rPr>
        <w:t>$</w:t>
      </w:r>
      <w:r w:rsidR="00371F49">
        <w:rPr>
          <w:rFonts w:ascii="Arial" w:hAnsi="Arial" w:cs="Arial"/>
          <w:sz w:val="22"/>
          <w:szCs w:val="22"/>
        </w:rPr>
        <w:t>3,731.10</w:t>
      </w:r>
    </w:p>
    <w:p w:rsidR="00612B92" w:rsidRPr="008E78EF" w:rsidRDefault="008E78EF" w:rsidP="008E78EF">
      <w:pPr>
        <w:pStyle w:val="ListParagraph"/>
        <w:ind w:left="450" w:right="-158"/>
        <w:jc w:val="both"/>
        <w:rPr>
          <w:rFonts w:ascii="Arial" w:hAnsi="Arial" w:cs="Arial"/>
          <w:sz w:val="22"/>
          <w:szCs w:val="22"/>
        </w:rPr>
      </w:pPr>
      <w:r>
        <w:rPr>
          <w:rFonts w:ascii="Arial" w:hAnsi="Arial" w:cs="Arial"/>
          <w:sz w:val="22"/>
          <w:szCs w:val="22"/>
        </w:rPr>
        <w:t xml:space="preserve">         </w:t>
      </w:r>
      <w:r w:rsidR="00371F49">
        <w:rPr>
          <w:rFonts w:ascii="Arial" w:hAnsi="Arial" w:cs="Arial"/>
          <w:sz w:val="22"/>
          <w:szCs w:val="22"/>
        </w:rPr>
        <w:t>4</w:t>
      </w:r>
      <w:r w:rsidR="001843CC" w:rsidRPr="008E78EF">
        <w:rPr>
          <w:rFonts w:ascii="Arial" w:hAnsi="Arial" w:cs="Arial"/>
          <w:sz w:val="22"/>
          <w:szCs w:val="22"/>
        </w:rPr>
        <w:t xml:space="preserve"> EFT payments, totaling $</w:t>
      </w:r>
      <w:r w:rsidR="00371F49">
        <w:rPr>
          <w:rFonts w:ascii="Arial" w:hAnsi="Arial" w:cs="Arial"/>
          <w:sz w:val="22"/>
          <w:szCs w:val="22"/>
        </w:rPr>
        <w:t>19,233.78</w:t>
      </w:r>
    </w:p>
    <w:p w:rsidR="00724497" w:rsidRDefault="00371F49" w:rsidP="008E78EF">
      <w:pPr>
        <w:pStyle w:val="ListParagraph"/>
        <w:ind w:left="450" w:right="-158"/>
        <w:jc w:val="both"/>
        <w:rPr>
          <w:rFonts w:ascii="Arial" w:hAnsi="Arial" w:cs="Arial"/>
          <w:sz w:val="22"/>
          <w:szCs w:val="22"/>
        </w:rPr>
      </w:pPr>
      <w:r>
        <w:rPr>
          <w:rFonts w:ascii="Arial" w:hAnsi="Arial" w:cs="Arial"/>
          <w:sz w:val="22"/>
          <w:szCs w:val="22"/>
        </w:rPr>
        <w:t xml:space="preserve">It was noted that there were no unpaid EMS runs for 2022, so we will not have a bill for those this year. </w:t>
      </w:r>
      <w:r w:rsidR="00F61982" w:rsidRPr="008E78EF">
        <w:rPr>
          <w:rFonts w:ascii="Arial" w:hAnsi="Arial" w:cs="Arial"/>
          <w:sz w:val="22"/>
          <w:szCs w:val="22"/>
        </w:rPr>
        <w:t>M</w:t>
      </w:r>
      <w:r>
        <w:rPr>
          <w:rFonts w:ascii="Arial" w:hAnsi="Arial" w:cs="Arial"/>
          <w:sz w:val="22"/>
          <w:szCs w:val="22"/>
        </w:rPr>
        <w:t>r</w:t>
      </w:r>
      <w:r w:rsidR="00941822">
        <w:rPr>
          <w:rFonts w:ascii="Arial" w:hAnsi="Arial" w:cs="Arial"/>
          <w:sz w:val="22"/>
          <w:szCs w:val="22"/>
        </w:rPr>
        <w:t xml:space="preserve">s. </w:t>
      </w:r>
      <w:r>
        <w:rPr>
          <w:rFonts w:ascii="Arial" w:hAnsi="Arial" w:cs="Arial"/>
          <w:sz w:val="22"/>
          <w:szCs w:val="22"/>
        </w:rPr>
        <w:t>Vanscoder</w:t>
      </w:r>
      <w:r w:rsidR="00F61982" w:rsidRPr="008E78EF">
        <w:rPr>
          <w:rFonts w:ascii="Arial" w:hAnsi="Arial" w:cs="Arial"/>
          <w:sz w:val="22"/>
          <w:szCs w:val="22"/>
        </w:rPr>
        <w:t xml:space="preserve"> </w:t>
      </w:r>
      <w:r w:rsidR="00724497" w:rsidRPr="008E78EF">
        <w:rPr>
          <w:rFonts w:ascii="Arial" w:hAnsi="Arial" w:cs="Arial"/>
          <w:sz w:val="22"/>
          <w:szCs w:val="22"/>
        </w:rPr>
        <w:t xml:space="preserve">made a motion for approval, </w:t>
      </w:r>
      <w:r w:rsidR="00FB25C8" w:rsidRPr="008E78EF">
        <w:rPr>
          <w:rFonts w:ascii="Arial" w:hAnsi="Arial" w:cs="Arial"/>
          <w:sz w:val="22"/>
          <w:szCs w:val="22"/>
        </w:rPr>
        <w:t xml:space="preserve">and </w:t>
      </w:r>
      <w:r w:rsidR="008866D2" w:rsidRPr="008E78EF">
        <w:rPr>
          <w:rFonts w:ascii="Arial" w:hAnsi="Arial" w:cs="Arial"/>
          <w:sz w:val="22"/>
          <w:szCs w:val="22"/>
        </w:rPr>
        <w:t>M</w:t>
      </w:r>
      <w:r w:rsidR="00680B45">
        <w:rPr>
          <w:rFonts w:ascii="Arial" w:hAnsi="Arial" w:cs="Arial"/>
          <w:sz w:val="22"/>
          <w:szCs w:val="22"/>
        </w:rPr>
        <w:t>s</w:t>
      </w:r>
      <w:r w:rsidR="00E9349A">
        <w:rPr>
          <w:rFonts w:ascii="Arial" w:hAnsi="Arial" w:cs="Arial"/>
          <w:sz w:val="22"/>
          <w:szCs w:val="22"/>
        </w:rPr>
        <w:t xml:space="preserve">. </w:t>
      </w:r>
      <w:r w:rsidR="005E2A06">
        <w:rPr>
          <w:rFonts w:ascii="Arial" w:hAnsi="Arial" w:cs="Arial"/>
          <w:sz w:val="22"/>
          <w:szCs w:val="22"/>
        </w:rPr>
        <w:t>Berry</w:t>
      </w:r>
      <w:r w:rsidR="00FB25C8" w:rsidRPr="008E78EF">
        <w:rPr>
          <w:rFonts w:ascii="Arial" w:hAnsi="Arial" w:cs="Arial"/>
          <w:sz w:val="22"/>
          <w:szCs w:val="22"/>
        </w:rPr>
        <w:t xml:space="preserve"> seconded</w:t>
      </w:r>
      <w:r w:rsidR="00724497" w:rsidRPr="008E78EF">
        <w:rPr>
          <w:rFonts w:ascii="Arial" w:hAnsi="Arial" w:cs="Arial"/>
          <w:sz w:val="22"/>
          <w:szCs w:val="22"/>
        </w:rPr>
        <w:t xml:space="preserve">; all were in favor. </w:t>
      </w:r>
    </w:p>
    <w:p w:rsidR="00990504" w:rsidRPr="00990504" w:rsidRDefault="00990504" w:rsidP="008E78EF">
      <w:pPr>
        <w:pStyle w:val="ListParagraph"/>
        <w:ind w:left="450" w:right="-158"/>
        <w:jc w:val="both"/>
        <w:rPr>
          <w:rFonts w:ascii="Arial" w:hAnsi="Arial" w:cs="Arial"/>
          <w:sz w:val="4"/>
          <w:szCs w:val="4"/>
        </w:rPr>
      </w:pPr>
    </w:p>
    <w:p w:rsidR="00990504" w:rsidRDefault="00680B45" w:rsidP="0083482D">
      <w:pPr>
        <w:pStyle w:val="ListParagraph"/>
        <w:numPr>
          <w:ilvl w:val="0"/>
          <w:numId w:val="28"/>
        </w:numPr>
        <w:ind w:left="450" w:right="-158" w:hanging="270"/>
        <w:jc w:val="both"/>
        <w:rPr>
          <w:rFonts w:ascii="Arial" w:hAnsi="Arial" w:cs="Arial"/>
          <w:sz w:val="22"/>
          <w:szCs w:val="22"/>
        </w:rPr>
      </w:pPr>
      <w:r>
        <w:rPr>
          <w:rFonts w:ascii="Arial" w:hAnsi="Arial" w:cs="Arial"/>
          <w:sz w:val="22"/>
          <w:szCs w:val="22"/>
        </w:rPr>
        <w:t xml:space="preserve">The financial reports for </w:t>
      </w:r>
      <w:r w:rsidR="005E2A06">
        <w:rPr>
          <w:rFonts w:ascii="Arial" w:hAnsi="Arial" w:cs="Arial"/>
          <w:sz w:val="22"/>
          <w:szCs w:val="22"/>
        </w:rPr>
        <w:t>April</w:t>
      </w:r>
      <w:r w:rsidR="007A0660">
        <w:rPr>
          <w:rFonts w:ascii="Arial" w:hAnsi="Arial" w:cs="Arial"/>
          <w:sz w:val="22"/>
          <w:szCs w:val="22"/>
        </w:rPr>
        <w:t xml:space="preserve"> 2023 </w:t>
      </w:r>
      <w:r w:rsidR="00C528E9">
        <w:rPr>
          <w:rFonts w:ascii="Arial" w:hAnsi="Arial" w:cs="Arial"/>
          <w:sz w:val="22"/>
          <w:szCs w:val="22"/>
        </w:rPr>
        <w:t>were presented to council for review. M</w:t>
      </w:r>
      <w:r w:rsidR="007A0660">
        <w:rPr>
          <w:rFonts w:ascii="Arial" w:hAnsi="Arial" w:cs="Arial"/>
          <w:sz w:val="22"/>
          <w:szCs w:val="22"/>
        </w:rPr>
        <w:t xml:space="preserve">s. </w:t>
      </w:r>
      <w:r w:rsidR="005E2A06">
        <w:rPr>
          <w:rFonts w:ascii="Arial" w:hAnsi="Arial" w:cs="Arial"/>
          <w:sz w:val="22"/>
          <w:szCs w:val="22"/>
        </w:rPr>
        <w:t>Hartman</w:t>
      </w:r>
      <w:r w:rsidR="00C528E9">
        <w:rPr>
          <w:rFonts w:ascii="Arial" w:hAnsi="Arial" w:cs="Arial"/>
          <w:sz w:val="22"/>
          <w:szCs w:val="22"/>
        </w:rPr>
        <w:t xml:space="preserve"> made a </w:t>
      </w:r>
      <w:r w:rsidR="007A0660">
        <w:rPr>
          <w:rFonts w:ascii="Arial" w:hAnsi="Arial" w:cs="Arial"/>
          <w:sz w:val="22"/>
          <w:szCs w:val="22"/>
        </w:rPr>
        <w:t xml:space="preserve">motion </w:t>
      </w:r>
      <w:r w:rsidR="007A0660" w:rsidRPr="00990504">
        <w:rPr>
          <w:rFonts w:ascii="Arial" w:hAnsi="Arial" w:cs="Arial"/>
          <w:sz w:val="22"/>
          <w:szCs w:val="22"/>
        </w:rPr>
        <w:t>for approval, M</w:t>
      </w:r>
      <w:r w:rsidR="00990504" w:rsidRPr="00990504">
        <w:rPr>
          <w:rFonts w:ascii="Arial" w:hAnsi="Arial" w:cs="Arial"/>
          <w:sz w:val="22"/>
          <w:szCs w:val="22"/>
        </w:rPr>
        <w:t>r</w:t>
      </w:r>
      <w:r w:rsidR="007A0660" w:rsidRPr="00990504">
        <w:rPr>
          <w:rFonts w:ascii="Arial" w:hAnsi="Arial" w:cs="Arial"/>
          <w:sz w:val="22"/>
          <w:szCs w:val="22"/>
        </w:rPr>
        <w:t xml:space="preserve">s. </w:t>
      </w:r>
      <w:r w:rsidR="00990504" w:rsidRPr="00990504">
        <w:rPr>
          <w:rFonts w:ascii="Arial" w:hAnsi="Arial" w:cs="Arial"/>
          <w:sz w:val="22"/>
          <w:szCs w:val="22"/>
        </w:rPr>
        <w:t>Vanscoder</w:t>
      </w:r>
      <w:r w:rsidR="007A0660" w:rsidRPr="00990504">
        <w:rPr>
          <w:rFonts w:ascii="Arial" w:hAnsi="Arial" w:cs="Arial"/>
          <w:sz w:val="22"/>
          <w:szCs w:val="22"/>
        </w:rPr>
        <w:t xml:space="preserve"> seconded; all were in favor. </w:t>
      </w:r>
      <w:r w:rsidR="0031341B" w:rsidRPr="00990504">
        <w:rPr>
          <w:rFonts w:ascii="Arial" w:hAnsi="Arial" w:cs="Arial"/>
          <w:sz w:val="22"/>
          <w:szCs w:val="22"/>
        </w:rPr>
        <w:t xml:space="preserve"> </w:t>
      </w:r>
    </w:p>
    <w:p w:rsidR="00990504" w:rsidRPr="00BD674F" w:rsidRDefault="005E2A06" w:rsidP="00BD674F">
      <w:pPr>
        <w:pStyle w:val="ListParagraph"/>
        <w:numPr>
          <w:ilvl w:val="0"/>
          <w:numId w:val="28"/>
        </w:numPr>
        <w:ind w:left="450" w:right="-158" w:hanging="270"/>
        <w:jc w:val="both"/>
        <w:rPr>
          <w:rFonts w:ascii="Arial" w:hAnsi="Arial" w:cs="Arial"/>
          <w:sz w:val="22"/>
          <w:szCs w:val="22"/>
        </w:rPr>
      </w:pPr>
      <w:r>
        <w:rPr>
          <w:rFonts w:ascii="Arial" w:hAnsi="Arial" w:cs="Arial"/>
          <w:sz w:val="22"/>
          <w:szCs w:val="22"/>
        </w:rPr>
        <w:t xml:space="preserve">The Fiscal Officer reminded council that we still have the full $1,000 available in PEP+ reimbursable grant funds, and asked for suggestions on how to use it this year. Signage is an allowable expense, and it was noted that we need a new 35mph speed limit sign for 281 (to replace one that was recently damaged by a passing truck). It was also suggested that we purchase our own orange barrels (2) to have on hand instead of borrowing these when needed. </w:t>
      </w:r>
      <w:r w:rsidR="008A4A65">
        <w:rPr>
          <w:rFonts w:ascii="Arial" w:hAnsi="Arial" w:cs="Arial"/>
          <w:sz w:val="22"/>
          <w:szCs w:val="22"/>
        </w:rPr>
        <w:t xml:space="preserve">We can use what’s left for excess berm stone for potholes or </w:t>
      </w:r>
      <w:r>
        <w:rPr>
          <w:rFonts w:ascii="Arial" w:hAnsi="Arial" w:cs="Arial"/>
          <w:sz w:val="22"/>
          <w:szCs w:val="22"/>
        </w:rPr>
        <w:t xml:space="preserve">mulch for the parks. </w:t>
      </w:r>
    </w:p>
    <w:p w:rsidR="00990504" w:rsidRPr="00990504" w:rsidRDefault="00990504" w:rsidP="00990504">
      <w:pPr>
        <w:pStyle w:val="ListParagraph"/>
        <w:ind w:left="450" w:right="-158"/>
        <w:jc w:val="both"/>
        <w:rPr>
          <w:rFonts w:ascii="Arial" w:hAnsi="Arial" w:cs="Arial"/>
          <w:color w:val="FF0000"/>
          <w:sz w:val="16"/>
          <w:szCs w:val="16"/>
        </w:rPr>
      </w:pPr>
      <w:bookmarkStart w:id="0" w:name="_GoBack"/>
      <w:bookmarkEnd w:id="0"/>
    </w:p>
    <w:p w:rsidR="002962DE" w:rsidRDefault="004E12BF" w:rsidP="00210AFF">
      <w:pPr>
        <w:ind w:right="-158"/>
        <w:jc w:val="both"/>
        <w:rPr>
          <w:rFonts w:ascii="Arial" w:hAnsi="Arial" w:cs="Arial"/>
          <w:sz w:val="22"/>
          <w:szCs w:val="22"/>
          <w:u w:val="single"/>
        </w:rPr>
      </w:pPr>
      <w:r w:rsidRPr="008E78EF">
        <w:rPr>
          <w:rFonts w:ascii="Arial" w:hAnsi="Arial" w:cs="Arial"/>
          <w:sz w:val="22"/>
          <w:szCs w:val="22"/>
          <w:u w:val="single"/>
        </w:rPr>
        <w:t>Committee</w:t>
      </w:r>
      <w:r w:rsidR="00E66603" w:rsidRPr="008E78EF">
        <w:rPr>
          <w:rFonts w:ascii="Arial" w:hAnsi="Arial" w:cs="Arial"/>
          <w:sz w:val="22"/>
          <w:szCs w:val="22"/>
          <w:u w:val="single"/>
        </w:rPr>
        <w:t xml:space="preserve"> Busi</w:t>
      </w:r>
      <w:r w:rsidR="009A239B" w:rsidRPr="008E78EF">
        <w:rPr>
          <w:rFonts w:ascii="Arial" w:hAnsi="Arial" w:cs="Arial"/>
          <w:sz w:val="22"/>
          <w:szCs w:val="22"/>
          <w:u w:val="single"/>
        </w:rPr>
        <w:t>ness</w:t>
      </w:r>
      <w:r w:rsidR="008173A0" w:rsidRPr="008E78EF">
        <w:rPr>
          <w:rFonts w:ascii="Arial" w:hAnsi="Arial" w:cs="Arial"/>
          <w:sz w:val="22"/>
          <w:szCs w:val="22"/>
          <w:u w:val="single"/>
        </w:rPr>
        <w:t xml:space="preserve"> </w:t>
      </w:r>
    </w:p>
    <w:p w:rsidR="008C58C0" w:rsidRPr="007E746F" w:rsidRDefault="008C58C0" w:rsidP="008C58C0">
      <w:pPr>
        <w:pStyle w:val="ListParagraph"/>
        <w:numPr>
          <w:ilvl w:val="0"/>
          <w:numId w:val="26"/>
        </w:numPr>
        <w:ind w:left="450" w:right="-158" w:hanging="270"/>
        <w:jc w:val="both"/>
        <w:rPr>
          <w:rFonts w:ascii="Arial" w:hAnsi="Arial" w:cs="Arial"/>
          <w:sz w:val="22"/>
          <w:szCs w:val="22"/>
        </w:rPr>
      </w:pPr>
      <w:r w:rsidRPr="007E746F">
        <w:rPr>
          <w:rFonts w:ascii="Arial" w:hAnsi="Arial" w:cs="Arial"/>
          <w:b/>
          <w:sz w:val="22"/>
          <w:szCs w:val="22"/>
        </w:rPr>
        <w:t xml:space="preserve">Parks &amp; Recreation: </w:t>
      </w:r>
    </w:p>
    <w:p w:rsidR="004B280F" w:rsidRPr="00021D7B" w:rsidRDefault="009A1602" w:rsidP="00021D7B">
      <w:pPr>
        <w:pStyle w:val="ListParagraph"/>
        <w:numPr>
          <w:ilvl w:val="1"/>
          <w:numId w:val="36"/>
        </w:numPr>
        <w:ind w:left="990" w:right="-158" w:hanging="270"/>
        <w:jc w:val="both"/>
        <w:rPr>
          <w:rFonts w:ascii="Arial" w:hAnsi="Arial" w:cs="Arial"/>
          <w:sz w:val="22"/>
          <w:szCs w:val="22"/>
        </w:rPr>
      </w:pPr>
      <w:r>
        <w:rPr>
          <w:rFonts w:ascii="Arial" w:hAnsi="Arial" w:cs="Arial"/>
          <w:sz w:val="22"/>
          <w:szCs w:val="22"/>
        </w:rPr>
        <w:t xml:space="preserve">The Fiscal Officer recently attended the WCPD meeting to obtain our copy of the 2024 grant application. </w:t>
      </w:r>
      <w:r w:rsidR="00021D7B">
        <w:rPr>
          <w:rFonts w:ascii="Arial" w:hAnsi="Arial" w:cs="Arial"/>
          <w:sz w:val="22"/>
          <w:szCs w:val="22"/>
        </w:rPr>
        <w:t xml:space="preserve">As part of the process each year, we are required to pass a resolution. Therefore, </w:t>
      </w:r>
      <w:r w:rsidR="00021D7B" w:rsidRPr="00021D7B">
        <w:rPr>
          <w:rFonts w:ascii="Arial" w:hAnsi="Arial" w:cs="Arial"/>
          <w:sz w:val="22"/>
          <w:szCs w:val="22"/>
          <w:u w:val="single"/>
        </w:rPr>
        <w:t>Resolution 2023-1</w:t>
      </w:r>
      <w:r w:rsidR="00123563">
        <w:rPr>
          <w:rFonts w:ascii="Arial" w:hAnsi="Arial" w:cs="Arial"/>
          <w:sz w:val="22"/>
          <w:szCs w:val="22"/>
          <w:u w:val="single"/>
        </w:rPr>
        <w:t>0</w:t>
      </w:r>
      <w:r w:rsidR="00021D7B" w:rsidRPr="00021D7B">
        <w:rPr>
          <w:rFonts w:ascii="Arial" w:hAnsi="Arial" w:cs="Arial"/>
          <w:sz w:val="22"/>
          <w:szCs w:val="22"/>
          <w:u w:val="single"/>
        </w:rPr>
        <w:t>R</w:t>
      </w:r>
      <w:r w:rsidR="00021D7B">
        <w:rPr>
          <w:rFonts w:ascii="Arial" w:hAnsi="Arial" w:cs="Arial"/>
          <w:sz w:val="22"/>
          <w:szCs w:val="22"/>
        </w:rPr>
        <w:t xml:space="preserve"> was read, to allow our participation in the program. Ms. Berry made a motion for passage, Mrs. Vanscoder seconded the motion, and all were in favor; passed. </w:t>
      </w:r>
      <w:r w:rsidR="00021D7B" w:rsidRPr="00021D7B">
        <w:rPr>
          <w:rFonts w:ascii="Arial" w:hAnsi="Arial" w:cs="Arial"/>
          <w:sz w:val="22"/>
          <w:szCs w:val="22"/>
        </w:rPr>
        <w:t xml:space="preserve">The </w:t>
      </w:r>
      <w:r w:rsidR="00021D7B">
        <w:rPr>
          <w:rFonts w:ascii="Arial" w:hAnsi="Arial" w:cs="Arial"/>
          <w:sz w:val="22"/>
          <w:szCs w:val="22"/>
        </w:rPr>
        <w:t xml:space="preserve">submission </w:t>
      </w:r>
      <w:r w:rsidR="00021D7B" w:rsidRPr="00021D7B">
        <w:rPr>
          <w:rFonts w:ascii="Arial" w:hAnsi="Arial" w:cs="Arial"/>
          <w:sz w:val="22"/>
          <w:szCs w:val="22"/>
        </w:rPr>
        <w:t>deadline is October 20</w:t>
      </w:r>
      <w:r w:rsidR="00021D7B" w:rsidRPr="00021D7B">
        <w:rPr>
          <w:rFonts w:ascii="Arial" w:hAnsi="Arial" w:cs="Arial"/>
          <w:sz w:val="22"/>
          <w:szCs w:val="22"/>
          <w:vertAlign w:val="superscript"/>
        </w:rPr>
        <w:t>th</w:t>
      </w:r>
      <w:r w:rsidR="00021D7B" w:rsidRPr="00021D7B">
        <w:rPr>
          <w:rFonts w:ascii="Arial" w:hAnsi="Arial" w:cs="Arial"/>
          <w:sz w:val="22"/>
          <w:szCs w:val="22"/>
        </w:rPr>
        <w:t>, and the results should be available in early December</w:t>
      </w:r>
      <w:r w:rsidR="00021D7B">
        <w:rPr>
          <w:rFonts w:ascii="Arial" w:hAnsi="Arial" w:cs="Arial"/>
          <w:sz w:val="22"/>
          <w:szCs w:val="22"/>
        </w:rPr>
        <w:t>.</w:t>
      </w:r>
      <w:r w:rsidR="00021D7B" w:rsidRPr="00021D7B">
        <w:rPr>
          <w:rFonts w:ascii="Arial" w:hAnsi="Arial" w:cs="Arial"/>
          <w:sz w:val="22"/>
          <w:szCs w:val="22"/>
        </w:rPr>
        <w:t xml:space="preserve"> </w:t>
      </w:r>
    </w:p>
    <w:p w:rsidR="00BD674F" w:rsidRPr="00BD674F" w:rsidRDefault="00021D7B" w:rsidP="00BD674F">
      <w:pPr>
        <w:pStyle w:val="ListParagraph"/>
        <w:numPr>
          <w:ilvl w:val="1"/>
          <w:numId w:val="36"/>
        </w:numPr>
        <w:ind w:left="990" w:right="-158" w:hanging="270"/>
        <w:jc w:val="both"/>
        <w:rPr>
          <w:rFonts w:ascii="Arial" w:hAnsi="Arial" w:cs="Arial"/>
          <w:sz w:val="22"/>
          <w:szCs w:val="22"/>
        </w:rPr>
      </w:pPr>
      <w:r>
        <w:rPr>
          <w:rFonts w:ascii="Arial" w:hAnsi="Arial" w:cs="Arial"/>
          <w:sz w:val="22"/>
          <w:szCs w:val="22"/>
        </w:rPr>
        <w:t>The new tetherball pole still needs to be installed. It is currently stored in the recycling building.</w:t>
      </w:r>
    </w:p>
    <w:p w:rsidR="008C58C0" w:rsidRPr="00870BFD" w:rsidRDefault="008C58C0" w:rsidP="00870BFD">
      <w:pPr>
        <w:ind w:right="-158"/>
        <w:jc w:val="both"/>
        <w:rPr>
          <w:rFonts w:ascii="Arial" w:hAnsi="Arial" w:cs="Arial"/>
          <w:sz w:val="4"/>
          <w:szCs w:val="4"/>
        </w:rPr>
      </w:pPr>
    </w:p>
    <w:p w:rsidR="00EA15DF" w:rsidRPr="00B03EAA" w:rsidRDefault="008C58C0" w:rsidP="00123563">
      <w:pPr>
        <w:pStyle w:val="ListParagraph"/>
        <w:numPr>
          <w:ilvl w:val="0"/>
          <w:numId w:val="36"/>
        </w:numPr>
        <w:ind w:left="450" w:right="-158" w:hanging="270"/>
        <w:jc w:val="both"/>
        <w:rPr>
          <w:rFonts w:ascii="Arial" w:hAnsi="Arial" w:cs="Arial"/>
          <w:sz w:val="22"/>
          <w:szCs w:val="22"/>
        </w:rPr>
      </w:pPr>
      <w:r w:rsidRPr="00990504">
        <w:rPr>
          <w:rFonts w:ascii="Arial" w:hAnsi="Arial" w:cs="Arial"/>
          <w:b/>
          <w:sz w:val="22"/>
          <w:szCs w:val="22"/>
        </w:rPr>
        <w:t>Streets/Sidewalks:</w:t>
      </w:r>
      <w:r w:rsidR="00E46974" w:rsidRPr="00990504">
        <w:rPr>
          <w:rFonts w:ascii="Arial" w:hAnsi="Arial" w:cs="Arial"/>
          <w:b/>
          <w:sz w:val="22"/>
          <w:szCs w:val="22"/>
        </w:rPr>
        <w:t xml:space="preserve"> </w:t>
      </w:r>
    </w:p>
    <w:p w:rsidR="007715A8" w:rsidRPr="007715A8" w:rsidRDefault="00021D7B" w:rsidP="007715A8">
      <w:pPr>
        <w:pStyle w:val="ListParagraph"/>
        <w:numPr>
          <w:ilvl w:val="1"/>
          <w:numId w:val="36"/>
        </w:numPr>
        <w:ind w:left="990" w:right="-158" w:hanging="270"/>
        <w:jc w:val="both"/>
        <w:rPr>
          <w:rFonts w:ascii="Arial" w:hAnsi="Arial" w:cs="Arial"/>
          <w:sz w:val="22"/>
          <w:szCs w:val="22"/>
        </w:rPr>
      </w:pPr>
      <w:r>
        <w:rPr>
          <w:rFonts w:ascii="Arial" w:hAnsi="Arial" w:cs="Arial"/>
          <w:sz w:val="22"/>
          <w:szCs w:val="22"/>
        </w:rPr>
        <w:t xml:space="preserve">A quote for the repair of the damaged spot on the north end of Custar Road </w:t>
      </w:r>
      <w:r w:rsidR="00BD674F">
        <w:rPr>
          <w:rFonts w:ascii="Arial" w:hAnsi="Arial" w:cs="Arial"/>
          <w:sz w:val="22"/>
          <w:szCs w:val="22"/>
        </w:rPr>
        <w:t xml:space="preserve">($7,738.25) </w:t>
      </w:r>
      <w:r>
        <w:rPr>
          <w:rFonts w:ascii="Arial" w:hAnsi="Arial" w:cs="Arial"/>
          <w:sz w:val="22"/>
          <w:szCs w:val="22"/>
        </w:rPr>
        <w:t>was presented to council</w:t>
      </w:r>
      <w:r w:rsidR="00BD674F">
        <w:rPr>
          <w:rFonts w:ascii="Arial" w:hAnsi="Arial" w:cs="Arial"/>
          <w:sz w:val="22"/>
          <w:szCs w:val="22"/>
        </w:rPr>
        <w:t xml:space="preserve">, as well as a quote for the addition of a section of pavement on the south end of Custar Road, up to the railroad tracks ($1,357.50). </w:t>
      </w:r>
      <w:r w:rsidR="00123563">
        <w:rPr>
          <w:rFonts w:ascii="Arial" w:hAnsi="Arial" w:cs="Arial"/>
          <w:sz w:val="22"/>
          <w:szCs w:val="22"/>
        </w:rPr>
        <w:t>Council agreed it was necessary to</w:t>
      </w:r>
    </w:p>
    <w:p w:rsidR="00123563" w:rsidRDefault="00123563" w:rsidP="00123563">
      <w:pPr>
        <w:pStyle w:val="ListParagraph"/>
        <w:ind w:left="990" w:right="-158"/>
        <w:jc w:val="both"/>
        <w:rPr>
          <w:rFonts w:ascii="Arial" w:hAnsi="Arial" w:cs="Arial"/>
          <w:sz w:val="22"/>
          <w:szCs w:val="22"/>
        </w:rPr>
      </w:pPr>
    </w:p>
    <w:p w:rsidR="00123563" w:rsidRDefault="00123563" w:rsidP="00123563">
      <w:pPr>
        <w:pStyle w:val="ListParagraph"/>
        <w:ind w:left="990" w:right="-158"/>
        <w:jc w:val="both"/>
        <w:rPr>
          <w:rFonts w:ascii="Arial" w:hAnsi="Arial" w:cs="Arial"/>
          <w:sz w:val="22"/>
          <w:szCs w:val="22"/>
        </w:rPr>
      </w:pPr>
    </w:p>
    <w:p w:rsidR="007715A8" w:rsidRDefault="00123563" w:rsidP="00123563">
      <w:pPr>
        <w:pStyle w:val="ListParagraph"/>
        <w:ind w:left="990" w:right="-158"/>
        <w:jc w:val="both"/>
        <w:rPr>
          <w:rFonts w:ascii="Arial" w:hAnsi="Arial" w:cs="Arial"/>
          <w:sz w:val="22"/>
          <w:szCs w:val="22"/>
        </w:rPr>
      </w:pPr>
      <w:r>
        <w:rPr>
          <w:rFonts w:ascii="Arial" w:hAnsi="Arial" w:cs="Arial"/>
          <w:sz w:val="22"/>
          <w:szCs w:val="22"/>
        </w:rPr>
        <w:t xml:space="preserve">proceed with both. In order to cover the cost, </w:t>
      </w:r>
      <w:r w:rsidRPr="00123563">
        <w:rPr>
          <w:rFonts w:ascii="Arial" w:hAnsi="Arial" w:cs="Arial"/>
          <w:sz w:val="22"/>
          <w:szCs w:val="22"/>
          <w:u w:val="single"/>
        </w:rPr>
        <w:t>Resolution 2023-9R</w:t>
      </w:r>
      <w:r>
        <w:rPr>
          <w:rFonts w:ascii="Arial" w:hAnsi="Arial" w:cs="Arial"/>
          <w:sz w:val="22"/>
          <w:szCs w:val="22"/>
        </w:rPr>
        <w:t xml:space="preserve"> was read, to increase the appropriations in the Street Fund (2011) and Permissive Fund (2101). Ms. Hartman made a motion for passage, Ms. Berry seconded, and all were in favor; passed. </w:t>
      </w:r>
    </w:p>
    <w:p w:rsidR="00123563" w:rsidRDefault="00123563" w:rsidP="00123563">
      <w:pPr>
        <w:pStyle w:val="ListParagraph"/>
        <w:numPr>
          <w:ilvl w:val="1"/>
          <w:numId w:val="36"/>
        </w:numPr>
        <w:ind w:left="990" w:right="-158" w:hanging="270"/>
        <w:jc w:val="both"/>
        <w:rPr>
          <w:rFonts w:ascii="Arial" w:hAnsi="Arial" w:cs="Arial"/>
          <w:sz w:val="22"/>
          <w:szCs w:val="22"/>
        </w:rPr>
      </w:pPr>
      <w:r>
        <w:rPr>
          <w:rFonts w:ascii="Arial" w:hAnsi="Arial" w:cs="Arial"/>
          <w:sz w:val="22"/>
          <w:szCs w:val="22"/>
        </w:rPr>
        <w:t xml:space="preserve">Though it was suggested that we have Legacy re-route their trucks down Park Road, Mark </w:t>
      </w:r>
      <w:proofErr w:type="spellStart"/>
      <w:r>
        <w:rPr>
          <w:rFonts w:ascii="Arial" w:hAnsi="Arial" w:cs="Arial"/>
          <w:sz w:val="22"/>
          <w:szCs w:val="22"/>
        </w:rPr>
        <w:t>Sunderman</w:t>
      </w:r>
      <w:proofErr w:type="spellEnd"/>
      <w:r>
        <w:rPr>
          <w:rFonts w:ascii="Arial" w:hAnsi="Arial" w:cs="Arial"/>
          <w:sz w:val="22"/>
          <w:szCs w:val="22"/>
        </w:rPr>
        <w:t xml:space="preserve"> told the Mayor that their trucks would not be able to make this sharp turn. </w:t>
      </w:r>
      <w:r w:rsidR="007F40C5">
        <w:rPr>
          <w:rFonts w:ascii="Arial" w:hAnsi="Arial" w:cs="Arial"/>
          <w:sz w:val="22"/>
          <w:szCs w:val="22"/>
        </w:rPr>
        <w:t xml:space="preserve">We’ll have to consider other solutions to minimize the Custar Road heavy truck traffic. </w:t>
      </w:r>
    </w:p>
    <w:p w:rsidR="00123563" w:rsidRDefault="00123563" w:rsidP="00123563">
      <w:pPr>
        <w:pStyle w:val="ListParagraph"/>
        <w:numPr>
          <w:ilvl w:val="1"/>
          <w:numId w:val="36"/>
        </w:numPr>
        <w:ind w:left="990" w:right="-158" w:hanging="270"/>
        <w:jc w:val="both"/>
        <w:rPr>
          <w:rFonts w:ascii="Arial" w:hAnsi="Arial" w:cs="Arial"/>
          <w:sz w:val="22"/>
          <w:szCs w:val="22"/>
        </w:rPr>
      </w:pPr>
      <w:r>
        <w:rPr>
          <w:rFonts w:ascii="Arial" w:hAnsi="Arial" w:cs="Arial"/>
          <w:sz w:val="22"/>
          <w:szCs w:val="22"/>
        </w:rPr>
        <w:t>The Mayor reported that 281 is on the ODOT schedule to be completed within the next 3 years.</w:t>
      </w:r>
    </w:p>
    <w:p w:rsidR="001731A8" w:rsidRDefault="001731A8" w:rsidP="00123563">
      <w:pPr>
        <w:pStyle w:val="ListParagraph"/>
        <w:numPr>
          <w:ilvl w:val="1"/>
          <w:numId w:val="36"/>
        </w:numPr>
        <w:ind w:left="990" w:right="-158" w:hanging="270"/>
        <w:jc w:val="both"/>
        <w:rPr>
          <w:rFonts w:ascii="Arial" w:hAnsi="Arial" w:cs="Arial"/>
          <w:sz w:val="22"/>
          <w:szCs w:val="22"/>
        </w:rPr>
      </w:pPr>
      <w:r>
        <w:rPr>
          <w:rFonts w:ascii="Arial" w:hAnsi="Arial" w:cs="Arial"/>
          <w:sz w:val="22"/>
          <w:szCs w:val="22"/>
        </w:rPr>
        <w:t>There are at least 3 large</w:t>
      </w:r>
      <w:r>
        <w:rPr>
          <w:rFonts w:ascii="Arial" w:hAnsi="Arial" w:cs="Arial"/>
          <w:sz w:val="22"/>
          <w:szCs w:val="22"/>
        </w:rPr>
        <w:t xml:space="preserve"> potholes in the alley off of 281 between Custar Rd and France Street</w:t>
      </w:r>
      <w:r>
        <w:rPr>
          <w:rFonts w:ascii="Arial" w:hAnsi="Arial" w:cs="Arial"/>
          <w:sz w:val="22"/>
          <w:szCs w:val="22"/>
        </w:rPr>
        <w:t xml:space="preserve">. There’s some leftover stone from when the rail box was put in that we can use to fill these. Some stone is also needed in the alleys off of 281 by Louy Park, and on Albert Lane. </w:t>
      </w:r>
    </w:p>
    <w:p w:rsidR="001731A8" w:rsidRDefault="001731A8" w:rsidP="00123563">
      <w:pPr>
        <w:pStyle w:val="ListParagraph"/>
        <w:numPr>
          <w:ilvl w:val="1"/>
          <w:numId w:val="36"/>
        </w:numPr>
        <w:ind w:left="990" w:right="-158" w:hanging="270"/>
        <w:jc w:val="both"/>
        <w:rPr>
          <w:rFonts w:ascii="Arial" w:hAnsi="Arial" w:cs="Arial"/>
          <w:sz w:val="22"/>
          <w:szCs w:val="22"/>
        </w:rPr>
      </w:pPr>
      <w:r>
        <w:rPr>
          <w:rFonts w:ascii="Arial" w:hAnsi="Arial" w:cs="Arial"/>
          <w:sz w:val="22"/>
          <w:szCs w:val="22"/>
        </w:rPr>
        <w:t xml:space="preserve">The Mayor would like to look into replacing our street sweeper, which would likely cost around $7K. Sarah noted that we could possibly pay for this out of the street fund next year if we don’t do any paving. </w:t>
      </w:r>
    </w:p>
    <w:p w:rsidR="00123563" w:rsidRPr="00123563" w:rsidRDefault="00123563" w:rsidP="00123563">
      <w:pPr>
        <w:pStyle w:val="ListParagraph"/>
        <w:ind w:left="990" w:right="-158"/>
        <w:jc w:val="both"/>
        <w:rPr>
          <w:rFonts w:ascii="Arial" w:hAnsi="Arial" w:cs="Arial"/>
          <w:sz w:val="4"/>
          <w:szCs w:val="4"/>
        </w:rPr>
      </w:pPr>
    </w:p>
    <w:p w:rsidR="00123563" w:rsidRPr="001731A8" w:rsidRDefault="00123563" w:rsidP="001731A8">
      <w:pPr>
        <w:pStyle w:val="ListParagraph"/>
        <w:numPr>
          <w:ilvl w:val="0"/>
          <w:numId w:val="26"/>
        </w:numPr>
        <w:ind w:left="450" w:right="-158" w:hanging="270"/>
        <w:jc w:val="both"/>
        <w:rPr>
          <w:rFonts w:ascii="Arial" w:hAnsi="Arial" w:cs="Arial"/>
          <w:sz w:val="22"/>
          <w:szCs w:val="22"/>
        </w:rPr>
      </w:pPr>
      <w:r>
        <w:rPr>
          <w:rFonts w:ascii="Arial" w:hAnsi="Arial" w:cs="Arial"/>
          <w:b/>
          <w:sz w:val="22"/>
          <w:szCs w:val="22"/>
        </w:rPr>
        <w:t>Zoning</w:t>
      </w:r>
      <w:r w:rsidRPr="007E746F">
        <w:rPr>
          <w:rFonts w:ascii="Arial" w:hAnsi="Arial" w:cs="Arial"/>
          <w:b/>
          <w:sz w:val="22"/>
          <w:szCs w:val="22"/>
        </w:rPr>
        <w:t xml:space="preserve">: </w:t>
      </w:r>
      <w:r w:rsidRPr="00123563">
        <w:rPr>
          <w:rFonts w:ascii="Arial" w:hAnsi="Arial" w:cs="Arial"/>
          <w:sz w:val="22"/>
          <w:szCs w:val="22"/>
        </w:rPr>
        <w:t>The Zoning Inspector had recently asked if there was anything that would prevent a resident from putting a driveway right up to their property line. Nothing was found in our zoning ordinance to specifically address this. Council did not see an issue with it, but thought it may be prudent to have them check with their neighbors to see if they ha</w:t>
      </w:r>
      <w:r>
        <w:rPr>
          <w:rFonts w:ascii="Arial" w:hAnsi="Arial" w:cs="Arial"/>
          <w:sz w:val="22"/>
          <w:szCs w:val="22"/>
        </w:rPr>
        <w:t>ve</w:t>
      </w:r>
      <w:r w:rsidRPr="00123563">
        <w:rPr>
          <w:rFonts w:ascii="Arial" w:hAnsi="Arial" w:cs="Arial"/>
          <w:sz w:val="22"/>
          <w:szCs w:val="22"/>
        </w:rPr>
        <w:t xml:space="preserve"> any problem with it.</w:t>
      </w:r>
      <w:r>
        <w:rPr>
          <w:rFonts w:ascii="Arial" w:hAnsi="Arial" w:cs="Arial"/>
          <w:b/>
          <w:sz w:val="22"/>
          <w:szCs w:val="22"/>
        </w:rPr>
        <w:t xml:space="preserve"> </w:t>
      </w:r>
    </w:p>
    <w:p w:rsidR="001731A8" w:rsidRPr="001731A8" w:rsidRDefault="001731A8" w:rsidP="001731A8">
      <w:pPr>
        <w:pStyle w:val="ListParagraph"/>
        <w:ind w:left="450" w:right="-158"/>
        <w:jc w:val="both"/>
        <w:rPr>
          <w:rFonts w:ascii="Arial" w:hAnsi="Arial" w:cs="Arial"/>
          <w:sz w:val="4"/>
          <w:szCs w:val="4"/>
        </w:rPr>
      </w:pPr>
    </w:p>
    <w:p w:rsidR="00B03EAA" w:rsidRPr="001731A8" w:rsidRDefault="00123563" w:rsidP="00ED10A2">
      <w:pPr>
        <w:pStyle w:val="ListParagraph"/>
        <w:numPr>
          <w:ilvl w:val="0"/>
          <w:numId w:val="26"/>
        </w:numPr>
        <w:ind w:left="450" w:right="-158" w:hanging="270"/>
        <w:jc w:val="both"/>
        <w:rPr>
          <w:rFonts w:ascii="Arial" w:hAnsi="Arial" w:cs="Arial"/>
          <w:sz w:val="22"/>
          <w:szCs w:val="22"/>
        </w:rPr>
      </w:pPr>
      <w:r w:rsidRPr="001731A8">
        <w:rPr>
          <w:rFonts w:ascii="Arial" w:hAnsi="Arial" w:cs="Arial"/>
          <w:b/>
          <w:sz w:val="22"/>
          <w:szCs w:val="22"/>
        </w:rPr>
        <w:t>Water/Sewer:</w:t>
      </w:r>
      <w:r>
        <w:rPr>
          <w:rFonts w:ascii="Arial" w:hAnsi="Arial" w:cs="Arial"/>
          <w:sz w:val="22"/>
          <w:szCs w:val="22"/>
        </w:rPr>
        <w:t xml:space="preserve"> </w:t>
      </w:r>
      <w:r w:rsidR="007F40C5">
        <w:rPr>
          <w:rFonts w:ascii="Arial" w:hAnsi="Arial" w:cs="Arial"/>
          <w:sz w:val="22"/>
          <w:szCs w:val="22"/>
        </w:rPr>
        <w:t xml:space="preserve">The NWWSD should be coming over to </w:t>
      </w:r>
      <w:r w:rsidR="00A563FC">
        <w:rPr>
          <w:rFonts w:ascii="Arial" w:hAnsi="Arial" w:cs="Arial"/>
          <w:sz w:val="22"/>
          <w:szCs w:val="22"/>
        </w:rPr>
        <w:t xml:space="preserve">jet the </w:t>
      </w:r>
      <w:r w:rsidR="001731A8">
        <w:rPr>
          <w:rFonts w:ascii="Arial" w:hAnsi="Arial" w:cs="Arial"/>
          <w:sz w:val="22"/>
          <w:szCs w:val="22"/>
        </w:rPr>
        <w:t xml:space="preserve">plugged storm drain that was brought up at the previous meeting. </w:t>
      </w:r>
    </w:p>
    <w:p w:rsidR="00B03EAA" w:rsidRPr="001731A8" w:rsidRDefault="00B03EAA" w:rsidP="00ED10A2">
      <w:pPr>
        <w:ind w:right="-158"/>
        <w:jc w:val="both"/>
        <w:rPr>
          <w:rFonts w:ascii="Arial" w:hAnsi="Arial" w:cs="Arial"/>
          <w:sz w:val="16"/>
          <w:szCs w:val="16"/>
        </w:rPr>
      </w:pPr>
    </w:p>
    <w:p w:rsidR="004452BB" w:rsidRPr="006C11CF" w:rsidRDefault="008A34B9" w:rsidP="00ED10A2">
      <w:pPr>
        <w:ind w:right="-158"/>
        <w:jc w:val="both"/>
        <w:rPr>
          <w:rFonts w:ascii="Arial" w:hAnsi="Arial" w:cs="Arial"/>
          <w:sz w:val="22"/>
          <w:szCs w:val="22"/>
        </w:rPr>
      </w:pPr>
      <w:r w:rsidRPr="006C11CF">
        <w:rPr>
          <w:rFonts w:ascii="Arial" w:hAnsi="Arial" w:cs="Arial"/>
          <w:sz w:val="22"/>
          <w:szCs w:val="22"/>
        </w:rPr>
        <w:t xml:space="preserve">No further business was brought before council. </w:t>
      </w:r>
    </w:p>
    <w:p w:rsidR="008A34B9" w:rsidRPr="006C11CF" w:rsidRDefault="008A34B9" w:rsidP="00ED10A2">
      <w:pPr>
        <w:ind w:right="-158"/>
        <w:rPr>
          <w:rFonts w:ascii="Arial" w:hAnsi="Arial" w:cs="Arial"/>
          <w:sz w:val="22"/>
          <w:szCs w:val="22"/>
        </w:rPr>
      </w:pPr>
      <w:r w:rsidRPr="006C11CF">
        <w:rPr>
          <w:rFonts w:ascii="Arial" w:hAnsi="Arial" w:cs="Arial"/>
          <w:sz w:val="22"/>
          <w:szCs w:val="22"/>
        </w:rPr>
        <w:t xml:space="preserve">At </w:t>
      </w:r>
      <w:r w:rsidR="00283F5E">
        <w:rPr>
          <w:rFonts w:ascii="Arial" w:hAnsi="Arial" w:cs="Arial"/>
          <w:sz w:val="22"/>
          <w:szCs w:val="22"/>
        </w:rPr>
        <w:t>8:</w:t>
      </w:r>
      <w:r w:rsidR="00B03EAA">
        <w:rPr>
          <w:rFonts w:ascii="Arial" w:hAnsi="Arial" w:cs="Arial"/>
          <w:sz w:val="22"/>
          <w:szCs w:val="22"/>
        </w:rPr>
        <w:t>35</w:t>
      </w:r>
      <w:r w:rsidRPr="006C11CF">
        <w:rPr>
          <w:rFonts w:ascii="Arial" w:hAnsi="Arial" w:cs="Arial"/>
          <w:sz w:val="22"/>
          <w:szCs w:val="22"/>
        </w:rPr>
        <w:t xml:space="preserve">pm, </w:t>
      </w:r>
      <w:r w:rsidR="00980C57" w:rsidRPr="006C11CF">
        <w:rPr>
          <w:rFonts w:ascii="Arial" w:hAnsi="Arial" w:cs="Arial"/>
          <w:sz w:val="22"/>
          <w:szCs w:val="22"/>
        </w:rPr>
        <w:t>M</w:t>
      </w:r>
      <w:r w:rsidR="009D7793">
        <w:rPr>
          <w:rFonts w:ascii="Arial" w:hAnsi="Arial" w:cs="Arial"/>
          <w:sz w:val="22"/>
          <w:szCs w:val="22"/>
        </w:rPr>
        <w:t>rs. Vanscoder</w:t>
      </w:r>
      <w:r w:rsidR="006C11CF" w:rsidRPr="006C11CF">
        <w:rPr>
          <w:rFonts w:ascii="Arial" w:hAnsi="Arial" w:cs="Arial"/>
          <w:sz w:val="22"/>
          <w:szCs w:val="22"/>
        </w:rPr>
        <w:t xml:space="preserve"> </w:t>
      </w:r>
      <w:r w:rsidRPr="006C11CF">
        <w:rPr>
          <w:rFonts w:ascii="Arial" w:hAnsi="Arial" w:cs="Arial"/>
          <w:sz w:val="22"/>
          <w:szCs w:val="22"/>
        </w:rPr>
        <w:t>made a motion to adjourn</w:t>
      </w:r>
      <w:r w:rsidR="009610C3" w:rsidRPr="006C11CF">
        <w:rPr>
          <w:rFonts w:ascii="Arial" w:hAnsi="Arial" w:cs="Arial"/>
          <w:sz w:val="22"/>
          <w:szCs w:val="22"/>
        </w:rPr>
        <w:t>, and</w:t>
      </w:r>
      <w:r w:rsidR="006C11CF" w:rsidRPr="006C11CF">
        <w:rPr>
          <w:rFonts w:ascii="Arial" w:hAnsi="Arial" w:cs="Arial"/>
          <w:sz w:val="22"/>
          <w:szCs w:val="22"/>
        </w:rPr>
        <w:t xml:space="preserve"> </w:t>
      </w:r>
      <w:r w:rsidR="00B03EAA">
        <w:rPr>
          <w:rFonts w:ascii="Arial" w:hAnsi="Arial" w:cs="Arial"/>
          <w:sz w:val="22"/>
          <w:szCs w:val="22"/>
        </w:rPr>
        <w:t>Mr. Cron</w:t>
      </w:r>
      <w:r w:rsidR="006C11CF" w:rsidRPr="006C11CF">
        <w:rPr>
          <w:rFonts w:ascii="Arial" w:hAnsi="Arial" w:cs="Arial"/>
          <w:sz w:val="22"/>
          <w:szCs w:val="22"/>
        </w:rPr>
        <w:t xml:space="preserve"> seconded</w:t>
      </w:r>
      <w:r w:rsidR="009610C3" w:rsidRPr="006C11CF">
        <w:rPr>
          <w:rFonts w:ascii="Arial" w:hAnsi="Arial" w:cs="Arial"/>
          <w:sz w:val="22"/>
          <w:szCs w:val="22"/>
        </w:rPr>
        <w:t xml:space="preserve">; all were in favor. </w:t>
      </w:r>
    </w:p>
    <w:p w:rsidR="009610C3" w:rsidRPr="00EB48CC" w:rsidRDefault="009610C3" w:rsidP="00ED10A2">
      <w:pPr>
        <w:ind w:right="-158"/>
        <w:rPr>
          <w:rFonts w:ascii="Arial" w:hAnsi="Arial" w:cs="Arial"/>
          <w:sz w:val="32"/>
          <w:szCs w:val="32"/>
        </w:rPr>
      </w:pPr>
    </w:p>
    <w:p w:rsidR="008A34B9" w:rsidRPr="00EB48CC" w:rsidRDefault="008A34B9" w:rsidP="00ED10A2">
      <w:pPr>
        <w:ind w:right="-158"/>
        <w:rPr>
          <w:rFonts w:ascii="Arial" w:hAnsi="Arial" w:cs="Arial"/>
          <w:sz w:val="22"/>
          <w:szCs w:val="22"/>
        </w:rPr>
      </w:pPr>
      <w:r w:rsidRPr="00EB48CC">
        <w:rPr>
          <w:rFonts w:ascii="Arial" w:hAnsi="Arial" w:cs="Arial"/>
          <w:sz w:val="22"/>
          <w:szCs w:val="22"/>
        </w:rPr>
        <w:t>__________________________________</w:t>
      </w:r>
      <w:r w:rsidRPr="00EB48CC">
        <w:rPr>
          <w:rFonts w:ascii="Arial" w:hAnsi="Arial" w:cs="Arial"/>
          <w:sz w:val="22"/>
          <w:szCs w:val="22"/>
        </w:rPr>
        <w:tab/>
      </w:r>
      <w:r w:rsidRPr="00EB48CC">
        <w:rPr>
          <w:rFonts w:ascii="Arial" w:hAnsi="Arial" w:cs="Arial"/>
          <w:sz w:val="22"/>
          <w:szCs w:val="22"/>
        </w:rPr>
        <w:tab/>
        <w:t>__________________________________</w:t>
      </w:r>
      <w:r w:rsidRPr="00EB48CC">
        <w:rPr>
          <w:rFonts w:ascii="Arial" w:hAnsi="Arial" w:cs="Arial"/>
          <w:sz w:val="22"/>
          <w:szCs w:val="22"/>
        </w:rPr>
        <w:tab/>
      </w:r>
    </w:p>
    <w:p w:rsidR="008A34B9" w:rsidRPr="00EB48CC" w:rsidRDefault="008A34B9" w:rsidP="00ED10A2">
      <w:pPr>
        <w:ind w:right="-158"/>
        <w:rPr>
          <w:rFonts w:ascii="Arial" w:hAnsi="Arial" w:cs="Arial"/>
          <w:sz w:val="22"/>
          <w:szCs w:val="22"/>
        </w:rPr>
      </w:pPr>
      <w:r w:rsidRPr="00EB48CC">
        <w:rPr>
          <w:rFonts w:ascii="Arial" w:hAnsi="Arial" w:cs="Arial"/>
          <w:sz w:val="22"/>
          <w:szCs w:val="22"/>
        </w:rPr>
        <w:t>Fiscal Officer</w:t>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t>Mayor</w:t>
      </w:r>
      <w:r w:rsidRPr="00EB48CC">
        <w:rPr>
          <w:rFonts w:ascii="Arial" w:hAnsi="Arial" w:cs="Arial"/>
          <w:sz w:val="22"/>
          <w:szCs w:val="22"/>
        </w:rPr>
        <w:tab/>
      </w:r>
    </w:p>
    <w:sectPr w:rsidR="008A34B9" w:rsidRPr="00EB48CC" w:rsidSect="00567986">
      <w:footerReference w:type="even" r:id="rId8"/>
      <w:pgSz w:w="12240" w:h="15840"/>
      <w:pgMar w:top="432" w:right="1152" w:bottom="576" w:left="1152"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BFB" w:rsidRDefault="00216BFB" w:rsidP="00500897">
      <w:r>
        <w:separator/>
      </w:r>
    </w:p>
  </w:endnote>
  <w:endnote w:type="continuationSeparator" w:id="0">
    <w:p w:rsidR="00216BFB" w:rsidRDefault="00216BFB" w:rsidP="0050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5E" w:rsidRDefault="00823D5E" w:rsidP="006D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D5E" w:rsidRDefault="0082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BFB" w:rsidRDefault="00216BFB" w:rsidP="00500897">
      <w:r>
        <w:separator/>
      </w:r>
    </w:p>
  </w:footnote>
  <w:footnote w:type="continuationSeparator" w:id="0">
    <w:p w:rsidR="00216BFB" w:rsidRDefault="00216BFB" w:rsidP="0050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4A4"/>
    <w:multiLevelType w:val="hybridMultilevel"/>
    <w:tmpl w:val="B794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31E21"/>
    <w:multiLevelType w:val="hybridMultilevel"/>
    <w:tmpl w:val="2D240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25F70"/>
    <w:multiLevelType w:val="hybridMultilevel"/>
    <w:tmpl w:val="4072C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13FF3"/>
    <w:multiLevelType w:val="hybridMultilevel"/>
    <w:tmpl w:val="10EE017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BD05AB7"/>
    <w:multiLevelType w:val="hybridMultilevel"/>
    <w:tmpl w:val="F0603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C099C"/>
    <w:multiLevelType w:val="hybridMultilevel"/>
    <w:tmpl w:val="B456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90EA0"/>
    <w:multiLevelType w:val="hybridMultilevel"/>
    <w:tmpl w:val="6734D1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62D6E"/>
    <w:multiLevelType w:val="hybridMultilevel"/>
    <w:tmpl w:val="FBBE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226E2"/>
    <w:multiLevelType w:val="hybridMultilevel"/>
    <w:tmpl w:val="B1D8386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15E3B47"/>
    <w:multiLevelType w:val="hybridMultilevel"/>
    <w:tmpl w:val="C6C4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01557"/>
    <w:multiLevelType w:val="hybridMultilevel"/>
    <w:tmpl w:val="B160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84E1D"/>
    <w:multiLevelType w:val="hybridMultilevel"/>
    <w:tmpl w:val="0B0C0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82008"/>
    <w:multiLevelType w:val="hybridMultilevel"/>
    <w:tmpl w:val="16FC22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F4709A"/>
    <w:multiLevelType w:val="hybridMultilevel"/>
    <w:tmpl w:val="3D904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9265C"/>
    <w:multiLevelType w:val="hybridMultilevel"/>
    <w:tmpl w:val="851A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83E81"/>
    <w:multiLevelType w:val="hybridMultilevel"/>
    <w:tmpl w:val="F2262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17149"/>
    <w:multiLevelType w:val="hybridMultilevel"/>
    <w:tmpl w:val="666EF018"/>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95D516A"/>
    <w:multiLevelType w:val="hybridMultilevel"/>
    <w:tmpl w:val="63C62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CC6465"/>
    <w:multiLevelType w:val="hybridMultilevel"/>
    <w:tmpl w:val="DCC8A39A"/>
    <w:lvl w:ilvl="0" w:tplc="B42454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E4634"/>
    <w:multiLevelType w:val="hybridMultilevel"/>
    <w:tmpl w:val="F644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51B4C"/>
    <w:multiLevelType w:val="hybridMultilevel"/>
    <w:tmpl w:val="C18CA9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A60C3D"/>
    <w:multiLevelType w:val="hybridMultilevel"/>
    <w:tmpl w:val="4258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C46D50"/>
    <w:multiLevelType w:val="hybridMultilevel"/>
    <w:tmpl w:val="D6F29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25676"/>
    <w:multiLevelType w:val="hybridMultilevel"/>
    <w:tmpl w:val="CB9836C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B6BD6"/>
    <w:multiLevelType w:val="hybridMultilevel"/>
    <w:tmpl w:val="7FBE13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372EA3"/>
    <w:multiLevelType w:val="hybridMultilevel"/>
    <w:tmpl w:val="57420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130A9"/>
    <w:multiLevelType w:val="hybridMultilevel"/>
    <w:tmpl w:val="5104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75558"/>
    <w:multiLevelType w:val="hybridMultilevel"/>
    <w:tmpl w:val="D51081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900DDD"/>
    <w:multiLevelType w:val="hybridMultilevel"/>
    <w:tmpl w:val="CC28A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272FE9"/>
    <w:multiLevelType w:val="hybridMultilevel"/>
    <w:tmpl w:val="73F888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2C4800"/>
    <w:multiLevelType w:val="hybridMultilevel"/>
    <w:tmpl w:val="6388F608"/>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BE2B4E"/>
    <w:multiLevelType w:val="hybridMultilevel"/>
    <w:tmpl w:val="1F6AAE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460E8"/>
    <w:multiLevelType w:val="hybridMultilevel"/>
    <w:tmpl w:val="B9CC4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2E18CD"/>
    <w:multiLevelType w:val="hybridMultilevel"/>
    <w:tmpl w:val="71043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3C357A"/>
    <w:multiLevelType w:val="hybridMultilevel"/>
    <w:tmpl w:val="A2228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9138EB"/>
    <w:multiLevelType w:val="hybridMultilevel"/>
    <w:tmpl w:val="F31AEFA0"/>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592272"/>
    <w:multiLevelType w:val="hybridMultilevel"/>
    <w:tmpl w:val="4E9A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B17224"/>
    <w:multiLevelType w:val="hybridMultilevel"/>
    <w:tmpl w:val="253E0186"/>
    <w:lvl w:ilvl="0" w:tplc="04090001">
      <w:start w:val="1"/>
      <w:numFmt w:val="bullet"/>
      <w:lvlText w:val=""/>
      <w:lvlJc w:val="left"/>
      <w:pPr>
        <w:ind w:left="63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474EC9"/>
    <w:multiLevelType w:val="hybridMultilevel"/>
    <w:tmpl w:val="57189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A5432"/>
    <w:multiLevelType w:val="hybridMultilevel"/>
    <w:tmpl w:val="029EC8E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6016F4"/>
    <w:multiLevelType w:val="hybridMultilevel"/>
    <w:tmpl w:val="01A209F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224829"/>
    <w:multiLevelType w:val="hybridMultilevel"/>
    <w:tmpl w:val="342CC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0"/>
  </w:num>
  <w:num w:numId="3">
    <w:abstractNumId w:val="16"/>
  </w:num>
  <w:num w:numId="4">
    <w:abstractNumId w:val="23"/>
  </w:num>
  <w:num w:numId="5">
    <w:abstractNumId w:val="24"/>
  </w:num>
  <w:num w:numId="6">
    <w:abstractNumId w:val="33"/>
  </w:num>
  <w:num w:numId="7">
    <w:abstractNumId w:val="10"/>
  </w:num>
  <w:num w:numId="8">
    <w:abstractNumId w:val="39"/>
  </w:num>
  <w:num w:numId="9">
    <w:abstractNumId w:val="32"/>
  </w:num>
  <w:num w:numId="10">
    <w:abstractNumId w:val="13"/>
  </w:num>
  <w:num w:numId="11">
    <w:abstractNumId w:val="17"/>
  </w:num>
  <w:num w:numId="12">
    <w:abstractNumId w:val="31"/>
  </w:num>
  <w:num w:numId="13">
    <w:abstractNumId w:val="15"/>
  </w:num>
  <w:num w:numId="14">
    <w:abstractNumId w:val="2"/>
  </w:num>
  <w:num w:numId="15">
    <w:abstractNumId w:val="34"/>
  </w:num>
  <w:num w:numId="16">
    <w:abstractNumId w:val="20"/>
  </w:num>
  <w:num w:numId="17">
    <w:abstractNumId w:val="8"/>
  </w:num>
  <w:num w:numId="18">
    <w:abstractNumId w:val="3"/>
  </w:num>
  <w:num w:numId="19">
    <w:abstractNumId w:val="28"/>
  </w:num>
  <w:num w:numId="20">
    <w:abstractNumId w:val="25"/>
  </w:num>
  <w:num w:numId="21">
    <w:abstractNumId w:val="27"/>
  </w:num>
  <w:num w:numId="22">
    <w:abstractNumId w:val="38"/>
  </w:num>
  <w:num w:numId="23">
    <w:abstractNumId w:val="12"/>
  </w:num>
  <w:num w:numId="24">
    <w:abstractNumId w:val="0"/>
  </w:num>
  <w:num w:numId="25">
    <w:abstractNumId w:val="22"/>
  </w:num>
  <w:num w:numId="26">
    <w:abstractNumId w:val="35"/>
  </w:num>
  <w:num w:numId="27">
    <w:abstractNumId w:val="21"/>
  </w:num>
  <w:num w:numId="28">
    <w:abstractNumId w:val="6"/>
  </w:num>
  <w:num w:numId="29">
    <w:abstractNumId w:val="36"/>
  </w:num>
  <w:num w:numId="30">
    <w:abstractNumId w:val="18"/>
  </w:num>
  <w:num w:numId="31">
    <w:abstractNumId w:val="26"/>
  </w:num>
  <w:num w:numId="32">
    <w:abstractNumId w:val="5"/>
  </w:num>
  <w:num w:numId="33">
    <w:abstractNumId w:val="11"/>
  </w:num>
  <w:num w:numId="34">
    <w:abstractNumId w:val="29"/>
  </w:num>
  <w:num w:numId="35">
    <w:abstractNumId w:val="7"/>
  </w:num>
  <w:num w:numId="36">
    <w:abstractNumId w:val="30"/>
  </w:num>
  <w:num w:numId="37">
    <w:abstractNumId w:val="19"/>
  </w:num>
  <w:num w:numId="38">
    <w:abstractNumId w:val="14"/>
  </w:num>
  <w:num w:numId="39">
    <w:abstractNumId w:val="4"/>
  </w:num>
  <w:num w:numId="40">
    <w:abstractNumId w:val="41"/>
  </w:num>
  <w:num w:numId="41">
    <w:abstractNumId w:val="1"/>
  </w:num>
  <w:num w:numId="4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C0"/>
    <w:rsid w:val="00001051"/>
    <w:rsid w:val="000016C2"/>
    <w:rsid w:val="00005A11"/>
    <w:rsid w:val="00006370"/>
    <w:rsid w:val="00006742"/>
    <w:rsid w:val="0000704F"/>
    <w:rsid w:val="00007D2A"/>
    <w:rsid w:val="00012638"/>
    <w:rsid w:val="00012AA5"/>
    <w:rsid w:val="00013FAC"/>
    <w:rsid w:val="00015186"/>
    <w:rsid w:val="00015B32"/>
    <w:rsid w:val="00015E17"/>
    <w:rsid w:val="0001612E"/>
    <w:rsid w:val="0001674A"/>
    <w:rsid w:val="00017119"/>
    <w:rsid w:val="00017DD5"/>
    <w:rsid w:val="00021D7B"/>
    <w:rsid w:val="00021EF8"/>
    <w:rsid w:val="00022A9B"/>
    <w:rsid w:val="00023A55"/>
    <w:rsid w:val="000244A2"/>
    <w:rsid w:val="00024CE5"/>
    <w:rsid w:val="00025A97"/>
    <w:rsid w:val="0002722F"/>
    <w:rsid w:val="0003141C"/>
    <w:rsid w:val="000317B4"/>
    <w:rsid w:val="00033383"/>
    <w:rsid w:val="000372E0"/>
    <w:rsid w:val="00040524"/>
    <w:rsid w:val="00042F42"/>
    <w:rsid w:val="000442BA"/>
    <w:rsid w:val="00044829"/>
    <w:rsid w:val="00045CF2"/>
    <w:rsid w:val="000525BC"/>
    <w:rsid w:val="00053C9D"/>
    <w:rsid w:val="00054D1A"/>
    <w:rsid w:val="000559C7"/>
    <w:rsid w:val="00055B0F"/>
    <w:rsid w:val="00057710"/>
    <w:rsid w:val="00061610"/>
    <w:rsid w:val="000617CA"/>
    <w:rsid w:val="000628EF"/>
    <w:rsid w:val="00062921"/>
    <w:rsid w:val="00062997"/>
    <w:rsid w:val="00063A29"/>
    <w:rsid w:val="000645B9"/>
    <w:rsid w:val="00065B46"/>
    <w:rsid w:val="000668D4"/>
    <w:rsid w:val="00071C82"/>
    <w:rsid w:val="00075A45"/>
    <w:rsid w:val="0007620B"/>
    <w:rsid w:val="00077D6E"/>
    <w:rsid w:val="00080211"/>
    <w:rsid w:val="00080857"/>
    <w:rsid w:val="00080D07"/>
    <w:rsid w:val="00080F69"/>
    <w:rsid w:val="00081A1B"/>
    <w:rsid w:val="00081FE2"/>
    <w:rsid w:val="00083A27"/>
    <w:rsid w:val="00086576"/>
    <w:rsid w:val="0009034D"/>
    <w:rsid w:val="00090C9C"/>
    <w:rsid w:val="0009141A"/>
    <w:rsid w:val="000938D0"/>
    <w:rsid w:val="00093B9D"/>
    <w:rsid w:val="00095D4C"/>
    <w:rsid w:val="000A448B"/>
    <w:rsid w:val="000A6CF1"/>
    <w:rsid w:val="000B1D14"/>
    <w:rsid w:val="000B1EF3"/>
    <w:rsid w:val="000B279C"/>
    <w:rsid w:val="000B3C7F"/>
    <w:rsid w:val="000B5526"/>
    <w:rsid w:val="000B59A3"/>
    <w:rsid w:val="000B602C"/>
    <w:rsid w:val="000B659A"/>
    <w:rsid w:val="000B6CD0"/>
    <w:rsid w:val="000B7639"/>
    <w:rsid w:val="000C0A72"/>
    <w:rsid w:val="000C121B"/>
    <w:rsid w:val="000C2950"/>
    <w:rsid w:val="000C5658"/>
    <w:rsid w:val="000C5D38"/>
    <w:rsid w:val="000C71FF"/>
    <w:rsid w:val="000C76FC"/>
    <w:rsid w:val="000C7C5D"/>
    <w:rsid w:val="000D1BC8"/>
    <w:rsid w:val="000D271C"/>
    <w:rsid w:val="000D2DFC"/>
    <w:rsid w:val="000D3527"/>
    <w:rsid w:val="000D400D"/>
    <w:rsid w:val="000D4FC3"/>
    <w:rsid w:val="000D55C0"/>
    <w:rsid w:val="000D617B"/>
    <w:rsid w:val="000D6994"/>
    <w:rsid w:val="000D6F85"/>
    <w:rsid w:val="000D7411"/>
    <w:rsid w:val="000D7647"/>
    <w:rsid w:val="000D7741"/>
    <w:rsid w:val="000D79D4"/>
    <w:rsid w:val="000E0B89"/>
    <w:rsid w:val="000E2D51"/>
    <w:rsid w:val="000E3625"/>
    <w:rsid w:val="000E3BF3"/>
    <w:rsid w:val="000E4E43"/>
    <w:rsid w:val="000E51D2"/>
    <w:rsid w:val="000E5858"/>
    <w:rsid w:val="000E6110"/>
    <w:rsid w:val="000E7F97"/>
    <w:rsid w:val="000F17A6"/>
    <w:rsid w:val="000F43E2"/>
    <w:rsid w:val="000F5880"/>
    <w:rsid w:val="000F58C3"/>
    <w:rsid w:val="00100312"/>
    <w:rsid w:val="0010146F"/>
    <w:rsid w:val="00104727"/>
    <w:rsid w:val="00106637"/>
    <w:rsid w:val="00106E82"/>
    <w:rsid w:val="00107196"/>
    <w:rsid w:val="00111DCC"/>
    <w:rsid w:val="00112A85"/>
    <w:rsid w:val="00114FCA"/>
    <w:rsid w:val="00117505"/>
    <w:rsid w:val="00121066"/>
    <w:rsid w:val="00122B99"/>
    <w:rsid w:val="00123321"/>
    <w:rsid w:val="00123563"/>
    <w:rsid w:val="00124E6B"/>
    <w:rsid w:val="00134304"/>
    <w:rsid w:val="0013441D"/>
    <w:rsid w:val="00135E59"/>
    <w:rsid w:val="00136054"/>
    <w:rsid w:val="00136C28"/>
    <w:rsid w:val="00137E73"/>
    <w:rsid w:val="001428AE"/>
    <w:rsid w:val="00143D7D"/>
    <w:rsid w:val="00144203"/>
    <w:rsid w:val="00145BBB"/>
    <w:rsid w:val="001477EE"/>
    <w:rsid w:val="00150032"/>
    <w:rsid w:val="00150A20"/>
    <w:rsid w:val="001529F7"/>
    <w:rsid w:val="00153672"/>
    <w:rsid w:val="00154D32"/>
    <w:rsid w:val="00155870"/>
    <w:rsid w:val="00156C79"/>
    <w:rsid w:val="00160819"/>
    <w:rsid w:val="0016143F"/>
    <w:rsid w:val="00161769"/>
    <w:rsid w:val="00161FAB"/>
    <w:rsid w:val="00163517"/>
    <w:rsid w:val="00164839"/>
    <w:rsid w:val="00164A3B"/>
    <w:rsid w:val="001657B7"/>
    <w:rsid w:val="001663F2"/>
    <w:rsid w:val="00166D6C"/>
    <w:rsid w:val="00166F8D"/>
    <w:rsid w:val="001676A2"/>
    <w:rsid w:val="001704B2"/>
    <w:rsid w:val="001708B2"/>
    <w:rsid w:val="0017263F"/>
    <w:rsid w:val="001731A8"/>
    <w:rsid w:val="00173BFF"/>
    <w:rsid w:val="0017424B"/>
    <w:rsid w:val="001755D3"/>
    <w:rsid w:val="00175F68"/>
    <w:rsid w:val="001774B4"/>
    <w:rsid w:val="00180424"/>
    <w:rsid w:val="001827FA"/>
    <w:rsid w:val="00183323"/>
    <w:rsid w:val="0018351A"/>
    <w:rsid w:val="00183C57"/>
    <w:rsid w:val="00183DAA"/>
    <w:rsid w:val="001843CC"/>
    <w:rsid w:val="00184F82"/>
    <w:rsid w:val="00185ABC"/>
    <w:rsid w:val="0018688E"/>
    <w:rsid w:val="00187401"/>
    <w:rsid w:val="0018787C"/>
    <w:rsid w:val="00187DC0"/>
    <w:rsid w:val="00190679"/>
    <w:rsid w:val="00191310"/>
    <w:rsid w:val="00191A74"/>
    <w:rsid w:val="0019228B"/>
    <w:rsid w:val="00192AA7"/>
    <w:rsid w:val="00194E6C"/>
    <w:rsid w:val="00195114"/>
    <w:rsid w:val="00195241"/>
    <w:rsid w:val="001A432C"/>
    <w:rsid w:val="001A6676"/>
    <w:rsid w:val="001A7768"/>
    <w:rsid w:val="001B0331"/>
    <w:rsid w:val="001B23DD"/>
    <w:rsid w:val="001B3B25"/>
    <w:rsid w:val="001B44C3"/>
    <w:rsid w:val="001B540E"/>
    <w:rsid w:val="001B6132"/>
    <w:rsid w:val="001B6209"/>
    <w:rsid w:val="001C12D5"/>
    <w:rsid w:val="001C397F"/>
    <w:rsid w:val="001C3ACE"/>
    <w:rsid w:val="001C4D29"/>
    <w:rsid w:val="001C5546"/>
    <w:rsid w:val="001C6680"/>
    <w:rsid w:val="001C7919"/>
    <w:rsid w:val="001C796C"/>
    <w:rsid w:val="001D0BD7"/>
    <w:rsid w:val="001D0C43"/>
    <w:rsid w:val="001D16EC"/>
    <w:rsid w:val="001D1D3B"/>
    <w:rsid w:val="001D6DFE"/>
    <w:rsid w:val="001E1684"/>
    <w:rsid w:val="001F2BB4"/>
    <w:rsid w:val="001F3691"/>
    <w:rsid w:val="001F610D"/>
    <w:rsid w:val="001F67A9"/>
    <w:rsid w:val="00200DD4"/>
    <w:rsid w:val="00201210"/>
    <w:rsid w:val="002013F1"/>
    <w:rsid w:val="00201E98"/>
    <w:rsid w:val="00202E6C"/>
    <w:rsid w:val="002035C4"/>
    <w:rsid w:val="00205FC6"/>
    <w:rsid w:val="0020660A"/>
    <w:rsid w:val="00207271"/>
    <w:rsid w:val="00207870"/>
    <w:rsid w:val="00210AFF"/>
    <w:rsid w:val="002112F7"/>
    <w:rsid w:val="00212D22"/>
    <w:rsid w:val="00213BF3"/>
    <w:rsid w:val="002146D4"/>
    <w:rsid w:val="00214C1A"/>
    <w:rsid w:val="00215052"/>
    <w:rsid w:val="00216BFB"/>
    <w:rsid w:val="002177B4"/>
    <w:rsid w:val="00222E52"/>
    <w:rsid w:val="00224CC1"/>
    <w:rsid w:val="00226045"/>
    <w:rsid w:val="002303AF"/>
    <w:rsid w:val="002330E3"/>
    <w:rsid w:val="00235533"/>
    <w:rsid w:val="00235B34"/>
    <w:rsid w:val="00236CD1"/>
    <w:rsid w:val="0023757D"/>
    <w:rsid w:val="0024112B"/>
    <w:rsid w:val="002423CF"/>
    <w:rsid w:val="00242B07"/>
    <w:rsid w:val="002436DD"/>
    <w:rsid w:val="002461CB"/>
    <w:rsid w:val="00247763"/>
    <w:rsid w:val="00251776"/>
    <w:rsid w:val="002518B6"/>
    <w:rsid w:val="0025734F"/>
    <w:rsid w:val="002614B0"/>
    <w:rsid w:val="002624E0"/>
    <w:rsid w:val="002648ED"/>
    <w:rsid w:val="00275771"/>
    <w:rsid w:val="00275AF3"/>
    <w:rsid w:val="00275FA5"/>
    <w:rsid w:val="00280644"/>
    <w:rsid w:val="002819C0"/>
    <w:rsid w:val="00282BFB"/>
    <w:rsid w:val="00283DAC"/>
    <w:rsid w:val="00283F5E"/>
    <w:rsid w:val="00285030"/>
    <w:rsid w:val="0028549B"/>
    <w:rsid w:val="002855D8"/>
    <w:rsid w:val="00285BA2"/>
    <w:rsid w:val="00286C70"/>
    <w:rsid w:val="00287EB7"/>
    <w:rsid w:val="00291F1C"/>
    <w:rsid w:val="0029211F"/>
    <w:rsid w:val="00292A5E"/>
    <w:rsid w:val="00293426"/>
    <w:rsid w:val="002945B5"/>
    <w:rsid w:val="0029571B"/>
    <w:rsid w:val="00295927"/>
    <w:rsid w:val="002962DE"/>
    <w:rsid w:val="00297369"/>
    <w:rsid w:val="002A16F8"/>
    <w:rsid w:val="002A226B"/>
    <w:rsid w:val="002A29F2"/>
    <w:rsid w:val="002A39CF"/>
    <w:rsid w:val="002A5520"/>
    <w:rsid w:val="002A6669"/>
    <w:rsid w:val="002B060F"/>
    <w:rsid w:val="002B1128"/>
    <w:rsid w:val="002B1AB3"/>
    <w:rsid w:val="002B1B9A"/>
    <w:rsid w:val="002B319F"/>
    <w:rsid w:val="002B4B5E"/>
    <w:rsid w:val="002B4BDD"/>
    <w:rsid w:val="002B54B6"/>
    <w:rsid w:val="002B7B96"/>
    <w:rsid w:val="002C0001"/>
    <w:rsid w:val="002C08E0"/>
    <w:rsid w:val="002C10B2"/>
    <w:rsid w:val="002C110B"/>
    <w:rsid w:val="002C1E08"/>
    <w:rsid w:val="002C31C0"/>
    <w:rsid w:val="002C37D4"/>
    <w:rsid w:val="002C429E"/>
    <w:rsid w:val="002C44F8"/>
    <w:rsid w:val="002C50D0"/>
    <w:rsid w:val="002C5C6C"/>
    <w:rsid w:val="002C6CB3"/>
    <w:rsid w:val="002D2A67"/>
    <w:rsid w:val="002D3027"/>
    <w:rsid w:val="002D32C7"/>
    <w:rsid w:val="002D39DD"/>
    <w:rsid w:val="002D5D6A"/>
    <w:rsid w:val="002D6A30"/>
    <w:rsid w:val="002D7979"/>
    <w:rsid w:val="002E2512"/>
    <w:rsid w:val="002E2E31"/>
    <w:rsid w:val="002E309E"/>
    <w:rsid w:val="002E31AA"/>
    <w:rsid w:val="002E3BB4"/>
    <w:rsid w:val="002E5D75"/>
    <w:rsid w:val="002E5D76"/>
    <w:rsid w:val="002E6597"/>
    <w:rsid w:val="002E6AE9"/>
    <w:rsid w:val="002E6F1F"/>
    <w:rsid w:val="002E7AF5"/>
    <w:rsid w:val="002F0EB5"/>
    <w:rsid w:val="002F280D"/>
    <w:rsid w:val="002F2F7F"/>
    <w:rsid w:val="002F3072"/>
    <w:rsid w:val="002F38AA"/>
    <w:rsid w:val="002F3B34"/>
    <w:rsid w:val="002F400A"/>
    <w:rsid w:val="002F4177"/>
    <w:rsid w:val="002F44D3"/>
    <w:rsid w:val="002F4602"/>
    <w:rsid w:val="002F5087"/>
    <w:rsid w:val="002F6430"/>
    <w:rsid w:val="00301A68"/>
    <w:rsid w:val="00301CAF"/>
    <w:rsid w:val="00302BE1"/>
    <w:rsid w:val="00303783"/>
    <w:rsid w:val="00304042"/>
    <w:rsid w:val="00304614"/>
    <w:rsid w:val="003069C0"/>
    <w:rsid w:val="003069FD"/>
    <w:rsid w:val="00306B1B"/>
    <w:rsid w:val="00306C55"/>
    <w:rsid w:val="003102D3"/>
    <w:rsid w:val="00310AAA"/>
    <w:rsid w:val="00312D1E"/>
    <w:rsid w:val="0031341B"/>
    <w:rsid w:val="0031462C"/>
    <w:rsid w:val="00314FCC"/>
    <w:rsid w:val="003157DA"/>
    <w:rsid w:val="00315AC1"/>
    <w:rsid w:val="00316480"/>
    <w:rsid w:val="003168A4"/>
    <w:rsid w:val="003173E2"/>
    <w:rsid w:val="00317868"/>
    <w:rsid w:val="0032065D"/>
    <w:rsid w:val="0032289E"/>
    <w:rsid w:val="003238B5"/>
    <w:rsid w:val="003241F0"/>
    <w:rsid w:val="003256A3"/>
    <w:rsid w:val="00325A1A"/>
    <w:rsid w:val="00325D00"/>
    <w:rsid w:val="0032609B"/>
    <w:rsid w:val="00326BD6"/>
    <w:rsid w:val="003271AE"/>
    <w:rsid w:val="00327BAA"/>
    <w:rsid w:val="003305C0"/>
    <w:rsid w:val="003315D0"/>
    <w:rsid w:val="00332519"/>
    <w:rsid w:val="00333E4A"/>
    <w:rsid w:val="003356FD"/>
    <w:rsid w:val="00336DE9"/>
    <w:rsid w:val="0034061D"/>
    <w:rsid w:val="003412E4"/>
    <w:rsid w:val="00342201"/>
    <w:rsid w:val="00350BFC"/>
    <w:rsid w:val="00351B70"/>
    <w:rsid w:val="0035211F"/>
    <w:rsid w:val="003534B8"/>
    <w:rsid w:val="003541D9"/>
    <w:rsid w:val="0035532E"/>
    <w:rsid w:val="003558B7"/>
    <w:rsid w:val="00360797"/>
    <w:rsid w:val="00360DA4"/>
    <w:rsid w:val="00362D0F"/>
    <w:rsid w:val="00362E5D"/>
    <w:rsid w:val="00364AAF"/>
    <w:rsid w:val="0036597D"/>
    <w:rsid w:val="00371F49"/>
    <w:rsid w:val="00372280"/>
    <w:rsid w:val="00373D30"/>
    <w:rsid w:val="00375296"/>
    <w:rsid w:val="003774E5"/>
    <w:rsid w:val="0038092D"/>
    <w:rsid w:val="0038389D"/>
    <w:rsid w:val="00384985"/>
    <w:rsid w:val="003855C8"/>
    <w:rsid w:val="00385A97"/>
    <w:rsid w:val="00387EF6"/>
    <w:rsid w:val="0039113A"/>
    <w:rsid w:val="00392CEB"/>
    <w:rsid w:val="00392E70"/>
    <w:rsid w:val="003944FD"/>
    <w:rsid w:val="00397DB3"/>
    <w:rsid w:val="003A2630"/>
    <w:rsid w:val="003A4730"/>
    <w:rsid w:val="003A6BD1"/>
    <w:rsid w:val="003A728C"/>
    <w:rsid w:val="003B08F5"/>
    <w:rsid w:val="003B1327"/>
    <w:rsid w:val="003B1C1F"/>
    <w:rsid w:val="003B1C25"/>
    <w:rsid w:val="003B5307"/>
    <w:rsid w:val="003B5A89"/>
    <w:rsid w:val="003B6B21"/>
    <w:rsid w:val="003B7D3A"/>
    <w:rsid w:val="003C0323"/>
    <w:rsid w:val="003C04F0"/>
    <w:rsid w:val="003C0B9A"/>
    <w:rsid w:val="003C1EF4"/>
    <w:rsid w:val="003C205B"/>
    <w:rsid w:val="003C3782"/>
    <w:rsid w:val="003C4926"/>
    <w:rsid w:val="003C5006"/>
    <w:rsid w:val="003C5BD1"/>
    <w:rsid w:val="003C6B48"/>
    <w:rsid w:val="003C729C"/>
    <w:rsid w:val="003C775A"/>
    <w:rsid w:val="003C7CE3"/>
    <w:rsid w:val="003D043C"/>
    <w:rsid w:val="003D2094"/>
    <w:rsid w:val="003D2422"/>
    <w:rsid w:val="003D5981"/>
    <w:rsid w:val="003D6702"/>
    <w:rsid w:val="003E2689"/>
    <w:rsid w:val="003E30E0"/>
    <w:rsid w:val="003E3F33"/>
    <w:rsid w:val="003E6C7D"/>
    <w:rsid w:val="003E6CFC"/>
    <w:rsid w:val="003E76F6"/>
    <w:rsid w:val="003E77D9"/>
    <w:rsid w:val="003F0027"/>
    <w:rsid w:val="003F1A1D"/>
    <w:rsid w:val="003F3DE0"/>
    <w:rsid w:val="003F46BE"/>
    <w:rsid w:val="00403BB2"/>
    <w:rsid w:val="004054ED"/>
    <w:rsid w:val="00406A04"/>
    <w:rsid w:val="0040771C"/>
    <w:rsid w:val="00410D05"/>
    <w:rsid w:val="00411878"/>
    <w:rsid w:val="00412A29"/>
    <w:rsid w:val="004143A2"/>
    <w:rsid w:val="0041479A"/>
    <w:rsid w:val="00415240"/>
    <w:rsid w:val="00415A01"/>
    <w:rsid w:val="00415BE6"/>
    <w:rsid w:val="004168F3"/>
    <w:rsid w:val="00416B04"/>
    <w:rsid w:val="004178DC"/>
    <w:rsid w:val="00417B3C"/>
    <w:rsid w:val="0042166B"/>
    <w:rsid w:val="004235FD"/>
    <w:rsid w:val="004256DD"/>
    <w:rsid w:val="00426319"/>
    <w:rsid w:val="004310BC"/>
    <w:rsid w:val="004312A1"/>
    <w:rsid w:val="00431581"/>
    <w:rsid w:val="004316E1"/>
    <w:rsid w:val="00431705"/>
    <w:rsid w:val="00431B0A"/>
    <w:rsid w:val="004339B9"/>
    <w:rsid w:val="00435FBF"/>
    <w:rsid w:val="0044111A"/>
    <w:rsid w:val="004423EB"/>
    <w:rsid w:val="00442714"/>
    <w:rsid w:val="00442CC5"/>
    <w:rsid w:val="00442E66"/>
    <w:rsid w:val="00443A7E"/>
    <w:rsid w:val="00443D37"/>
    <w:rsid w:val="00443D70"/>
    <w:rsid w:val="004452BB"/>
    <w:rsid w:val="00445391"/>
    <w:rsid w:val="00445B52"/>
    <w:rsid w:val="004463C0"/>
    <w:rsid w:val="00447AD4"/>
    <w:rsid w:val="00452757"/>
    <w:rsid w:val="00453C4C"/>
    <w:rsid w:val="00454983"/>
    <w:rsid w:val="00461390"/>
    <w:rsid w:val="00462430"/>
    <w:rsid w:val="004624AE"/>
    <w:rsid w:val="00463BC0"/>
    <w:rsid w:val="00464300"/>
    <w:rsid w:val="004655C6"/>
    <w:rsid w:val="00465D64"/>
    <w:rsid w:val="004663AA"/>
    <w:rsid w:val="004672E0"/>
    <w:rsid w:val="00467510"/>
    <w:rsid w:val="004704CD"/>
    <w:rsid w:val="00470884"/>
    <w:rsid w:val="00470E5D"/>
    <w:rsid w:val="00471CD4"/>
    <w:rsid w:val="00471FA4"/>
    <w:rsid w:val="0047235C"/>
    <w:rsid w:val="004737D2"/>
    <w:rsid w:val="0047431E"/>
    <w:rsid w:val="0047441B"/>
    <w:rsid w:val="00475BF3"/>
    <w:rsid w:val="00476C9E"/>
    <w:rsid w:val="00480F40"/>
    <w:rsid w:val="00481408"/>
    <w:rsid w:val="00482E7C"/>
    <w:rsid w:val="004830C2"/>
    <w:rsid w:val="00485033"/>
    <w:rsid w:val="0048662F"/>
    <w:rsid w:val="00486C2A"/>
    <w:rsid w:val="004873DE"/>
    <w:rsid w:val="00487EA7"/>
    <w:rsid w:val="00487EB4"/>
    <w:rsid w:val="00491CEB"/>
    <w:rsid w:val="004937B5"/>
    <w:rsid w:val="004940A0"/>
    <w:rsid w:val="004956CC"/>
    <w:rsid w:val="004A008D"/>
    <w:rsid w:val="004A0D56"/>
    <w:rsid w:val="004A2C07"/>
    <w:rsid w:val="004A42EA"/>
    <w:rsid w:val="004A430B"/>
    <w:rsid w:val="004A5A62"/>
    <w:rsid w:val="004A61C7"/>
    <w:rsid w:val="004A63DE"/>
    <w:rsid w:val="004A6CD9"/>
    <w:rsid w:val="004A7964"/>
    <w:rsid w:val="004B01F3"/>
    <w:rsid w:val="004B280F"/>
    <w:rsid w:val="004B333C"/>
    <w:rsid w:val="004B37D3"/>
    <w:rsid w:val="004B3F2A"/>
    <w:rsid w:val="004B4016"/>
    <w:rsid w:val="004B4027"/>
    <w:rsid w:val="004B48DB"/>
    <w:rsid w:val="004B5267"/>
    <w:rsid w:val="004B5575"/>
    <w:rsid w:val="004B70CC"/>
    <w:rsid w:val="004C0D75"/>
    <w:rsid w:val="004C1157"/>
    <w:rsid w:val="004C265F"/>
    <w:rsid w:val="004C3A21"/>
    <w:rsid w:val="004C4497"/>
    <w:rsid w:val="004C5C27"/>
    <w:rsid w:val="004C5EBC"/>
    <w:rsid w:val="004D1133"/>
    <w:rsid w:val="004D1FAB"/>
    <w:rsid w:val="004D3634"/>
    <w:rsid w:val="004D4601"/>
    <w:rsid w:val="004D4D06"/>
    <w:rsid w:val="004D59AC"/>
    <w:rsid w:val="004D646C"/>
    <w:rsid w:val="004D7EC4"/>
    <w:rsid w:val="004E12BF"/>
    <w:rsid w:val="004E1482"/>
    <w:rsid w:val="004E32BD"/>
    <w:rsid w:val="004E536F"/>
    <w:rsid w:val="004E53A0"/>
    <w:rsid w:val="004E5CE4"/>
    <w:rsid w:val="004F1082"/>
    <w:rsid w:val="004F1B27"/>
    <w:rsid w:val="004F1C7C"/>
    <w:rsid w:val="004F455B"/>
    <w:rsid w:val="004F4D6B"/>
    <w:rsid w:val="00500897"/>
    <w:rsid w:val="005009AE"/>
    <w:rsid w:val="00502190"/>
    <w:rsid w:val="005046C8"/>
    <w:rsid w:val="00506EE0"/>
    <w:rsid w:val="00507D45"/>
    <w:rsid w:val="00507D65"/>
    <w:rsid w:val="00512FD3"/>
    <w:rsid w:val="0051495B"/>
    <w:rsid w:val="00516AC3"/>
    <w:rsid w:val="005174A1"/>
    <w:rsid w:val="0052002E"/>
    <w:rsid w:val="0052402A"/>
    <w:rsid w:val="0052418F"/>
    <w:rsid w:val="005248B2"/>
    <w:rsid w:val="00526782"/>
    <w:rsid w:val="00527526"/>
    <w:rsid w:val="00530C74"/>
    <w:rsid w:val="005322BD"/>
    <w:rsid w:val="0053368C"/>
    <w:rsid w:val="005343DC"/>
    <w:rsid w:val="005353F2"/>
    <w:rsid w:val="00536E1E"/>
    <w:rsid w:val="00537AAD"/>
    <w:rsid w:val="005408B5"/>
    <w:rsid w:val="0054091D"/>
    <w:rsid w:val="005429E6"/>
    <w:rsid w:val="00546897"/>
    <w:rsid w:val="00546BCC"/>
    <w:rsid w:val="00551EA1"/>
    <w:rsid w:val="0055257D"/>
    <w:rsid w:val="00552925"/>
    <w:rsid w:val="00553391"/>
    <w:rsid w:val="0055357C"/>
    <w:rsid w:val="0055560F"/>
    <w:rsid w:val="005560B4"/>
    <w:rsid w:val="00556B61"/>
    <w:rsid w:val="005604D0"/>
    <w:rsid w:val="00560AE6"/>
    <w:rsid w:val="00561CB5"/>
    <w:rsid w:val="00561D61"/>
    <w:rsid w:val="00561F15"/>
    <w:rsid w:val="00562702"/>
    <w:rsid w:val="00563451"/>
    <w:rsid w:val="00563A04"/>
    <w:rsid w:val="00563F9C"/>
    <w:rsid w:val="00565C63"/>
    <w:rsid w:val="00567137"/>
    <w:rsid w:val="00567986"/>
    <w:rsid w:val="00570B5F"/>
    <w:rsid w:val="00572A2D"/>
    <w:rsid w:val="00572CE1"/>
    <w:rsid w:val="005746F7"/>
    <w:rsid w:val="00577D27"/>
    <w:rsid w:val="00580157"/>
    <w:rsid w:val="00582368"/>
    <w:rsid w:val="005841D5"/>
    <w:rsid w:val="005859D1"/>
    <w:rsid w:val="0058620F"/>
    <w:rsid w:val="00586CB4"/>
    <w:rsid w:val="005870E6"/>
    <w:rsid w:val="005878E2"/>
    <w:rsid w:val="00591255"/>
    <w:rsid w:val="00591AB8"/>
    <w:rsid w:val="00591CE2"/>
    <w:rsid w:val="00592EF7"/>
    <w:rsid w:val="00593197"/>
    <w:rsid w:val="00593891"/>
    <w:rsid w:val="00594E16"/>
    <w:rsid w:val="00597708"/>
    <w:rsid w:val="005A042A"/>
    <w:rsid w:val="005A2CCE"/>
    <w:rsid w:val="005A3ADE"/>
    <w:rsid w:val="005A5999"/>
    <w:rsid w:val="005A7894"/>
    <w:rsid w:val="005A7957"/>
    <w:rsid w:val="005A7D22"/>
    <w:rsid w:val="005B015B"/>
    <w:rsid w:val="005B07EB"/>
    <w:rsid w:val="005B0D6A"/>
    <w:rsid w:val="005B0EA1"/>
    <w:rsid w:val="005B1028"/>
    <w:rsid w:val="005B312A"/>
    <w:rsid w:val="005B3A36"/>
    <w:rsid w:val="005B4852"/>
    <w:rsid w:val="005C0C40"/>
    <w:rsid w:val="005C1E10"/>
    <w:rsid w:val="005C3791"/>
    <w:rsid w:val="005C45A1"/>
    <w:rsid w:val="005C45F0"/>
    <w:rsid w:val="005C6570"/>
    <w:rsid w:val="005C6DD1"/>
    <w:rsid w:val="005C7A97"/>
    <w:rsid w:val="005D0481"/>
    <w:rsid w:val="005D3D17"/>
    <w:rsid w:val="005D439B"/>
    <w:rsid w:val="005D6401"/>
    <w:rsid w:val="005E02BB"/>
    <w:rsid w:val="005E03B9"/>
    <w:rsid w:val="005E082A"/>
    <w:rsid w:val="005E1B27"/>
    <w:rsid w:val="005E2A06"/>
    <w:rsid w:val="005E35D0"/>
    <w:rsid w:val="005E36B3"/>
    <w:rsid w:val="005E3946"/>
    <w:rsid w:val="005E6919"/>
    <w:rsid w:val="005E75AE"/>
    <w:rsid w:val="005E7D9C"/>
    <w:rsid w:val="005F07F3"/>
    <w:rsid w:val="005F0CAD"/>
    <w:rsid w:val="005F0CB4"/>
    <w:rsid w:val="005F12B4"/>
    <w:rsid w:val="005F2208"/>
    <w:rsid w:val="005F2AF8"/>
    <w:rsid w:val="005F2EC6"/>
    <w:rsid w:val="005F3056"/>
    <w:rsid w:val="005F3717"/>
    <w:rsid w:val="005F3E47"/>
    <w:rsid w:val="005F4B65"/>
    <w:rsid w:val="005F5689"/>
    <w:rsid w:val="005F5CA4"/>
    <w:rsid w:val="005F638E"/>
    <w:rsid w:val="005F655C"/>
    <w:rsid w:val="005F6F20"/>
    <w:rsid w:val="005F7C54"/>
    <w:rsid w:val="006017E3"/>
    <w:rsid w:val="00603651"/>
    <w:rsid w:val="00604183"/>
    <w:rsid w:val="00604967"/>
    <w:rsid w:val="00604B64"/>
    <w:rsid w:val="006062ED"/>
    <w:rsid w:val="00607865"/>
    <w:rsid w:val="00612460"/>
    <w:rsid w:val="00612B92"/>
    <w:rsid w:val="00612DBC"/>
    <w:rsid w:val="00612FA0"/>
    <w:rsid w:val="006202C2"/>
    <w:rsid w:val="00621253"/>
    <w:rsid w:val="0062331A"/>
    <w:rsid w:val="00624044"/>
    <w:rsid w:val="00624B84"/>
    <w:rsid w:val="0062756D"/>
    <w:rsid w:val="00627981"/>
    <w:rsid w:val="006308E1"/>
    <w:rsid w:val="00631925"/>
    <w:rsid w:val="006326FB"/>
    <w:rsid w:val="00634EDF"/>
    <w:rsid w:val="0063640C"/>
    <w:rsid w:val="00636CE0"/>
    <w:rsid w:val="006378FE"/>
    <w:rsid w:val="00642716"/>
    <w:rsid w:val="0064288F"/>
    <w:rsid w:val="00644D36"/>
    <w:rsid w:val="006451CF"/>
    <w:rsid w:val="00647729"/>
    <w:rsid w:val="00647921"/>
    <w:rsid w:val="006506AC"/>
    <w:rsid w:val="00651F54"/>
    <w:rsid w:val="006529F6"/>
    <w:rsid w:val="00652BBA"/>
    <w:rsid w:val="00653F33"/>
    <w:rsid w:val="0065528E"/>
    <w:rsid w:val="00655C1E"/>
    <w:rsid w:val="00657FB5"/>
    <w:rsid w:val="006618EA"/>
    <w:rsid w:val="00661F2D"/>
    <w:rsid w:val="006625F7"/>
    <w:rsid w:val="0066474D"/>
    <w:rsid w:val="006664C7"/>
    <w:rsid w:val="006667D4"/>
    <w:rsid w:val="00667C5F"/>
    <w:rsid w:val="00671010"/>
    <w:rsid w:val="00672808"/>
    <w:rsid w:val="006730AF"/>
    <w:rsid w:val="00675C4C"/>
    <w:rsid w:val="0067631F"/>
    <w:rsid w:val="0067690D"/>
    <w:rsid w:val="00676A92"/>
    <w:rsid w:val="00676C21"/>
    <w:rsid w:val="00677CB5"/>
    <w:rsid w:val="00677FB2"/>
    <w:rsid w:val="00680B13"/>
    <w:rsid w:val="00680B45"/>
    <w:rsid w:val="00682DD3"/>
    <w:rsid w:val="006845D3"/>
    <w:rsid w:val="00692B98"/>
    <w:rsid w:val="00692FCD"/>
    <w:rsid w:val="00695852"/>
    <w:rsid w:val="00696555"/>
    <w:rsid w:val="006966D9"/>
    <w:rsid w:val="00697099"/>
    <w:rsid w:val="006973F8"/>
    <w:rsid w:val="00697B9D"/>
    <w:rsid w:val="006A019F"/>
    <w:rsid w:val="006A167B"/>
    <w:rsid w:val="006A17D2"/>
    <w:rsid w:val="006A1E6C"/>
    <w:rsid w:val="006A336B"/>
    <w:rsid w:val="006A479B"/>
    <w:rsid w:val="006A4B59"/>
    <w:rsid w:val="006A7291"/>
    <w:rsid w:val="006A7F0E"/>
    <w:rsid w:val="006B042B"/>
    <w:rsid w:val="006B0854"/>
    <w:rsid w:val="006B0D6D"/>
    <w:rsid w:val="006B1E37"/>
    <w:rsid w:val="006B219E"/>
    <w:rsid w:val="006B2579"/>
    <w:rsid w:val="006B25B9"/>
    <w:rsid w:val="006B34AE"/>
    <w:rsid w:val="006B4B6F"/>
    <w:rsid w:val="006C0F46"/>
    <w:rsid w:val="006C11CF"/>
    <w:rsid w:val="006C22DB"/>
    <w:rsid w:val="006C263A"/>
    <w:rsid w:val="006C34C8"/>
    <w:rsid w:val="006C34F5"/>
    <w:rsid w:val="006C3551"/>
    <w:rsid w:val="006C41D7"/>
    <w:rsid w:val="006C4A5E"/>
    <w:rsid w:val="006C4CE6"/>
    <w:rsid w:val="006C5F1D"/>
    <w:rsid w:val="006C6F87"/>
    <w:rsid w:val="006C79CA"/>
    <w:rsid w:val="006D020D"/>
    <w:rsid w:val="006D09E6"/>
    <w:rsid w:val="006D15AF"/>
    <w:rsid w:val="006D1C8E"/>
    <w:rsid w:val="006D1F4A"/>
    <w:rsid w:val="006D446E"/>
    <w:rsid w:val="006D4D8C"/>
    <w:rsid w:val="006D5534"/>
    <w:rsid w:val="006D690C"/>
    <w:rsid w:val="006D6F04"/>
    <w:rsid w:val="006D72CD"/>
    <w:rsid w:val="006E0E9D"/>
    <w:rsid w:val="006E12CC"/>
    <w:rsid w:val="006E349D"/>
    <w:rsid w:val="006E38BB"/>
    <w:rsid w:val="006E39AE"/>
    <w:rsid w:val="006E7D43"/>
    <w:rsid w:val="006E7F13"/>
    <w:rsid w:val="006E7F24"/>
    <w:rsid w:val="006F0E64"/>
    <w:rsid w:val="006F0F11"/>
    <w:rsid w:val="006F1043"/>
    <w:rsid w:val="006F142F"/>
    <w:rsid w:val="006F27C9"/>
    <w:rsid w:val="006F2D07"/>
    <w:rsid w:val="006F41CD"/>
    <w:rsid w:val="006F5FE9"/>
    <w:rsid w:val="006F647B"/>
    <w:rsid w:val="006F7AF8"/>
    <w:rsid w:val="0070013A"/>
    <w:rsid w:val="0070018C"/>
    <w:rsid w:val="00701041"/>
    <w:rsid w:val="00701DFE"/>
    <w:rsid w:val="0070452C"/>
    <w:rsid w:val="00705FA8"/>
    <w:rsid w:val="00707688"/>
    <w:rsid w:val="00707E07"/>
    <w:rsid w:val="00710C18"/>
    <w:rsid w:val="007134E6"/>
    <w:rsid w:val="00715F98"/>
    <w:rsid w:val="00716B56"/>
    <w:rsid w:val="00716D93"/>
    <w:rsid w:val="007218B6"/>
    <w:rsid w:val="00722F19"/>
    <w:rsid w:val="00723D40"/>
    <w:rsid w:val="00724497"/>
    <w:rsid w:val="007268E5"/>
    <w:rsid w:val="00731DB2"/>
    <w:rsid w:val="0073204B"/>
    <w:rsid w:val="00735172"/>
    <w:rsid w:val="00736C23"/>
    <w:rsid w:val="00737020"/>
    <w:rsid w:val="00737B68"/>
    <w:rsid w:val="007409F0"/>
    <w:rsid w:val="007418EA"/>
    <w:rsid w:val="00742193"/>
    <w:rsid w:val="00743A7F"/>
    <w:rsid w:val="00744FFF"/>
    <w:rsid w:val="00746165"/>
    <w:rsid w:val="00750B5C"/>
    <w:rsid w:val="00752EA9"/>
    <w:rsid w:val="0075399C"/>
    <w:rsid w:val="00753A7C"/>
    <w:rsid w:val="0075559E"/>
    <w:rsid w:val="007559CE"/>
    <w:rsid w:val="00761E1E"/>
    <w:rsid w:val="00761F11"/>
    <w:rsid w:val="00762122"/>
    <w:rsid w:val="00764628"/>
    <w:rsid w:val="00764ADC"/>
    <w:rsid w:val="00765AB0"/>
    <w:rsid w:val="0076605E"/>
    <w:rsid w:val="007663E8"/>
    <w:rsid w:val="0076699A"/>
    <w:rsid w:val="00770CE3"/>
    <w:rsid w:val="00771580"/>
    <w:rsid w:val="007715A8"/>
    <w:rsid w:val="007728F9"/>
    <w:rsid w:val="00772DAE"/>
    <w:rsid w:val="007749AA"/>
    <w:rsid w:val="00781AE7"/>
    <w:rsid w:val="00781FE1"/>
    <w:rsid w:val="0078338A"/>
    <w:rsid w:val="00784846"/>
    <w:rsid w:val="007853C9"/>
    <w:rsid w:val="007870F6"/>
    <w:rsid w:val="00787802"/>
    <w:rsid w:val="007900A2"/>
    <w:rsid w:val="00792584"/>
    <w:rsid w:val="00795C33"/>
    <w:rsid w:val="00796D26"/>
    <w:rsid w:val="007A0250"/>
    <w:rsid w:val="007A0660"/>
    <w:rsid w:val="007A1026"/>
    <w:rsid w:val="007A419F"/>
    <w:rsid w:val="007A4AD8"/>
    <w:rsid w:val="007A5D74"/>
    <w:rsid w:val="007A7EDE"/>
    <w:rsid w:val="007B01CA"/>
    <w:rsid w:val="007B2C1D"/>
    <w:rsid w:val="007B6C39"/>
    <w:rsid w:val="007B7438"/>
    <w:rsid w:val="007C0381"/>
    <w:rsid w:val="007C11A9"/>
    <w:rsid w:val="007C1302"/>
    <w:rsid w:val="007C2A0F"/>
    <w:rsid w:val="007C2A58"/>
    <w:rsid w:val="007C4100"/>
    <w:rsid w:val="007C486A"/>
    <w:rsid w:val="007C5B18"/>
    <w:rsid w:val="007C5B20"/>
    <w:rsid w:val="007C5FF8"/>
    <w:rsid w:val="007C7192"/>
    <w:rsid w:val="007C7CA8"/>
    <w:rsid w:val="007D099F"/>
    <w:rsid w:val="007D1346"/>
    <w:rsid w:val="007D48DF"/>
    <w:rsid w:val="007D495D"/>
    <w:rsid w:val="007D586F"/>
    <w:rsid w:val="007D5A2C"/>
    <w:rsid w:val="007E033F"/>
    <w:rsid w:val="007E1D4C"/>
    <w:rsid w:val="007E4E27"/>
    <w:rsid w:val="007E54B3"/>
    <w:rsid w:val="007E5FAC"/>
    <w:rsid w:val="007E746F"/>
    <w:rsid w:val="007E772B"/>
    <w:rsid w:val="007F09AB"/>
    <w:rsid w:val="007F1973"/>
    <w:rsid w:val="007F1D54"/>
    <w:rsid w:val="007F2661"/>
    <w:rsid w:val="007F2B78"/>
    <w:rsid w:val="007F3F3C"/>
    <w:rsid w:val="007F40C5"/>
    <w:rsid w:val="007F458F"/>
    <w:rsid w:val="007F4C36"/>
    <w:rsid w:val="007F4E58"/>
    <w:rsid w:val="007F5940"/>
    <w:rsid w:val="007F7C45"/>
    <w:rsid w:val="008017FE"/>
    <w:rsid w:val="008020B9"/>
    <w:rsid w:val="008058CA"/>
    <w:rsid w:val="0081085B"/>
    <w:rsid w:val="00810902"/>
    <w:rsid w:val="008112B2"/>
    <w:rsid w:val="00812332"/>
    <w:rsid w:val="00812D0A"/>
    <w:rsid w:val="00816157"/>
    <w:rsid w:val="00816D13"/>
    <w:rsid w:val="008173A0"/>
    <w:rsid w:val="00820AFC"/>
    <w:rsid w:val="00823D5E"/>
    <w:rsid w:val="00824A86"/>
    <w:rsid w:val="00824AD1"/>
    <w:rsid w:val="00824DE9"/>
    <w:rsid w:val="008252BA"/>
    <w:rsid w:val="00825AFA"/>
    <w:rsid w:val="008261C5"/>
    <w:rsid w:val="00830717"/>
    <w:rsid w:val="00833D66"/>
    <w:rsid w:val="0083482D"/>
    <w:rsid w:val="00837BCC"/>
    <w:rsid w:val="00840C42"/>
    <w:rsid w:val="00841AE7"/>
    <w:rsid w:val="00845FC0"/>
    <w:rsid w:val="00846E47"/>
    <w:rsid w:val="00847C60"/>
    <w:rsid w:val="008526F4"/>
    <w:rsid w:val="00852F6E"/>
    <w:rsid w:val="00854E8A"/>
    <w:rsid w:val="0085507C"/>
    <w:rsid w:val="008551B8"/>
    <w:rsid w:val="00856529"/>
    <w:rsid w:val="0085779B"/>
    <w:rsid w:val="00857B07"/>
    <w:rsid w:val="00861371"/>
    <w:rsid w:val="00861A96"/>
    <w:rsid w:val="00861ABA"/>
    <w:rsid w:val="00862A2A"/>
    <w:rsid w:val="00864B65"/>
    <w:rsid w:val="00865BD5"/>
    <w:rsid w:val="00867550"/>
    <w:rsid w:val="00870871"/>
    <w:rsid w:val="00870BFD"/>
    <w:rsid w:val="00870DC1"/>
    <w:rsid w:val="00872456"/>
    <w:rsid w:val="008724D7"/>
    <w:rsid w:val="008734AA"/>
    <w:rsid w:val="008754A0"/>
    <w:rsid w:val="00875C88"/>
    <w:rsid w:val="00875D6C"/>
    <w:rsid w:val="0087614F"/>
    <w:rsid w:val="00876E75"/>
    <w:rsid w:val="00877AD4"/>
    <w:rsid w:val="008811AF"/>
    <w:rsid w:val="00881A41"/>
    <w:rsid w:val="00881EB0"/>
    <w:rsid w:val="008824CF"/>
    <w:rsid w:val="00883102"/>
    <w:rsid w:val="00883EE3"/>
    <w:rsid w:val="0088644F"/>
    <w:rsid w:val="008866D2"/>
    <w:rsid w:val="00887994"/>
    <w:rsid w:val="008907C1"/>
    <w:rsid w:val="00891AB5"/>
    <w:rsid w:val="008941A4"/>
    <w:rsid w:val="008950A6"/>
    <w:rsid w:val="008954BE"/>
    <w:rsid w:val="00895913"/>
    <w:rsid w:val="00896C72"/>
    <w:rsid w:val="00896C98"/>
    <w:rsid w:val="00897638"/>
    <w:rsid w:val="00897AE1"/>
    <w:rsid w:val="008A139D"/>
    <w:rsid w:val="008A1E47"/>
    <w:rsid w:val="008A34B9"/>
    <w:rsid w:val="008A3732"/>
    <w:rsid w:val="008A3A54"/>
    <w:rsid w:val="008A4A65"/>
    <w:rsid w:val="008A5860"/>
    <w:rsid w:val="008A64A1"/>
    <w:rsid w:val="008A6ED1"/>
    <w:rsid w:val="008A791E"/>
    <w:rsid w:val="008B0657"/>
    <w:rsid w:val="008B12FE"/>
    <w:rsid w:val="008B2625"/>
    <w:rsid w:val="008B2FE1"/>
    <w:rsid w:val="008B5D31"/>
    <w:rsid w:val="008C320F"/>
    <w:rsid w:val="008C480B"/>
    <w:rsid w:val="008C4826"/>
    <w:rsid w:val="008C5786"/>
    <w:rsid w:val="008C586C"/>
    <w:rsid w:val="008C58C0"/>
    <w:rsid w:val="008D0961"/>
    <w:rsid w:val="008D15D5"/>
    <w:rsid w:val="008D209C"/>
    <w:rsid w:val="008D2B38"/>
    <w:rsid w:val="008D3046"/>
    <w:rsid w:val="008D39BA"/>
    <w:rsid w:val="008D68BB"/>
    <w:rsid w:val="008D6B4A"/>
    <w:rsid w:val="008D7E92"/>
    <w:rsid w:val="008E0316"/>
    <w:rsid w:val="008E03C7"/>
    <w:rsid w:val="008E1C5F"/>
    <w:rsid w:val="008E4DA0"/>
    <w:rsid w:val="008E5BB3"/>
    <w:rsid w:val="008E78EF"/>
    <w:rsid w:val="008E79DD"/>
    <w:rsid w:val="008E7CCF"/>
    <w:rsid w:val="008F02D7"/>
    <w:rsid w:val="008F1DD2"/>
    <w:rsid w:val="008F2AB1"/>
    <w:rsid w:val="008F4213"/>
    <w:rsid w:val="008F4306"/>
    <w:rsid w:val="008F5B06"/>
    <w:rsid w:val="008F68D2"/>
    <w:rsid w:val="008F7E79"/>
    <w:rsid w:val="00900649"/>
    <w:rsid w:val="00900EAB"/>
    <w:rsid w:val="009019D1"/>
    <w:rsid w:val="0090306D"/>
    <w:rsid w:val="00905AD3"/>
    <w:rsid w:val="00906C54"/>
    <w:rsid w:val="0091080E"/>
    <w:rsid w:val="00912ACA"/>
    <w:rsid w:val="00916353"/>
    <w:rsid w:val="009219AE"/>
    <w:rsid w:val="00921B9B"/>
    <w:rsid w:val="00922C5A"/>
    <w:rsid w:val="00923244"/>
    <w:rsid w:val="00925780"/>
    <w:rsid w:val="00931148"/>
    <w:rsid w:val="0093149D"/>
    <w:rsid w:val="00931CA8"/>
    <w:rsid w:val="009327A3"/>
    <w:rsid w:val="00932CED"/>
    <w:rsid w:val="00933DEB"/>
    <w:rsid w:val="009358F9"/>
    <w:rsid w:val="00935978"/>
    <w:rsid w:val="00936350"/>
    <w:rsid w:val="00940854"/>
    <w:rsid w:val="00941822"/>
    <w:rsid w:val="00941BE1"/>
    <w:rsid w:val="00941F94"/>
    <w:rsid w:val="00942062"/>
    <w:rsid w:val="00944248"/>
    <w:rsid w:val="00944361"/>
    <w:rsid w:val="009470C8"/>
    <w:rsid w:val="00947DFC"/>
    <w:rsid w:val="00950912"/>
    <w:rsid w:val="00952263"/>
    <w:rsid w:val="0095456E"/>
    <w:rsid w:val="009547BD"/>
    <w:rsid w:val="00955BD0"/>
    <w:rsid w:val="00956E87"/>
    <w:rsid w:val="009570E5"/>
    <w:rsid w:val="009578CA"/>
    <w:rsid w:val="00957A88"/>
    <w:rsid w:val="009601F5"/>
    <w:rsid w:val="00960E4A"/>
    <w:rsid w:val="009610C3"/>
    <w:rsid w:val="0096157B"/>
    <w:rsid w:val="009615B6"/>
    <w:rsid w:val="00962FB8"/>
    <w:rsid w:val="0096417B"/>
    <w:rsid w:val="0096713B"/>
    <w:rsid w:val="00967892"/>
    <w:rsid w:val="009702ED"/>
    <w:rsid w:val="00970F2C"/>
    <w:rsid w:val="00971A05"/>
    <w:rsid w:val="009721EC"/>
    <w:rsid w:val="00976B45"/>
    <w:rsid w:val="0097726C"/>
    <w:rsid w:val="00980C57"/>
    <w:rsid w:val="00982D26"/>
    <w:rsid w:val="00983359"/>
    <w:rsid w:val="0098399D"/>
    <w:rsid w:val="00984578"/>
    <w:rsid w:val="00984AA0"/>
    <w:rsid w:val="009852A4"/>
    <w:rsid w:val="00985F86"/>
    <w:rsid w:val="0098708D"/>
    <w:rsid w:val="00987C25"/>
    <w:rsid w:val="00990504"/>
    <w:rsid w:val="009905CC"/>
    <w:rsid w:val="00991232"/>
    <w:rsid w:val="00991B4A"/>
    <w:rsid w:val="00991E0E"/>
    <w:rsid w:val="00992DA4"/>
    <w:rsid w:val="0099348A"/>
    <w:rsid w:val="0099500B"/>
    <w:rsid w:val="00995648"/>
    <w:rsid w:val="009A14F9"/>
    <w:rsid w:val="009A1602"/>
    <w:rsid w:val="009A239B"/>
    <w:rsid w:val="009A4A1B"/>
    <w:rsid w:val="009A55B8"/>
    <w:rsid w:val="009A58D2"/>
    <w:rsid w:val="009A592C"/>
    <w:rsid w:val="009A718D"/>
    <w:rsid w:val="009B1DDA"/>
    <w:rsid w:val="009B2146"/>
    <w:rsid w:val="009B246A"/>
    <w:rsid w:val="009B4B35"/>
    <w:rsid w:val="009B584D"/>
    <w:rsid w:val="009B70D8"/>
    <w:rsid w:val="009C34A0"/>
    <w:rsid w:val="009C3773"/>
    <w:rsid w:val="009C46CA"/>
    <w:rsid w:val="009C6ED2"/>
    <w:rsid w:val="009C7B6F"/>
    <w:rsid w:val="009C7EF7"/>
    <w:rsid w:val="009D3F7E"/>
    <w:rsid w:val="009D44C3"/>
    <w:rsid w:val="009D5B00"/>
    <w:rsid w:val="009D6311"/>
    <w:rsid w:val="009D6D50"/>
    <w:rsid w:val="009D7793"/>
    <w:rsid w:val="009E1451"/>
    <w:rsid w:val="009E1E02"/>
    <w:rsid w:val="009E3116"/>
    <w:rsid w:val="009E3401"/>
    <w:rsid w:val="009E3498"/>
    <w:rsid w:val="009E4FD9"/>
    <w:rsid w:val="009E5562"/>
    <w:rsid w:val="009E6B9E"/>
    <w:rsid w:val="009E75DF"/>
    <w:rsid w:val="009F2452"/>
    <w:rsid w:val="009F26E6"/>
    <w:rsid w:val="009F37CE"/>
    <w:rsid w:val="009F5210"/>
    <w:rsid w:val="009F5F2D"/>
    <w:rsid w:val="00A010A1"/>
    <w:rsid w:val="00A02866"/>
    <w:rsid w:val="00A0373A"/>
    <w:rsid w:val="00A04B20"/>
    <w:rsid w:val="00A053D1"/>
    <w:rsid w:val="00A1171A"/>
    <w:rsid w:val="00A1201F"/>
    <w:rsid w:val="00A12272"/>
    <w:rsid w:val="00A12C02"/>
    <w:rsid w:val="00A13F9F"/>
    <w:rsid w:val="00A15D88"/>
    <w:rsid w:val="00A21D13"/>
    <w:rsid w:val="00A22BE8"/>
    <w:rsid w:val="00A23051"/>
    <w:rsid w:val="00A23AAF"/>
    <w:rsid w:val="00A25170"/>
    <w:rsid w:val="00A3149C"/>
    <w:rsid w:val="00A31A6D"/>
    <w:rsid w:val="00A327E8"/>
    <w:rsid w:val="00A35259"/>
    <w:rsid w:val="00A36880"/>
    <w:rsid w:val="00A43DCB"/>
    <w:rsid w:val="00A44C96"/>
    <w:rsid w:val="00A4570A"/>
    <w:rsid w:val="00A45AE4"/>
    <w:rsid w:val="00A46084"/>
    <w:rsid w:val="00A47EC2"/>
    <w:rsid w:val="00A50741"/>
    <w:rsid w:val="00A50F65"/>
    <w:rsid w:val="00A52195"/>
    <w:rsid w:val="00A52609"/>
    <w:rsid w:val="00A526D6"/>
    <w:rsid w:val="00A52883"/>
    <w:rsid w:val="00A54BA9"/>
    <w:rsid w:val="00A563FC"/>
    <w:rsid w:val="00A56885"/>
    <w:rsid w:val="00A606C5"/>
    <w:rsid w:val="00A60F32"/>
    <w:rsid w:val="00A61613"/>
    <w:rsid w:val="00A620DB"/>
    <w:rsid w:val="00A628C6"/>
    <w:rsid w:val="00A6351F"/>
    <w:rsid w:val="00A64C2C"/>
    <w:rsid w:val="00A64E17"/>
    <w:rsid w:val="00A652B8"/>
    <w:rsid w:val="00A66484"/>
    <w:rsid w:val="00A70E07"/>
    <w:rsid w:val="00A71618"/>
    <w:rsid w:val="00A71DB0"/>
    <w:rsid w:val="00A7268A"/>
    <w:rsid w:val="00A7360D"/>
    <w:rsid w:val="00A73E92"/>
    <w:rsid w:val="00A76914"/>
    <w:rsid w:val="00A76B65"/>
    <w:rsid w:val="00A773F9"/>
    <w:rsid w:val="00A800E1"/>
    <w:rsid w:val="00A801A8"/>
    <w:rsid w:val="00A81F88"/>
    <w:rsid w:val="00A82D3C"/>
    <w:rsid w:val="00A83BC6"/>
    <w:rsid w:val="00A84743"/>
    <w:rsid w:val="00A8485D"/>
    <w:rsid w:val="00A84EB1"/>
    <w:rsid w:val="00A85243"/>
    <w:rsid w:val="00A85314"/>
    <w:rsid w:val="00A862C8"/>
    <w:rsid w:val="00A87C4D"/>
    <w:rsid w:val="00A9058E"/>
    <w:rsid w:val="00A9061B"/>
    <w:rsid w:val="00A92C77"/>
    <w:rsid w:val="00A9325C"/>
    <w:rsid w:val="00A93A1F"/>
    <w:rsid w:val="00A944EB"/>
    <w:rsid w:val="00A9564A"/>
    <w:rsid w:val="00AA0CFC"/>
    <w:rsid w:val="00AA11BC"/>
    <w:rsid w:val="00AA3E54"/>
    <w:rsid w:val="00AA4ED8"/>
    <w:rsid w:val="00AA6392"/>
    <w:rsid w:val="00AA7455"/>
    <w:rsid w:val="00AA75D8"/>
    <w:rsid w:val="00AA7D55"/>
    <w:rsid w:val="00AB050B"/>
    <w:rsid w:val="00AB2A41"/>
    <w:rsid w:val="00AB2F8E"/>
    <w:rsid w:val="00AB38AE"/>
    <w:rsid w:val="00AB3AED"/>
    <w:rsid w:val="00AB41DB"/>
    <w:rsid w:val="00AB4778"/>
    <w:rsid w:val="00AB5E7F"/>
    <w:rsid w:val="00AB6C0E"/>
    <w:rsid w:val="00AB6D7F"/>
    <w:rsid w:val="00AB7034"/>
    <w:rsid w:val="00AB7FB7"/>
    <w:rsid w:val="00AC00D9"/>
    <w:rsid w:val="00AC07A0"/>
    <w:rsid w:val="00AC1568"/>
    <w:rsid w:val="00AC3253"/>
    <w:rsid w:val="00AC4022"/>
    <w:rsid w:val="00AC4AD3"/>
    <w:rsid w:val="00AC5125"/>
    <w:rsid w:val="00AC5424"/>
    <w:rsid w:val="00AC6F4A"/>
    <w:rsid w:val="00AD0223"/>
    <w:rsid w:val="00AD133D"/>
    <w:rsid w:val="00AD13CE"/>
    <w:rsid w:val="00AD1447"/>
    <w:rsid w:val="00AD182B"/>
    <w:rsid w:val="00AD29EF"/>
    <w:rsid w:val="00AD2E34"/>
    <w:rsid w:val="00AD2E9D"/>
    <w:rsid w:val="00AD561D"/>
    <w:rsid w:val="00AD5F99"/>
    <w:rsid w:val="00AD680C"/>
    <w:rsid w:val="00AE19AB"/>
    <w:rsid w:val="00AE1E67"/>
    <w:rsid w:val="00AE24D6"/>
    <w:rsid w:val="00AE2A47"/>
    <w:rsid w:val="00AE3161"/>
    <w:rsid w:val="00AE4109"/>
    <w:rsid w:val="00AE4D9E"/>
    <w:rsid w:val="00AE640F"/>
    <w:rsid w:val="00AE70EA"/>
    <w:rsid w:val="00AF06CB"/>
    <w:rsid w:val="00AF1B9C"/>
    <w:rsid w:val="00AF2BFB"/>
    <w:rsid w:val="00AF3854"/>
    <w:rsid w:val="00AF4CA9"/>
    <w:rsid w:val="00AF611C"/>
    <w:rsid w:val="00AF72DC"/>
    <w:rsid w:val="00B03EAA"/>
    <w:rsid w:val="00B06494"/>
    <w:rsid w:val="00B06A73"/>
    <w:rsid w:val="00B07182"/>
    <w:rsid w:val="00B07F43"/>
    <w:rsid w:val="00B10DF0"/>
    <w:rsid w:val="00B13277"/>
    <w:rsid w:val="00B146F1"/>
    <w:rsid w:val="00B14DD3"/>
    <w:rsid w:val="00B161A7"/>
    <w:rsid w:val="00B16269"/>
    <w:rsid w:val="00B165FC"/>
    <w:rsid w:val="00B17365"/>
    <w:rsid w:val="00B17FA3"/>
    <w:rsid w:val="00B2087D"/>
    <w:rsid w:val="00B22F01"/>
    <w:rsid w:val="00B23C62"/>
    <w:rsid w:val="00B24E36"/>
    <w:rsid w:val="00B25EF7"/>
    <w:rsid w:val="00B31D2C"/>
    <w:rsid w:val="00B324C6"/>
    <w:rsid w:val="00B34621"/>
    <w:rsid w:val="00B352A0"/>
    <w:rsid w:val="00B372C4"/>
    <w:rsid w:val="00B37DD4"/>
    <w:rsid w:val="00B402DD"/>
    <w:rsid w:val="00B40AB1"/>
    <w:rsid w:val="00B420F6"/>
    <w:rsid w:val="00B43BC1"/>
    <w:rsid w:val="00B4409F"/>
    <w:rsid w:val="00B44BE2"/>
    <w:rsid w:val="00B45A23"/>
    <w:rsid w:val="00B46186"/>
    <w:rsid w:val="00B466A9"/>
    <w:rsid w:val="00B4742A"/>
    <w:rsid w:val="00B522DA"/>
    <w:rsid w:val="00B550A2"/>
    <w:rsid w:val="00B569CD"/>
    <w:rsid w:val="00B56FD7"/>
    <w:rsid w:val="00B57562"/>
    <w:rsid w:val="00B575C3"/>
    <w:rsid w:val="00B57C00"/>
    <w:rsid w:val="00B60D76"/>
    <w:rsid w:val="00B61B30"/>
    <w:rsid w:val="00B624E2"/>
    <w:rsid w:val="00B6265A"/>
    <w:rsid w:val="00B62CE1"/>
    <w:rsid w:val="00B637DC"/>
    <w:rsid w:val="00B63D8B"/>
    <w:rsid w:val="00B63EDE"/>
    <w:rsid w:val="00B63FA1"/>
    <w:rsid w:val="00B64429"/>
    <w:rsid w:val="00B661D3"/>
    <w:rsid w:val="00B67521"/>
    <w:rsid w:val="00B67F4A"/>
    <w:rsid w:val="00B7065E"/>
    <w:rsid w:val="00B718F3"/>
    <w:rsid w:val="00B71AF7"/>
    <w:rsid w:val="00B7298C"/>
    <w:rsid w:val="00B73135"/>
    <w:rsid w:val="00B73D0D"/>
    <w:rsid w:val="00B73E6F"/>
    <w:rsid w:val="00B74904"/>
    <w:rsid w:val="00B75787"/>
    <w:rsid w:val="00B75825"/>
    <w:rsid w:val="00B75841"/>
    <w:rsid w:val="00B75C0F"/>
    <w:rsid w:val="00B76F89"/>
    <w:rsid w:val="00B82354"/>
    <w:rsid w:val="00B827EA"/>
    <w:rsid w:val="00B82D83"/>
    <w:rsid w:val="00B83D61"/>
    <w:rsid w:val="00B857AB"/>
    <w:rsid w:val="00B85C61"/>
    <w:rsid w:val="00B87677"/>
    <w:rsid w:val="00B90AD9"/>
    <w:rsid w:val="00B9111F"/>
    <w:rsid w:val="00B91185"/>
    <w:rsid w:val="00B91BCF"/>
    <w:rsid w:val="00B928A4"/>
    <w:rsid w:val="00B93929"/>
    <w:rsid w:val="00B93FD5"/>
    <w:rsid w:val="00B94729"/>
    <w:rsid w:val="00BA09C9"/>
    <w:rsid w:val="00BA0C72"/>
    <w:rsid w:val="00BA2B7C"/>
    <w:rsid w:val="00BA3408"/>
    <w:rsid w:val="00BA379A"/>
    <w:rsid w:val="00BA3BD1"/>
    <w:rsid w:val="00BA3D0B"/>
    <w:rsid w:val="00BA5778"/>
    <w:rsid w:val="00BA5EFE"/>
    <w:rsid w:val="00BA5F61"/>
    <w:rsid w:val="00BA6D93"/>
    <w:rsid w:val="00BB1684"/>
    <w:rsid w:val="00BB20DF"/>
    <w:rsid w:val="00BC16F0"/>
    <w:rsid w:val="00BC182F"/>
    <w:rsid w:val="00BC201B"/>
    <w:rsid w:val="00BC285C"/>
    <w:rsid w:val="00BC28D2"/>
    <w:rsid w:val="00BC2DC6"/>
    <w:rsid w:val="00BC328E"/>
    <w:rsid w:val="00BC38CB"/>
    <w:rsid w:val="00BC3A49"/>
    <w:rsid w:val="00BC3F07"/>
    <w:rsid w:val="00BC6613"/>
    <w:rsid w:val="00BC70C9"/>
    <w:rsid w:val="00BD03F7"/>
    <w:rsid w:val="00BD03F9"/>
    <w:rsid w:val="00BD0CC2"/>
    <w:rsid w:val="00BD220E"/>
    <w:rsid w:val="00BD3FA1"/>
    <w:rsid w:val="00BD45A3"/>
    <w:rsid w:val="00BD674F"/>
    <w:rsid w:val="00BD739E"/>
    <w:rsid w:val="00BD77CC"/>
    <w:rsid w:val="00BE248B"/>
    <w:rsid w:val="00BE24CA"/>
    <w:rsid w:val="00BE399C"/>
    <w:rsid w:val="00BE4695"/>
    <w:rsid w:val="00BE4FD2"/>
    <w:rsid w:val="00BE5059"/>
    <w:rsid w:val="00BE593A"/>
    <w:rsid w:val="00BE5BB4"/>
    <w:rsid w:val="00BE6601"/>
    <w:rsid w:val="00BF19FE"/>
    <w:rsid w:val="00BF2BA0"/>
    <w:rsid w:val="00BF4124"/>
    <w:rsid w:val="00BF4B52"/>
    <w:rsid w:val="00BF574A"/>
    <w:rsid w:val="00BF6217"/>
    <w:rsid w:val="00BF67E7"/>
    <w:rsid w:val="00BF6A69"/>
    <w:rsid w:val="00C014E4"/>
    <w:rsid w:val="00C030FA"/>
    <w:rsid w:val="00C04FE2"/>
    <w:rsid w:val="00C07F71"/>
    <w:rsid w:val="00C10355"/>
    <w:rsid w:val="00C103C6"/>
    <w:rsid w:val="00C118D5"/>
    <w:rsid w:val="00C1320C"/>
    <w:rsid w:val="00C14BA5"/>
    <w:rsid w:val="00C14E4B"/>
    <w:rsid w:val="00C1597E"/>
    <w:rsid w:val="00C16ADD"/>
    <w:rsid w:val="00C173D9"/>
    <w:rsid w:val="00C20CA2"/>
    <w:rsid w:val="00C21916"/>
    <w:rsid w:val="00C22080"/>
    <w:rsid w:val="00C23BC6"/>
    <w:rsid w:val="00C23C82"/>
    <w:rsid w:val="00C2424A"/>
    <w:rsid w:val="00C305ED"/>
    <w:rsid w:val="00C325C3"/>
    <w:rsid w:val="00C333F2"/>
    <w:rsid w:val="00C33FBC"/>
    <w:rsid w:val="00C36156"/>
    <w:rsid w:val="00C37EF8"/>
    <w:rsid w:val="00C410E5"/>
    <w:rsid w:val="00C422C5"/>
    <w:rsid w:val="00C42503"/>
    <w:rsid w:val="00C447EA"/>
    <w:rsid w:val="00C4516B"/>
    <w:rsid w:val="00C47424"/>
    <w:rsid w:val="00C475AA"/>
    <w:rsid w:val="00C51B4C"/>
    <w:rsid w:val="00C528E9"/>
    <w:rsid w:val="00C57B22"/>
    <w:rsid w:val="00C60B4B"/>
    <w:rsid w:val="00C60BDE"/>
    <w:rsid w:val="00C629C6"/>
    <w:rsid w:val="00C62FC0"/>
    <w:rsid w:val="00C63232"/>
    <w:rsid w:val="00C63801"/>
    <w:rsid w:val="00C6475B"/>
    <w:rsid w:val="00C66807"/>
    <w:rsid w:val="00C66AF4"/>
    <w:rsid w:val="00C72BDB"/>
    <w:rsid w:val="00C72E0A"/>
    <w:rsid w:val="00C7313B"/>
    <w:rsid w:val="00C731C0"/>
    <w:rsid w:val="00C74247"/>
    <w:rsid w:val="00C74552"/>
    <w:rsid w:val="00C76E12"/>
    <w:rsid w:val="00C8255F"/>
    <w:rsid w:val="00C82900"/>
    <w:rsid w:val="00C863CF"/>
    <w:rsid w:val="00C87238"/>
    <w:rsid w:val="00C90600"/>
    <w:rsid w:val="00C90C2F"/>
    <w:rsid w:val="00C91278"/>
    <w:rsid w:val="00C91C15"/>
    <w:rsid w:val="00C9420B"/>
    <w:rsid w:val="00C95D6A"/>
    <w:rsid w:val="00C97C19"/>
    <w:rsid w:val="00CA1B53"/>
    <w:rsid w:val="00CA2F3F"/>
    <w:rsid w:val="00CA6EAD"/>
    <w:rsid w:val="00CA7BD2"/>
    <w:rsid w:val="00CB1C0C"/>
    <w:rsid w:val="00CB3C17"/>
    <w:rsid w:val="00CB5709"/>
    <w:rsid w:val="00CB6039"/>
    <w:rsid w:val="00CC0F39"/>
    <w:rsid w:val="00CC1700"/>
    <w:rsid w:val="00CC19AA"/>
    <w:rsid w:val="00CC1B43"/>
    <w:rsid w:val="00CC64C4"/>
    <w:rsid w:val="00CD0310"/>
    <w:rsid w:val="00CD0DD2"/>
    <w:rsid w:val="00CD2B49"/>
    <w:rsid w:val="00CD41B5"/>
    <w:rsid w:val="00CD486F"/>
    <w:rsid w:val="00CD6282"/>
    <w:rsid w:val="00CD6779"/>
    <w:rsid w:val="00CD710E"/>
    <w:rsid w:val="00CE0538"/>
    <w:rsid w:val="00CE0740"/>
    <w:rsid w:val="00CE18F1"/>
    <w:rsid w:val="00CE78B3"/>
    <w:rsid w:val="00CF1A49"/>
    <w:rsid w:val="00CF255E"/>
    <w:rsid w:val="00CF4FDF"/>
    <w:rsid w:val="00CF7309"/>
    <w:rsid w:val="00CF7496"/>
    <w:rsid w:val="00D01AEC"/>
    <w:rsid w:val="00D0489F"/>
    <w:rsid w:val="00D04F89"/>
    <w:rsid w:val="00D054A7"/>
    <w:rsid w:val="00D06B9F"/>
    <w:rsid w:val="00D07157"/>
    <w:rsid w:val="00D073B1"/>
    <w:rsid w:val="00D07C8E"/>
    <w:rsid w:val="00D11AFC"/>
    <w:rsid w:val="00D12548"/>
    <w:rsid w:val="00D14478"/>
    <w:rsid w:val="00D14D4A"/>
    <w:rsid w:val="00D1668E"/>
    <w:rsid w:val="00D17A97"/>
    <w:rsid w:val="00D20B9D"/>
    <w:rsid w:val="00D228BF"/>
    <w:rsid w:val="00D2452B"/>
    <w:rsid w:val="00D2583B"/>
    <w:rsid w:val="00D2594E"/>
    <w:rsid w:val="00D265F3"/>
    <w:rsid w:val="00D270FD"/>
    <w:rsid w:val="00D30890"/>
    <w:rsid w:val="00D3105C"/>
    <w:rsid w:val="00D31D1A"/>
    <w:rsid w:val="00D32B27"/>
    <w:rsid w:val="00D3411F"/>
    <w:rsid w:val="00D343F4"/>
    <w:rsid w:val="00D34C80"/>
    <w:rsid w:val="00D35BA5"/>
    <w:rsid w:val="00D370EC"/>
    <w:rsid w:val="00D4132B"/>
    <w:rsid w:val="00D41A1B"/>
    <w:rsid w:val="00D41A2E"/>
    <w:rsid w:val="00D41C42"/>
    <w:rsid w:val="00D43D89"/>
    <w:rsid w:val="00D4410B"/>
    <w:rsid w:val="00D444DC"/>
    <w:rsid w:val="00D44824"/>
    <w:rsid w:val="00D4570E"/>
    <w:rsid w:val="00D45A87"/>
    <w:rsid w:val="00D46EE7"/>
    <w:rsid w:val="00D47850"/>
    <w:rsid w:val="00D50756"/>
    <w:rsid w:val="00D5144C"/>
    <w:rsid w:val="00D51467"/>
    <w:rsid w:val="00D51943"/>
    <w:rsid w:val="00D52526"/>
    <w:rsid w:val="00D53EF7"/>
    <w:rsid w:val="00D55504"/>
    <w:rsid w:val="00D5592F"/>
    <w:rsid w:val="00D560F8"/>
    <w:rsid w:val="00D57DF5"/>
    <w:rsid w:val="00D61C07"/>
    <w:rsid w:val="00D61C44"/>
    <w:rsid w:val="00D630F9"/>
    <w:rsid w:val="00D638A1"/>
    <w:rsid w:val="00D63B66"/>
    <w:rsid w:val="00D65AFA"/>
    <w:rsid w:val="00D70BEF"/>
    <w:rsid w:val="00D72781"/>
    <w:rsid w:val="00D74233"/>
    <w:rsid w:val="00D74236"/>
    <w:rsid w:val="00D74C62"/>
    <w:rsid w:val="00D77224"/>
    <w:rsid w:val="00D828EA"/>
    <w:rsid w:val="00D84D7F"/>
    <w:rsid w:val="00D908CE"/>
    <w:rsid w:val="00D92170"/>
    <w:rsid w:val="00D9246F"/>
    <w:rsid w:val="00D92D84"/>
    <w:rsid w:val="00D932BE"/>
    <w:rsid w:val="00D96658"/>
    <w:rsid w:val="00DB0200"/>
    <w:rsid w:val="00DB11FD"/>
    <w:rsid w:val="00DB4650"/>
    <w:rsid w:val="00DB4F76"/>
    <w:rsid w:val="00DB4FFA"/>
    <w:rsid w:val="00DB7443"/>
    <w:rsid w:val="00DB7FF9"/>
    <w:rsid w:val="00DC1145"/>
    <w:rsid w:val="00DC2613"/>
    <w:rsid w:val="00DC32D2"/>
    <w:rsid w:val="00DC34D4"/>
    <w:rsid w:val="00DC53A5"/>
    <w:rsid w:val="00DC6BF8"/>
    <w:rsid w:val="00DD046B"/>
    <w:rsid w:val="00DD3680"/>
    <w:rsid w:val="00DD39AC"/>
    <w:rsid w:val="00DD45B5"/>
    <w:rsid w:val="00DD554D"/>
    <w:rsid w:val="00DD78EE"/>
    <w:rsid w:val="00DE005D"/>
    <w:rsid w:val="00DE1B41"/>
    <w:rsid w:val="00DE28EB"/>
    <w:rsid w:val="00DE4043"/>
    <w:rsid w:val="00DE5172"/>
    <w:rsid w:val="00DE73E1"/>
    <w:rsid w:val="00DF42C2"/>
    <w:rsid w:val="00DF4A23"/>
    <w:rsid w:val="00DF630A"/>
    <w:rsid w:val="00DF6D20"/>
    <w:rsid w:val="00DF7125"/>
    <w:rsid w:val="00E009A7"/>
    <w:rsid w:val="00E02202"/>
    <w:rsid w:val="00E02646"/>
    <w:rsid w:val="00E0278C"/>
    <w:rsid w:val="00E03E0F"/>
    <w:rsid w:val="00E05165"/>
    <w:rsid w:val="00E05421"/>
    <w:rsid w:val="00E05B44"/>
    <w:rsid w:val="00E05EEC"/>
    <w:rsid w:val="00E071AB"/>
    <w:rsid w:val="00E07A4A"/>
    <w:rsid w:val="00E1294D"/>
    <w:rsid w:val="00E12F5F"/>
    <w:rsid w:val="00E132EC"/>
    <w:rsid w:val="00E163EC"/>
    <w:rsid w:val="00E16691"/>
    <w:rsid w:val="00E1688A"/>
    <w:rsid w:val="00E16913"/>
    <w:rsid w:val="00E16C83"/>
    <w:rsid w:val="00E20121"/>
    <w:rsid w:val="00E207F3"/>
    <w:rsid w:val="00E22BEC"/>
    <w:rsid w:val="00E22EA8"/>
    <w:rsid w:val="00E248A8"/>
    <w:rsid w:val="00E255D1"/>
    <w:rsid w:val="00E257CA"/>
    <w:rsid w:val="00E2672E"/>
    <w:rsid w:val="00E26C8C"/>
    <w:rsid w:val="00E310B9"/>
    <w:rsid w:val="00E314DB"/>
    <w:rsid w:val="00E31EB3"/>
    <w:rsid w:val="00E321F8"/>
    <w:rsid w:val="00E333DE"/>
    <w:rsid w:val="00E351EA"/>
    <w:rsid w:val="00E35552"/>
    <w:rsid w:val="00E36353"/>
    <w:rsid w:val="00E366CD"/>
    <w:rsid w:val="00E368E2"/>
    <w:rsid w:val="00E36D0C"/>
    <w:rsid w:val="00E3716F"/>
    <w:rsid w:val="00E37705"/>
    <w:rsid w:val="00E43D43"/>
    <w:rsid w:val="00E44B18"/>
    <w:rsid w:val="00E45EB5"/>
    <w:rsid w:val="00E46331"/>
    <w:rsid w:val="00E46974"/>
    <w:rsid w:val="00E478F5"/>
    <w:rsid w:val="00E506D4"/>
    <w:rsid w:val="00E50A05"/>
    <w:rsid w:val="00E51889"/>
    <w:rsid w:val="00E52614"/>
    <w:rsid w:val="00E52AA0"/>
    <w:rsid w:val="00E52B9D"/>
    <w:rsid w:val="00E5632F"/>
    <w:rsid w:val="00E56578"/>
    <w:rsid w:val="00E62E39"/>
    <w:rsid w:val="00E641A5"/>
    <w:rsid w:val="00E6609A"/>
    <w:rsid w:val="00E66603"/>
    <w:rsid w:val="00E66635"/>
    <w:rsid w:val="00E673AE"/>
    <w:rsid w:val="00E71975"/>
    <w:rsid w:val="00E72AFF"/>
    <w:rsid w:val="00E72D34"/>
    <w:rsid w:val="00E72F55"/>
    <w:rsid w:val="00E74101"/>
    <w:rsid w:val="00E75C0D"/>
    <w:rsid w:val="00E765D4"/>
    <w:rsid w:val="00E82AFC"/>
    <w:rsid w:val="00E82F3B"/>
    <w:rsid w:val="00E83570"/>
    <w:rsid w:val="00E83D8B"/>
    <w:rsid w:val="00E855CD"/>
    <w:rsid w:val="00E8653A"/>
    <w:rsid w:val="00E86876"/>
    <w:rsid w:val="00E86D30"/>
    <w:rsid w:val="00E91486"/>
    <w:rsid w:val="00E9189F"/>
    <w:rsid w:val="00E923C4"/>
    <w:rsid w:val="00E924FC"/>
    <w:rsid w:val="00E9349A"/>
    <w:rsid w:val="00E9381C"/>
    <w:rsid w:val="00E950EA"/>
    <w:rsid w:val="00E95F6E"/>
    <w:rsid w:val="00E96965"/>
    <w:rsid w:val="00E97906"/>
    <w:rsid w:val="00E97D73"/>
    <w:rsid w:val="00EA0C65"/>
    <w:rsid w:val="00EA0F79"/>
    <w:rsid w:val="00EA15DF"/>
    <w:rsid w:val="00EA34C7"/>
    <w:rsid w:val="00EA5F48"/>
    <w:rsid w:val="00EA61F3"/>
    <w:rsid w:val="00EA6A7B"/>
    <w:rsid w:val="00EA6D30"/>
    <w:rsid w:val="00EB03F0"/>
    <w:rsid w:val="00EB0A86"/>
    <w:rsid w:val="00EB15CF"/>
    <w:rsid w:val="00EB2319"/>
    <w:rsid w:val="00EB264B"/>
    <w:rsid w:val="00EB2839"/>
    <w:rsid w:val="00EB3F3B"/>
    <w:rsid w:val="00EB48CC"/>
    <w:rsid w:val="00EB50C8"/>
    <w:rsid w:val="00EB6395"/>
    <w:rsid w:val="00EB7C83"/>
    <w:rsid w:val="00EC1281"/>
    <w:rsid w:val="00EC2E72"/>
    <w:rsid w:val="00EC31B5"/>
    <w:rsid w:val="00EC4233"/>
    <w:rsid w:val="00EC45BC"/>
    <w:rsid w:val="00EC7AB0"/>
    <w:rsid w:val="00ED0575"/>
    <w:rsid w:val="00ED106F"/>
    <w:rsid w:val="00ED10A2"/>
    <w:rsid w:val="00ED1A67"/>
    <w:rsid w:val="00ED2AF0"/>
    <w:rsid w:val="00ED32EC"/>
    <w:rsid w:val="00ED374F"/>
    <w:rsid w:val="00ED44D6"/>
    <w:rsid w:val="00ED5D46"/>
    <w:rsid w:val="00EE0066"/>
    <w:rsid w:val="00EE1863"/>
    <w:rsid w:val="00EF0666"/>
    <w:rsid w:val="00EF10DB"/>
    <w:rsid w:val="00EF1CFB"/>
    <w:rsid w:val="00EF2F1B"/>
    <w:rsid w:val="00EF363E"/>
    <w:rsid w:val="00EF4248"/>
    <w:rsid w:val="00EF68BF"/>
    <w:rsid w:val="00EF7308"/>
    <w:rsid w:val="00F01400"/>
    <w:rsid w:val="00F066D4"/>
    <w:rsid w:val="00F07168"/>
    <w:rsid w:val="00F101C4"/>
    <w:rsid w:val="00F10588"/>
    <w:rsid w:val="00F14015"/>
    <w:rsid w:val="00F147D2"/>
    <w:rsid w:val="00F14928"/>
    <w:rsid w:val="00F155FB"/>
    <w:rsid w:val="00F156E0"/>
    <w:rsid w:val="00F17E2B"/>
    <w:rsid w:val="00F20087"/>
    <w:rsid w:val="00F21301"/>
    <w:rsid w:val="00F225D5"/>
    <w:rsid w:val="00F2388B"/>
    <w:rsid w:val="00F2524F"/>
    <w:rsid w:val="00F26167"/>
    <w:rsid w:val="00F27200"/>
    <w:rsid w:val="00F279F9"/>
    <w:rsid w:val="00F30CB6"/>
    <w:rsid w:val="00F31384"/>
    <w:rsid w:val="00F314E5"/>
    <w:rsid w:val="00F3154B"/>
    <w:rsid w:val="00F341A1"/>
    <w:rsid w:val="00F34D29"/>
    <w:rsid w:val="00F350C2"/>
    <w:rsid w:val="00F3532E"/>
    <w:rsid w:val="00F36638"/>
    <w:rsid w:val="00F452D9"/>
    <w:rsid w:val="00F45690"/>
    <w:rsid w:val="00F466C5"/>
    <w:rsid w:val="00F50481"/>
    <w:rsid w:val="00F51BE6"/>
    <w:rsid w:val="00F53B91"/>
    <w:rsid w:val="00F54114"/>
    <w:rsid w:val="00F54E9C"/>
    <w:rsid w:val="00F56628"/>
    <w:rsid w:val="00F571BE"/>
    <w:rsid w:val="00F5756A"/>
    <w:rsid w:val="00F577D3"/>
    <w:rsid w:val="00F57949"/>
    <w:rsid w:val="00F61982"/>
    <w:rsid w:val="00F63DA3"/>
    <w:rsid w:val="00F6745C"/>
    <w:rsid w:val="00F676C1"/>
    <w:rsid w:val="00F67778"/>
    <w:rsid w:val="00F708FC"/>
    <w:rsid w:val="00F71253"/>
    <w:rsid w:val="00F71853"/>
    <w:rsid w:val="00F71CA0"/>
    <w:rsid w:val="00F72A46"/>
    <w:rsid w:val="00F74639"/>
    <w:rsid w:val="00F74829"/>
    <w:rsid w:val="00F759AB"/>
    <w:rsid w:val="00F76C75"/>
    <w:rsid w:val="00F77C0D"/>
    <w:rsid w:val="00F808CB"/>
    <w:rsid w:val="00F81428"/>
    <w:rsid w:val="00F8311E"/>
    <w:rsid w:val="00F84574"/>
    <w:rsid w:val="00F85A77"/>
    <w:rsid w:val="00F866B5"/>
    <w:rsid w:val="00F87732"/>
    <w:rsid w:val="00F87754"/>
    <w:rsid w:val="00F90A6E"/>
    <w:rsid w:val="00F91F7F"/>
    <w:rsid w:val="00F927D4"/>
    <w:rsid w:val="00F92AC2"/>
    <w:rsid w:val="00F930F8"/>
    <w:rsid w:val="00F96F0E"/>
    <w:rsid w:val="00F978C1"/>
    <w:rsid w:val="00FA592D"/>
    <w:rsid w:val="00FA6B1C"/>
    <w:rsid w:val="00FA7D03"/>
    <w:rsid w:val="00FB02AC"/>
    <w:rsid w:val="00FB03ED"/>
    <w:rsid w:val="00FB1022"/>
    <w:rsid w:val="00FB25C8"/>
    <w:rsid w:val="00FB2F2D"/>
    <w:rsid w:val="00FB30CF"/>
    <w:rsid w:val="00FB31A2"/>
    <w:rsid w:val="00FB5331"/>
    <w:rsid w:val="00FB5E87"/>
    <w:rsid w:val="00FB6094"/>
    <w:rsid w:val="00FB63DF"/>
    <w:rsid w:val="00FC0F87"/>
    <w:rsid w:val="00FC40B1"/>
    <w:rsid w:val="00FC5C87"/>
    <w:rsid w:val="00FC61FC"/>
    <w:rsid w:val="00FC73A9"/>
    <w:rsid w:val="00FD0A26"/>
    <w:rsid w:val="00FD0F54"/>
    <w:rsid w:val="00FD1B50"/>
    <w:rsid w:val="00FD1C99"/>
    <w:rsid w:val="00FD49E0"/>
    <w:rsid w:val="00FD7AED"/>
    <w:rsid w:val="00FE06BC"/>
    <w:rsid w:val="00FE17EE"/>
    <w:rsid w:val="00FE2661"/>
    <w:rsid w:val="00FE3ABC"/>
    <w:rsid w:val="00FE419D"/>
    <w:rsid w:val="00FF2399"/>
    <w:rsid w:val="00FF2645"/>
    <w:rsid w:val="00FF2F57"/>
    <w:rsid w:val="00FF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8C1615"/>
  <w15:docId w15:val="{B768D9FB-DEF2-4E1A-805F-F0B9EB57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32E"/>
  </w:style>
  <w:style w:type="paragraph" w:styleId="Heading2">
    <w:name w:val="heading 2"/>
    <w:basedOn w:val="Normal"/>
    <w:next w:val="Normal"/>
    <w:qFormat/>
    <w:rsid w:val="00F3532E"/>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532E"/>
    <w:pPr>
      <w:jc w:val="center"/>
    </w:pPr>
    <w:rPr>
      <w:sz w:val="24"/>
    </w:rPr>
  </w:style>
  <w:style w:type="paragraph" w:styleId="Footer">
    <w:name w:val="footer"/>
    <w:basedOn w:val="Normal"/>
    <w:rsid w:val="006D5534"/>
    <w:pPr>
      <w:tabs>
        <w:tab w:val="center" w:pos="4320"/>
        <w:tab w:val="right" w:pos="8640"/>
      </w:tabs>
    </w:pPr>
  </w:style>
  <w:style w:type="character" w:styleId="PageNumber">
    <w:name w:val="page number"/>
    <w:basedOn w:val="DefaultParagraphFont"/>
    <w:rsid w:val="006D5534"/>
  </w:style>
  <w:style w:type="paragraph" w:styleId="BalloonText">
    <w:name w:val="Balloon Text"/>
    <w:basedOn w:val="Normal"/>
    <w:semiHidden/>
    <w:rsid w:val="00D20B9D"/>
    <w:rPr>
      <w:rFonts w:ascii="Tahoma" w:hAnsi="Tahoma" w:cs="Tahoma"/>
      <w:sz w:val="16"/>
      <w:szCs w:val="16"/>
    </w:rPr>
  </w:style>
  <w:style w:type="table" w:styleId="TableGrid">
    <w:name w:val="Table Grid"/>
    <w:basedOn w:val="TableNormal"/>
    <w:rsid w:val="00F7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E70"/>
    <w:pPr>
      <w:ind w:left="720"/>
    </w:pPr>
  </w:style>
  <w:style w:type="paragraph" w:styleId="Header">
    <w:name w:val="header"/>
    <w:basedOn w:val="Normal"/>
    <w:link w:val="HeaderChar"/>
    <w:uiPriority w:val="99"/>
    <w:unhideWhenUsed/>
    <w:rsid w:val="00991E0E"/>
    <w:pPr>
      <w:tabs>
        <w:tab w:val="center" w:pos="4680"/>
        <w:tab w:val="right" w:pos="9360"/>
      </w:tabs>
    </w:pPr>
  </w:style>
  <w:style w:type="character" w:customStyle="1" w:styleId="HeaderChar">
    <w:name w:val="Header Char"/>
    <w:basedOn w:val="DefaultParagraphFont"/>
    <w:link w:val="Header"/>
    <w:uiPriority w:val="99"/>
    <w:rsid w:val="00991E0E"/>
  </w:style>
  <w:style w:type="character" w:customStyle="1" w:styleId="TitleChar">
    <w:name w:val="Title Char"/>
    <w:basedOn w:val="DefaultParagraphFont"/>
    <w:link w:val="Title"/>
    <w:rsid w:val="00E321F8"/>
    <w:rPr>
      <w:sz w:val="24"/>
    </w:rPr>
  </w:style>
  <w:style w:type="paragraph" w:styleId="EndnoteText">
    <w:name w:val="endnote text"/>
    <w:basedOn w:val="Normal"/>
    <w:link w:val="EndnoteTextChar"/>
    <w:uiPriority w:val="99"/>
    <w:semiHidden/>
    <w:unhideWhenUsed/>
    <w:rsid w:val="003C1EF4"/>
  </w:style>
  <w:style w:type="character" w:customStyle="1" w:styleId="EndnoteTextChar">
    <w:name w:val="Endnote Text Char"/>
    <w:basedOn w:val="DefaultParagraphFont"/>
    <w:link w:val="EndnoteText"/>
    <w:uiPriority w:val="99"/>
    <w:semiHidden/>
    <w:rsid w:val="003C1EF4"/>
  </w:style>
  <w:style w:type="character" w:styleId="EndnoteReference">
    <w:name w:val="endnote reference"/>
    <w:basedOn w:val="DefaultParagraphFont"/>
    <w:uiPriority w:val="99"/>
    <w:semiHidden/>
    <w:unhideWhenUsed/>
    <w:rsid w:val="003C1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43">
      <w:bodyDiv w:val="1"/>
      <w:marLeft w:val="0"/>
      <w:marRight w:val="0"/>
      <w:marTop w:val="0"/>
      <w:marBottom w:val="0"/>
      <w:divBdr>
        <w:top w:val="none" w:sz="0" w:space="0" w:color="auto"/>
        <w:left w:val="none" w:sz="0" w:space="0" w:color="auto"/>
        <w:bottom w:val="none" w:sz="0" w:space="0" w:color="auto"/>
        <w:right w:val="none" w:sz="0" w:space="0" w:color="auto"/>
      </w:divBdr>
    </w:div>
    <w:div w:id="35664359">
      <w:bodyDiv w:val="1"/>
      <w:marLeft w:val="0"/>
      <w:marRight w:val="0"/>
      <w:marTop w:val="0"/>
      <w:marBottom w:val="0"/>
      <w:divBdr>
        <w:top w:val="none" w:sz="0" w:space="0" w:color="auto"/>
        <w:left w:val="none" w:sz="0" w:space="0" w:color="auto"/>
        <w:bottom w:val="none" w:sz="0" w:space="0" w:color="auto"/>
        <w:right w:val="none" w:sz="0" w:space="0" w:color="auto"/>
      </w:divBdr>
    </w:div>
    <w:div w:id="66928146">
      <w:bodyDiv w:val="1"/>
      <w:marLeft w:val="0"/>
      <w:marRight w:val="0"/>
      <w:marTop w:val="0"/>
      <w:marBottom w:val="0"/>
      <w:divBdr>
        <w:top w:val="none" w:sz="0" w:space="0" w:color="auto"/>
        <w:left w:val="none" w:sz="0" w:space="0" w:color="auto"/>
        <w:bottom w:val="none" w:sz="0" w:space="0" w:color="auto"/>
        <w:right w:val="none" w:sz="0" w:space="0" w:color="auto"/>
      </w:divBdr>
    </w:div>
    <w:div w:id="113402368">
      <w:bodyDiv w:val="1"/>
      <w:marLeft w:val="0"/>
      <w:marRight w:val="0"/>
      <w:marTop w:val="0"/>
      <w:marBottom w:val="0"/>
      <w:divBdr>
        <w:top w:val="none" w:sz="0" w:space="0" w:color="auto"/>
        <w:left w:val="none" w:sz="0" w:space="0" w:color="auto"/>
        <w:bottom w:val="none" w:sz="0" w:space="0" w:color="auto"/>
        <w:right w:val="none" w:sz="0" w:space="0" w:color="auto"/>
      </w:divBdr>
    </w:div>
    <w:div w:id="188953251">
      <w:bodyDiv w:val="1"/>
      <w:marLeft w:val="0"/>
      <w:marRight w:val="0"/>
      <w:marTop w:val="0"/>
      <w:marBottom w:val="0"/>
      <w:divBdr>
        <w:top w:val="none" w:sz="0" w:space="0" w:color="auto"/>
        <w:left w:val="none" w:sz="0" w:space="0" w:color="auto"/>
        <w:bottom w:val="none" w:sz="0" w:space="0" w:color="auto"/>
        <w:right w:val="none" w:sz="0" w:space="0" w:color="auto"/>
      </w:divBdr>
    </w:div>
    <w:div w:id="198016064">
      <w:bodyDiv w:val="1"/>
      <w:marLeft w:val="0"/>
      <w:marRight w:val="0"/>
      <w:marTop w:val="0"/>
      <w:marBottom w:val="0"/>
      <w:divBdr>
        <w:top w:val="none" w:sz="0" w:space="0" w:color="auto"/>
        <w:left w:val="none" w:sz="0" w:space="0" w:color="auto"/>
        <w:bottom w:val="none" w:sz="0" w:space="0" w:color="auto"/>
        <w:right w:val="none" w:sz="0" w:space="0" w:color="auto"/>
      </w:divBdr>
    </w:div>
    <w:div w:id="231352283">
      <w:bodyDiv w:val="1"/>
      <w:marLeft w:val="0"/>
      <w:marRight w:val="0"/>
      <w:marTop w:val="0"/>
      <w:marBottom w:val="0"/>
      <w:divBdr>
        <w:top w:val="none" w:sz="0" w:space="0" w:color="auto"/>
        <w:left w:val="none" w:sz="0" w:space="0" w:color="auto"/>
        <w:bottom w:val="none" w:sz="0" w:space="0" w:color="auto"/>
        <w:right w:val="none" w:sz="0" w:space="0" w:color="auto"/>
      </w:divBdr>
    </w:div>
    <w:div w:id="246116561">
      <w:bodyDiv w:val="1"/>
      <w:marLeft w:val="0"/>
      <w:marRight w:val="0"/>
      <w:marTop w:val="0"/>
      <w:marBottom w:val="0"/>
      <w:divBdr>
        <w:top w:val="none" w:sz="0" w:space="0" w:color="auto"/>
        <w:left w:val="none" w:sz="0" w:space="0" w:color="auto"/>
        <w:bottom w:val="none" w:sz="0" w:space="0" w:color="auto"/>
        <w:right w:val="none" w:sz="0" w:space="0" w:color="auto"/>
      </w:divBdr>
    </w:div>
    <w:div w:id="263853536">
      <w:bodyDiv w:val="1"/>
      <w:marLeft w:val="0"/>
      <w:marRight w:val="0"/>
      <w:marTop w:val="0"/>
      <w:marBottom w:val="0"/>
      <w:divBdr>
        <w:top w:val="none" w:sz="0" w:space="0" w:color="auto"/>
        <w:left w:val="none" w:sz="0" w:space="0" w:color="auto"/>
        <w:bottom w:val="none" w:sz="0" w:space="0" w:color="auto"/>
        <w:right w:val="none" w:sz="0" w:space="0" w:color="auto"/>
      </w:divBdr>
    </w:div>
    <w:div w:id="272636840">
      <w:bodyDiv w:val="1"/>
      <w:marLeft w:val="0"/>
      <w:marRight w:val="0"/>
      <w:marTop w:val="0"/>
      <w:marBottom w:val="0"/>
      <w:divBdr>
        <w:top w:val="none" w:sz="0" w:space="0" w:color="auto"/>
        <w:left w:val="none" w:sz="0" w:space="0" w:color="auto"/>
        <w:bottom w:val="none" w:sz="0" w:space="0" w:color="auto"/>
        <w:right w:val="none" w:sz="0" w:space="0" w:color="auto"/>
      </w:divBdr>
    </w:div>
    <w:div w:id="299500428">
      <w:bodyDiv w:val="1"/>
      <w:marLeft w:val="0"/>
      <w:marRight w:val="0"/>
      <w:marTop w:val="0"/>
      <w:marBottom w:val="0"/>
      <w:divBdr>
        <w:top w:val="none" w:sz="0" w:space="0" w:color="auto"/>
        <w:left w:val="none" w:sz="0" w:space="0" w:color="auto"/>
        <w:bottom w:val="none" w:sz="0" w:space="0" w:color="auto"/>
        <w:right w:val="none" w:sz="0" w:space="0" w:color="auto"/>
      </w:divBdr>
    </w:div>
    <w:div w:id="318971479">
      <w:bodyDiv w:val="1"/>
      <w:marLeft w:val="0"/>
      <w:marRight w:val="0"/>
      <w:marTop w:val="0"/>
      <w:marBottom w:val="0"/>
      <w:divBdr>
        <w:top w:val="none" w:sz="0" w:space="0" w:color="auto"/>
        <w:left w:val="none" w:sz="0" w:space="0" w:color="auto"/>
        <w:bottom w:val="none" w:sz="0" w:space="0" w:color="auto"/>
        <w:right w:val="none" w:sz="0" w:space="0" w:color="auto"/>
      </w:divBdr>
    </w:div>
    <w:div w:id="359011512">
      <w:bodyDiv w:val="1"/>
      <w:marLeft w:val="0"/>
      <w:marRight w:val="0"/>
      <w:marTop w:val="0"/>
      <w:marBottom w:val="0"/>
      <w:divBdr>
        <w:top w:val="none" w:sz="0" w:space="0" w:color="auto"/>
        <w:left w:val="none" w:sz="0" w:space="0" w:color="auto"/>
        <w:bottom w:val="none" w:sz="0" w:space="0" w:color="auto"/>
        <w:right w:val="none" w:sz="0" w:space="0" w:color="auto"/>
      </w:divBdr>
    </w:div>
    <w:div w:id="365981985">
      <w:bodyDiv w:val="1"/>
      <w:marLeft w:val="0"/>
      <w:marRight w:val="0"/>
      <w:marTop w:val="0"/>
      <w:marBottom w:val="0"/>
      <w:divBdr>
        <w:top w:val="none" w:sz="0" w:space="0" w:color="auto"/>
        <w:left w:val="none" w:sz="0" w:space="0" w:color="auto"/>
        <w:bottom w:val="none" w:sz="0" w:space="0" w:color="auto"/>
        <w:right w:val="none" w:sz="0" w:space="0" w:color="auto"/>
      </w:divBdr>
    </w:div>
    <w:div w:id="395207885">
      <w:bodyDiv w:val="1"/>
      <w:marLeft w:val="0"/>
      <w:marRight w:val="0"/>
      <w:marTop w:val="0"/>
      <w:marBottom w:val="0"/>
      <w:divBdr>
        <w:top w:val="none" w:sz="0" w:space="0" w:color="auto"/>
        <w:left w:val="none" w:sz="0" w:space="0" w:color="auto"/>
        <w:bottom w:val="none" w:sz="0" w:space="0" w:color="auto"/>
        <w:right w:val="none" w:sz="0" w:space="0" w:color="auto"/>
      </w:divBdr>
    </w:div>
    <w:div w:id="444428154">
      <w:bodyDiv w:val="1"/>
      <w:marLeft w:val="0"/>
      <w:marRight w:val="0"/>
      <w:marTop w:val="0"/>
      <w:marBottom w:val="0"/>
      <w:divBdr>
        <w:top w:val="none" w:sz="0" w:space="0" w:color="auto"/>
        <w:left w:val="none" w:sz="0" w:space="0" w:color="auto"/>
        <w:bottom w:val="none" w:sz="0" w:space="0" w:color="auto"/>
        <w:right w:val="none" w:sz="0" w:space="0" w:color="auto"/>
      </w:divBdr>
    </w:div>
    <w:div w:id="511602163">
      <w:bodyDiv w:val="1"/>
      <w:marLeft w:val="0"/>
      <w:marRight w:val="0"/>
      <w:marTop w:val="0"/>
      <w:marBottom w:val="0"/>
      <w:divBdr>
        <w:top w:val="none" w:sz="0" w:space="0" w:color="auto"/>
        <w:left w:val="none" w:sz="0" w:space="0" w:color="auto"/>
        <w:bottom w:val="none" w:sz="0" w:space="0" w:color="auto"/>
        <w:right w:val="none" w:sz="0" w:space="0" w:color="auto"/>
      </w:divBdr>
    </w:div>
    <w:div w:id="525873996">
      <w:bodyDiv w:val="1"/>
      <w:marLeft w:val="0"/>
      <w:marRight w:val="0"/>
      <w:marTop w:val="0"/>
      <w:marBottom w:val="0"/>
      <w:divBdr>
        <w:top w:val="none" w:sz="0" w:space="0" w:color="auto"/>
        <w:left w:val="none" w:sz="0" w:space="0" w:color="auto"/>
        <w:bottom w:val="none" w:sz="0" w:space="0" w:color="auto"/>
        <w:right w:val="none" w:sz="0" w:space="0" w:color="auto"/>
      </w:divBdr>
    </w:div>
    <w:div w:id="550262853">
      <w:bodyDiv w:val="1"/>
      <w:marLeft w:val="0"/>
      <w:marRight w:val="0"/>
      <w:marTop w:val="0"/>
      <w:marBottom w:val="0"/>
      <w:divBdr>
        <w:top w:val="none" w:sz="0" w:space="0" w:color="auto"/>
        <w:left w:val="none" w:sz="0" w:space="0" w:color="auto"/>
        <w:bottom w:val="none" w:sz="0" w:space="0" w:color="auto"/>
        <w:right w:val="none" w:sz="0" w:space="0" w:color="auto"/>
      </w:divBdr>
    </w:div>
    <w:div w:id="649944137">
      <w:bodyDiv w:val="1"/>
      <w:marLeft w:val="0"/>
      <w:marRight w:val="0"/>
      <w:marTop w:val="0"/>
      <w:marBottom w:val="0"/>
      <w:divBdr>
        <w:top w:val="none" w:sz="0" w:space="0" w:color="auto"/>
        <w:left w:val="none" w:sz="0" w:space="0" w:color="auto"/>
        <w:bottom w:val="none" w:sz="0" w:space="0" w:color="auto"/>
        <w:right w:val="none" w:sz="0" w:space="0" w:color="auto"/>
      </w:divBdr>
    </w:div>
    <w:div w:id="673143017">
      <w:bodyDiv w:val="1"/>
      <w:marLeft w:val="0"/>
      <w:marRight w:val="0"/>
      <w:marTop w:val="0"/>
      <w:marBottom w:val="0"/>
      <w:divBdr>
        <w:top w:val="none" w:sz="0" w:space="0" w:color="auto"/>
        <w:left w:val="none" w:sz="0" w:space="0" w:color="auto"/>
        <w:bottom w:val="none" w:sz="0" w:space="0" w:color="auto"/>
        <w:right w:val="none" w:sz="0" w:space="0" w:color="auto"/>
      </w:divBdr>
    </w:div>
    <w:div w:id="727732004">
      <w:bodyDiv w:val="1"/>
      <w:marLeft w:val="0"/>
      <w:marRight w:val="0"/>
      <w:marTop w:val="0"/>
      <w:marBottom w:val="0"/>
      <w:divBdr>
        <w:top w:val="none" w:sz="0" w:space="0" w:color="auto"/>
        <w:left w:val="none" w:sz="0" w:space="0" w:color="auto"/>
        <w:bottom w:val="none" w:sz="0" w:space="0" w:color="auto"/>
        <w:right w:val="none" w:sz="0" w:space="0" w:color="auto"/>
      </w:divBdr>
    </w:div>
    <w:div w:id="855076539">
      <w:bodyDiv w:val="1"/>
      <w:marLeft w:val="0"/>
      <w:marRight w:val="0"/>
      <w:marTop w:val="0"/>
      <w:marBottom w:val="0"/>
      <w:divBdr>
        <w:top w:val="none" w:sz="0" w:space="0" w:color="auto"/>
        <w:left w:val="none" w:sz="0" w:space="0" w:color="auto"/>
        <w:bottom w:val="none" w:sz="0" w:space="0" w:color="auto"/>
        <w:right w:val="none" w:sz="0" w:space="0" w:color="auto"/>
      </w:divBdr>
    </w:div>
    <w:div w:id="879126698">
      <w:bodyDiv w:val="1"/>
      <w:marLeft w:val="0"/>
      <w:marRight w:val="0"/>
      <w:marTop w:val="0"/>
      <w:marBottom w:val="0"/>
      <w:divBdr>
        <w:top w:val="none" w:sz="0" w:space="0" w:color="auto"/>
        <w:left w:val="none" w:sz="0" w:space="0" w:color="auto"/>
        <w:bottom w:val="none" w:sz="0" w:space="0" w:color="auto"/>
        <w:right w:val="none" w:sz="0" w:space="0" w:color="auto"/>
      </w:divBdr>
    </w:div>
    <w:div w:id="934360088">
      <w:bodyDiv w:val="1"/>
      <w:marLeft w:val="0"/>
      <w:marRight w:val="0"/>
      <w:marTop w:val="0"/>
      <w:marBottom w:val="0"/>
      <w:divBdr>
        <w:top w:val="none" w:sz="0" w:space="0" w:color="auto"/>
        <w:left w:val="none" w:sz="0" w:space="0" w:color="auto"/>
        <w:bottom w:val="none" w:sz="0" w:space="0" w:color="auto"/>
        <w:right w:val="none" w:sz="0" w:space="0" w:color="auto"/>
      </w:divBdr>
    </w:div>
    <w:div w:id="969434838">
      <w:bodyDiv w:val="1"/>
      <w:marLeft w:val="0"/>
      <w:marRight w:val="0"/>
      <w:marTop w:val="0"/>
      <w:marBottom w:val="0"/>
      <w:divBdr>
        <w:top w:val="none" w:sz="0" w:space="0" w:color="auto"/>
        <w:left w:val="none" w:sz="0" w:space="0" w:color="auto"/>
        <w:bottom w:val="none" w:sz="0" w:space="0" w:color="auto"/>
        <w:right w:val="none" w:sz="0" w:space="0" w:color="auto"/>
      </w:divBdr>
    </w:div>
    <w:div w:id="1050763282">
      <w:bodyDiv w:val="1"/>
      <w:marLeft w:val="0"/>
      <w:marRight w:val="0"/>
      <w:marTop w:val="0"/>
      <w:marBottom w:val="0"/>
      <w:divBdr>
        <w:top w:val="none" w:sz="0" w:space="0" w:color="auto"/>
        <w:left w:val="none" w:sz="0" w:space="0" w:color="auto"/>
        <w:bottom w:val="none" w:sz="0" w:space="0" w:color="auto"/>
        <w:right w:val="none" w:sz="0" w:space="0" w:color="auto"/>
      </w:divBdr>
    </w:div>
    <w:div w:id="1141386107">
      <w:bodyDiv w:val="1"/>
      <w:marLeft w:val="0"/>
      <w:marRight w:val="0"/>
      <w:marTop w:val="0"/>
      <w:marBottom w:val="0"/>
      <w:divBdr>
        <w:top w:val="none" w:sz="0" w:space="0" w:color="auto"/>
        <w:left w:val="none" w:sz="0" w:space="0" w:color="auto"/>
        <w:bottom w:val="none" w:sz="0" w:space="0" w:color="auto"/>
        <w:right w:val="none" w:sz="0" w:space="0" w:color="auto"/>
      </w:divBdr>
    </w:div>
    <w:div w:id="1153109247">
      <w:bodyDiv w:val="1"/>
      <w:marLeft w:val="0"/>
      <w:marRight w:val="0"/>
      <w:marTop w:val="0"/>
      <w:marBottom w:val="0"/>
      <w:divBdr>
        <w:top w:val="none" w:sz="0" w:space="0" w:color="auto"/>
        <w:left w:val="none" w:sz="0" w:space="0" w:color="auto"/>
        <w:bottom w:val="none" w:sz="0" w:space="0" w:color="auto"/>
        <w:right w:val="none" w:sz="0" w:space="0" w:color="auto"/>
      </w:divBdr>
    </w:div>
    <w:div w:id="1165780696">
      <w:bodyDiv w:val="1"/>
      <w:marLeft w:val="0"/>
      <w:marRight w:val="0"/>
      <w:marTop w:val="0"/>
      <w:marBottom w:val="0"/>
      <w:divBdr>
        <w:top w:val="none" w:sz="0" w:space="0" w:color="auto"/>
        <w:left w:val="none" w:sz="0" w:space="0" w:color="auto"/>
        <w:bottom w:val="none" w:sz="0" w:space="0" w:color="auto"/>
        <w:right w:val="none" w:sz="0" w:space="0" w:color="auto"/>
      </w:divBdr>
    </w:div>
    <w:div w:id="1227447688">
      <w:bodyDiv w:val="1"/>
      <w:marLeft w:val="0"/>
      <w:marRight w:val="0"/>
      <w:marTop w:val="0"/>
      <w:marBottom w:val="0"/>
      <w:divBdr>
        <w:top w:val="none" w:sz="0" w:space="0" w:color="auto"/>
        <w:left w:val="none" w:sz="0" w:space="0" w:color="auto"/>
        <w:bottom w:val="none" w:sz="0" w:space="0" w:color="auto"/>
        <w:right w:val="none" w:sz="0" w:space="0" w:color="auto"/>
      </w:divBdr>
    </w:div>
    <w:div w:id="1244416320">
      <w:bodyDiv w:val="1"/>
      <w:marLeft w:val="0"/>
      <w:marRight w:val="0"/>
      <w:marTop w:val="0"/>
      <w:marBottom w:val="0"/>
      <w:divBdr>
        <w:top w:val="none" w:sz="0" w:space="0" w:color="auto"/>
        <w:left w:val="none" w:sz="0" w:space="0" w:color="auto"/>
        <w:bottom w:val="none" w:sz="0" w:space="0" w:color="auto"/>
        <w:right w:val="none" w:sz="0" w:space="0" w:color="auto"/>
      </w:divBdr>
    </w:div>
    <w:div w:id="1271667302">
      <w:bodyDiv w:val="1"/>
      <w:marLeft w:val="0"/>
      <w:marRight w:val="0"/>
      <w:marTop w:val="0"/>
      <w:marBottom w:val="0"/>
      <w:divBdr>
        <w:top w:val="none" w:sz="0" w:space="0" w:color="auto"/>
        <w:left w:val="none" w:sz="0" w:space="0" w:color="auto"/>
        <w:bottom w:val="none" w:sz="0" w:space="0" w:color="auto"/>
        <w:right w:val="none" w:sz="0" w:space="0" w:color="auto"/>
      </w:divBdr>
    </w:div>
    <w:div w:id="1319117946">
      <w:bodyDiv w:val="1"/>
      <w:marLeft w:val="0"/>
      <w:marRight w:val="0"/>
      <w:marTop w:val="0"/>
      <w:marBottom w:val="0"/>
      <w:divBdr>
        <w:top w:val="none" w:sz="0" w:space="0" w:color="auto"/>
        <w:left w:val="none" w:sz="0" w:space="0" w:color="auto"/>
        <w:bottom w:val="none" w:sz="0" w:space="0" w:color="auto"/>
        <w:right w:val="none" w:sz="0" w:space="0" w:color="auto"/>
      </w:divBdr>
    </w:div>
    <w:div w:id="1364211424">
      <w:bodyDiv w:val="1"/>
      <w:marLeft w:val="0"/>
      <w:marRight w:val="0"/>
      <w:marTop w:val="0"/>
      <w:marBottom w:val="0"/>
      <w:divBdr>
        <w:top w:val="none" w:sz="0" w:space="0" w:color="auto"/>
        <w:left w:val="none" w:sz="0" w:space="0" w:color="auto"/>
        <w:bottom w:val="none" w:sz="0" w:space="0" w:color="auto"/>
        <w:right w:val="none" w:sz="0" w:space="0" w:color="auto"/>
      </w:divBdr>
    </w:div>
    <w:div w:id="1375469890">
      <w:bodyDiv w:val="1"/>
      <w:marLeft w:val="0"/>
      <w:marRight w:val="0"/>
      <w:marTop w:val="0"/>
      <w:marBottom w:val="0"/>
      <w:divBdr>
        <w:top w:val="none" w:sz="0" w:space="0" w:color="auto"/>
        <w:left w:val="none" w:sz="0" w:space="0" w:color="auto"/>
        <w:bottom w:val="none" w:sz="0" w:space="0" w:color="auto"/>
        <w:right w:val="none" w:sz="0" w:space="0" w:color="auto"/>
      </w:divBdr>
    </w:div>
    <w:div w:id="1425228426">
      <w:bodyDiv w:val="1"/>
      <w:marLeft w:val="0"/>
      <w:marRight w:val="0"/>
      <w:marTop w:val="0"/>
      <w:marBottom w:val="0"/>
      <w:divBdr>
        <w:top w:val="none" w:sz="0" w:space="0" w:color="auto"/>
        <w:left w:val="none" w:sz="0" w:space="0" w:color="auto"/>
        <w:bottom w:val="none" w:sz="0" w:space="0" w:color="auto"/>
        <w:right w:val="none" w:sz="0" w:space="0" w:color="auto"/>
      </w:divBdr>
    </w:div>
    <w:div w:id="1436751651">
      <w:bodyDiv w:val="1"/>
      <w:marLeft w:val="0"/>
      <w:marRight w:val="0"/>
      <w:marTop w:val="0"/>
      <w:marBottom w:val="0"/>
      <w:divBdr>
        <w:top w:val="none" w:sz="0" w:space="0" w:color="auto"/>
        <w:left w:val="none" w:sz="0" w:space="0" w:color="auto"/>
        <w:bottom w:val="none" w:sz="0" w:space="0" w:color="auto"/>
        <w:right w:val="none" w:sz="0" w:space="0" w:color="auto"/>
      </w:divBdr>
    </w:div>
    <w:div w:id="1450314918">
      <w:bodyDiv w:val="1"/>
      <w:marLeft w:val="0"/>
      <w:marRight w:val="0"/>
      <w:marTop w:val="0"/>
      <w:marBottom w:val="0"/>
      <w:divBdr>
        <w:top w:val="none" w:sz="0" w:space="0" w:color="auto"/>
        <w:left w:val="none" w:sz="0" w:space="0" w:color="auto"/>
        <w:bottom w:val="none" w:sz="0" w:space="0" w:color="auto"/>
        <w:right w:val="none" w:sz="0" w:space="0" w:color="auto"/>
      </w:divBdr>
    </w:div>
    <w:div w:id="1450319434">
      <w:bodyDiv w:val="1"/>
      <w:marLeft w:val="0"/>
      <w:marRight w:val="0"/>
      <w:marTop w:val="0"/>
      <w:marBottom w:val="0"/>
      <w:divBdr>
        <w:top w:val="none" w:sz="0" w:space="0" w:color="auto"/>
        <w:left w:val="none" w:sz="0" w:space="0" w:color="auto"/>
        <w:bottom w:val="none" w:sz="0" w:space="0" w:color="auto"/>
        <w:right w:val="none" w:sz="0" w:space="0" w:color="auto"/>
      </w:divBdr>
    </w:div>
    <w:div w:id="1450592045">
      <w:bodyDiv w:val="1"/>
      <w:marLeft w:val="0"/>
      <w:marRight w:val="0"/>
      <w:marTop w:val="0"/>
      <w:marBottom w:val="0"/>
      <w:divBdr>
        <w:top w:val="none" w:sz="0" w:space="0" w:color="auto"/>
        <w:left w:val="none" w:sz="0" w:space="0" w:color="auto"/>
        <w:bottom w:val="none" w:sz="0" w:space="0" w:color="auto"/>
        <w:right w:val="none" w:sz="0" w:space="0" w:color="auto"/>
      </w:divBdr>
    </w:div>
    <w:div w:id="1464041368">
      <w:bodyDiv w:val="1"/>
      <w:marLeft w:val="0"/>
      <w:marRight w:val="0"/>
      <w:marTop w:val="0"/>
      <w:marBottom w:val="0"/>
      <w:divBdr>
        <w:top w:val="none" w:sz="0" w:space="0" w:color="auto"/>
        <w:left w:val="none" w:sz="0" w:space="0" w:color="auto"/>
        <w:bottom w:val="none" w:sz="0" w:space="0" w:color="auto"/>
        <w:right w:val="none" w:sz="0" w:space="0" w:color="auto"/>
      </w:divBdr>
    </w:div>
    <w:div w:id="1470711501">
      <w:bodyDiv w:val="1"/>
      <w:marLeft w:val="0"/>
      <w:marRight w:val="0"/>
      <w:marTop w:val="0"/>
      <w:marBottom w:val="0"/>
      <w:divBdr>
        <w:top w:val="none" w:sz="0" w:space="0" w:color="auto"/>
        <w:left w:val="none" w:sz="0" w:space="0" w:color="auto"/>
        <w:bottom w:val="none" w:sz="0" w:space="0" w:color="auto"/>
        <w:right w:val="none" w:sz="0" w:space="0" w:color="auto"/>
      </w:divBdr>
    </w:div>
    <w:div w:id="1499927419">
      <w:bodyDiv w:val="1"/>
      <w:marLeft w:val="0"/>
      <w:marRight w:val="0"/>
      <w:marTop w:val="0"/>
      <w:marBottom w:val="0"/>
      <w:divBdr>
        <w:top w:val="none" w:sz="0" w:space="0" w:color="auto"/>
        <w:left w:val="none" w:sz="0" w:space="0" w:color="auto"/>
        <w:bottom w:val="none" w:sz="0" w:space="0" w:color="auto"/>
        <w:right w:val="none" w:sz="0" w:space="0" w:color="auto"/>
      </w:divBdr>
    </w:div>
    <w:div w:id="1541866153">
      <w:bodyDiv w:val="1"/>
      <w:marLeft w:val="0"/>
      <w:marRight w:val="0"/>
      <w:marTop w:val="0"/>
      <w:marBottom w:val="0"/>
      <w:divBdr>
        <w:top w:val="none" w:sz="0" w:space="0" w:color="auto"/>
        <w:left w:val="none" w:sz="0" w:space="0" w:color="auto"/>
        <w:bottom w:val="none" w:sz="0" w:space="0" w:color="auto"/>
        <w:right w:val="none" w:sz="0" w:space="0" w:color="auto"/>
      </w:divBdr>
    </w:div>
    <w:div w:id="1606233449">
      <w:bodyDiv w:val="1"/>
      <w:marLeft w:val="0"/>
      <w:marRight w:val="0"/>
      <w:marTop w:val="0"/>
      <w:marBottom w:val="0"/>
      <w:divBdr>
        <w:top w:val="none" w:sz="0" w:space="0" w:color="auto"/>
        <w:left w:val="none" w:sz="0" w:space="0" w:color="auto"/>
        <w:bottom w:val="none" w:sz="0" w:space="0" w:color="auto"/>
        <w:right w:val="none" w:sz="0" w:space="0" w:color="auto"/>
      </w:divBdr>
    </w:div>
    <w:div w:id="1688216264">
      <w:bodyDiv w:val="1"/>
      <w:marLeft w:val="0"/>
      <w:marRight w:val="0"/>
      <w:marTop w:val="0"/>
      <w:marBottom w:val="0"/>
      <w:divBdr>
        <w:top w:val="none" w:sz="0" w:space="0" w:color="auto"/>
        <w:left w:val="none" w:sz="0" w:space="0" w:color="auto"/>
        <w:bottom w:val="none" w:sz="0" w:space="0" w:color="auto"/>
        <w:right w:val="none" w:sz="0" w:space="0" w:color="auto"/>
      </w:divBdr>
    </w:div>
    <w:div w:id="1694719948">
      <w:bodyDiv w:val="1"/>
      <w:marLeft w:val="0"/>
      <w:marRight w:val="0"/>
      <w:marTop w:val="0"/>
      <w:marBottom w:val="0"/>
      <w:divBdr>
        <w:top w:val="none" w:sz="0" w:space="0" w:color="auto"/>
        <w:left w:val="none" w:sz="0" w:space="0" w:color="auto"/>
        <w:bottom w:val="none" w:sz="0" w:space="0" w:color="auto"/>
        <w:right w:val="none" w:sz="0" w:space="0" w:color="auto"/>
      </w:divBdr>
    </w:div>
    <w:div w:id="1694727392">
      <w:bodyDiv w:val="1"/>
      <w:marLeft w:val="0"/>
      <w:marRight w:val="0"/>
      <w:marTop w:val="0"/>
      <w:marBottom w:val="0"/>
      <w:divBdr>
        <w:top w:val="none" w:sz="0" w:space="0" w:color="auto"/>
        <w:left w:val="none" w:sz="0" w:space="0" w:color="auto"/>
        <w:bottom w:val="none" w:sz="0" w:space="0" w:color="auto"/>
        <w:right w:val="none" w:sz="0" w:space="0" w:color="auto"/>
      </w:divBdr>
    </w:div>
    <w:div w:id="1752774042">
      <w:bodyDiv w:val="1"/>
      <w:marLeft w:val="0"/>
      <w:marRight w:val="0"/>
      <w:marTop w:val="0"/>
      <w:marBottom w:val="0"/>
      <w:divBdr>
        <w:top w:val="none" w:sz="0" w:space="0" w:color="auto"/>
        <w:left w:val="none" w:sz="0" w:space="0" w:color="auto"/>
        <w:bottom w:val="none" w:sz="0" w:space="0" w:color="auto"/>
        <w:right w:val="none" w:sz="0" w:space="0" w:color="auto"/>
      </w:divBdr>
    </w:div>
    <w:div w:id="1764229276">
      <w:bodyDiv w:val="1"/>
      <w:marLeft w:val="0"/>
      <w:marRight w:val="0"/>
      <w:marTop w:val="0"/>
      <w:marBottom w:val="0"/>
      <w:divBdr>
        <w:top w:val="none" w:sz="0" w:space="0" w:color="auto"/>
        <w:left w:val="none" w:sz="0" w:space="0" w:color="auto"/>
        <w:bottom w:val="none" w:sz="0" w:space="0" w:color="auto"/>
        <w:right w:val="none" w:sz="0" w:space="0" w:color="auto"/>
      </w:divBdr>
    </w:div>
    <w:div w:id="1822884256">
      <w:bodyDiv w:val="1"/>
      <w:marLeft w:val="0"/>
      <w:marRight w:val="0"/>
      <w:marTop w:val="0"/>
      <w:marBottom w:val="0"/>
      <w:divBdr>
        <w:top w:val="none" w:sz="0" w:space="0" w:color="auto"/>
        <w:left w:val="none" w:sz="0" w:space="0" w:color="auto"/>
        <w:bottom w:val="none" w:sz="0" w:space="0" w:color="auto"/>
        <w:right w:val="none" w:sz="0" w:space="0" w:color="auto"/>
      </w:divBdr>
    </w:div>
    <w:div w:id="1829132511">
      <w:bodyDiv w:val="1"/>
      <w:marLeft w:val="0"/>
      <w:marRight w:val="0"/>
      <w:marTop w:val="0"/>
      <w:marBottom w:val="0"/>
      <w:divBdr>
        <w:top w:val="none" w:sz="0" w:space="0" w:color="auto"/>
        <w:left w:val="none" w:sz="0" w:space="0" w:color="auto"/>
        <w:bottom w:val="none" w:sz="0" w:space="0" w:color="auto"/>
        <w:right w:val="none" w:sz="0" w:space="0" w:color="auto"/>
      </w:divBdr>
    </w:div>
    <w:div w:id="1832210701">
      <w:bodyDiv w:val="1"/>
      <w:marLeft w:val="0"/>
      <w:marRight w:val="0"/>
      <w:marTop w:val="0"/>
      <w:marBottom w:val="0"/>
      <w:divBdr>
        <w:top w:val="none" w:sz="0" w:space="0" w:color="auto"/>
        <w:left w:val="none" w:sz="0" w:space="0" w:color="auto"/>
        <w:bottom w:val="none" w:sz="0" w:space="0" w:color="auto"/>
        <w:right w:val="none" w:sz="0" w:space="0" w:color="auto"/>
      </w:divBdr>
    </w:div>
    <w:div w:id="1858039750">
      <w:bodyDiv w:val="1"/>
      <w:marLeft w:val="0"/>
      <w:marRight w:val="0"/>
      <w:marTop w:val="0"/>
      <w:marBottom w:val="0"/>
      <w:divBdr>
        <w:top w:val="none" w:sz="0" w:space="0" w:color="auto"/>
        <w:left w:val="none" w:sz="0" w:space="0" w:color="auto"/>
        <w:bottom w:val="none" w:sz="0" w:space="0" w:color="auto"/>
        <w:right w:val="none" w:sz="0" w:space="0" w:color="auto"/>
      </w:divBdr>
    </w:div>
    <w:div w:id="1913469549">
      <w:bodyDiv w:val="1"/>
      <w:marLeft w:val="0"/>
      <w:marRight w:val="0"/>
      <w:marTop w:val="0"/>
      <w:marBottom w:val="0"/>
      <w:divBdr>
        <w:top w:val="none" w:sz="0" w:space="0" w:color="auto"/>
        <w:left w:val="none" w:sz="0" w:space="0" w:color="auto"/>
        <w:bottom w:val="none" w:sz="0" w:space="0" w:color="auto"/>
        <w:right w:val="none" w:sz="0" w:space="0" w:color="auto"/>
      </w:divBdr>
    </w:div>
    <w:div w:id="1915434683">
      <w:bodyDiv w:val="1"/>
      <w:marLeft w:val="0"/>
      <w:marRight w:val="0"/>
      <w:marTop w:val="0"/>
      <w:marBottom w:val="0"/>
      <w:divBdr>
        <w:top w:val="none" w:sz="0" w:space="0" w:color="auto"/>
        <w:left w:val="none" w:sz="0" w:space="0" w:color="auto"/>
        <w:bottom w:val="none" w:sz="0" w:space="0" w:color="auto"/>
        <w:right w:val="none" w:sz="0" w:space="0" w:color="auto"/>
      </w:divBdr>
    </w:div>
    <w:div w:id="1919943979">
      <w:bodyDiv w:val="1"/>
      <w:marLeft w:val="0"/>
      <w:marRight w:val="0"/>
      <w:marTop w:val="0"/>
      <w:marBottom w:val="0"/>
      <w:divBdr>
        <w:top w:val="none" w:sz="0" w:space="0" w:color="auto"/>
        <w:left w:val="none" w:sz="0" w:space="0" w:color="auto"/>
        <w:bottom w:val="none" w:sz="0" w:space="0" w:color="auto"/>
        <w:right w:val="none" w:sz="0" w:space="0" w:color="auto"/>
      </w:divBdr>
    </w:div>
    <w:div w:id="1939874953">
      <w:bodyDiv w:val="1"/>
      <w:marLeft w:val="0"/>
      <w:marRight w:val="0"/>
      <w:marTop w:val="0"/>
      <w:marBottom w:val="0"/>
      <w:divBdr>
        <w:top w:val="none" w:sz="0" w:space="0" w:color="auto"/>
        <w:left w:val="none" w:sz="0" w:space="0" w:color="auto"/>
        <w:bottom w:val="none" w:sz="0" w:space="0" w:color="auto"/>
        <w:right w:val="none" w:sz="0" w:space="0" w:color="auto"/>
      </w:divBdr>
    </w:div>
    <w:div w:id="1974216380">
      <w:bodyDiv w:val="1"/>
      <w:marLeft w:val="0"/>
      <w:marRight w:val="0"/>
      <w:marTop w:val="0"/>
      <w:marBottom w:val="0"/>
      <w:divBdr>
        <w:top w:val="none" w:sz="0" w:space="0" w:color="auto"/>
        <w:left w:val="none" w:sz="0" w:space="0" w:color="auto"/>
        <w:bottom w:val="none" w:sz="0" w:space="0" w:color="auto"/>
        <w:right w:val="none" w:sz="0" w:space="0" w:color="auto"/>
      </w:divBdr>
      <w:divsChild>
        <w:div w:id="92409613">
          <w:marLeft w:val="0"/>
          <w:marRight w:val="0"/>
          <w:marTop w:val="0"/>
          <w:marBottom w:val="0"/>
          <w:divBdr>
            <w:top w:val="none" w:sz="0" w:space="0" w:color="auto"/>
            <w:left w:val="none" w:sz="0" w:space="0" w:color="auto"/>
            <w:bottom w:val="none" w:sz="0" w:space="0" w:color="auto"/>
            <w:right w:val="none" w:sz="0" w:space="0" w:color="auto"/>
          </w:divBdr>
          <w:divsChild>
            <w:div w:id="1029451115">
              <w:marLeft w:val="0"/>
              <w:marRight w:val="0"/>
              <w:marTop w:val="0"/>
              <w:marBottom w:val="0"/>
              <w:divBdr>
                <w:top w:val="none" w:sz="0" w:space="0" w:color="auto"/>
                <w:left w:val="none" w:sz="0" w:space="0" w:color="auto"/>
                <w:bottom w:val="none" w:sz="0" w:space="0" w:color="auto"/>
                <w:right w:val="none" w:sz="0" w:space="0" w:color="auto"/>
              </w:divBdr>
              <w:divsChild>
                <w:div w:id="1698853344">
                  <w:marLeft w:val="0"/>
                  <w:marRight w:val="0"/>
                  <w:marTop w:val="120"/>
                  <w:marBottom w:val="0"/>
                  <w:divBdr>
                    <w:top w:val="none" w:sz="0" w:space="0" w:color="auto"/>
                    <w:left w:val="none" w:sz="0" w:space="0" w:color="auto"/>
                    <w:bottom w:val="none" w:sz="0" w:space="0" w:color="auto"/>
                    <w:right w:val="none" w:sz="0" w:space="0" w:color="auto"/>
                  </w:divBdr>
                  <w:divsChild>
                    <w:div w:id="740980807">
                      <w:marLeft w:val="0"/>
                      <w:marRight w:val="0"/>
                      <w:marTop w:val="0"/>
                      <w:marBottom w:val="0"/>
                      <w:divBdr>
                        <w:top w:val="none" w:sz="0" w:space="0" w:color="auto"/>
                        <w:left w:val="none" w:sz="0" w:space="0" w:color="auto"/>
                        <w:bottom w:val="none" w:sz="0" w:space="0" w:color="auto"/>
                        <w:right w:val="none" w:sz="0" w:space="0" w:color="auto"/>
                      </w:divBdr>
                      <w:divsChild>
                        <w:div w:id="1087338088">
                          <w:marLeft w:val="0"/>
                          <w:marRight w:val="0"/>
                          <w:marTop w:val="0"/>
                          <w:marBottom w:val="0"/>
                          <w:divBdr>
                            <w:top w:val="none" w:sz="0" w:space="0" w:color="auto"/>
                            <w:left w:val="none" w:sz="0" w:space="0" w:color="auto"/>
                            <w:bottom w:val="none" w:sz="0" w:space="0" w:color="auto"/>
                            <w:right w:val="none" w:sz="0" w:space="0" w:color="auto"/>
                          </w:divBdr>
                          <w:divsChild>
                            <w:div w:id="1864900892">
                              <w:marLeft w:val="0"/>
                              <w:marRight w:val="0"/>
                              <w:marTop w:val="0"/>
                              <w:marBottom w:val="0"/>
                              <w:divBdr>
                                <w:top w:val="none" w:sz="0" w:space="0" w:color="auto"/>
                                <w:left w:val="none" w:sz="0" w:space="0" w:color="auto"/>
                                <w:bottom w:val="none" w:sz="0" w:space="0" w:color="auto"/>
                                <w:right w:val="none" w:sz="0" w:space="0" w:color="auto"/>
                              </w:divBdr>
                              <w:divsChild>
                                <w:div w:id="575171838">
                                  <w:marLeft w:val="0"/>
                                  <w:marRight w:val="0"/>
                                  <w:marTop w:val="30"/>
                                  <w:marBottom w:val="0"/>
                                  <w:divBdr>
                                    <w:top w:val="none" w:sz="0" w:space="0" w:color="auto"/>
                                    <w:left w:val="none" w:sz="0" w:space="0" w:color="auto"/>
                                    <w:bottom w:val="none" w:sz="0" w:space="0" w:color="auto"/>
                                    <w:right w:val="none" w:sz="0" w:space="0" w:color="auto"/>
                                  </w:divBdr>
                                  <w:divsChild>
                                    <w:div w:id="108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74807">
      <w:bodyDiv w:val="1"/>
      <w:marLeft w:val="0"/>
      <w:marRight w:val="0"/>
      <w:marTop w:val="0"/>
      <w:marBottom w:val="0"/>
      <w:divBdr>
        <w:top w:val="none" w:sz="0" w:space="0" w:color="auto"/>
        <w:left w:val="none" w:sz="0" w:space="0" w:color="auto"/>
        <w:bottom w:val="none" w:sz="0" w:space="0" w:color="auto"/>
        <w:right w:val="none" w:sz="0" w:space="0" w:color="auto"/>
      </w:divBdr>
    </w:div>
    <w:div w:id="2045910484">
      <w:bodyDiv w:val="1"/>
      <w:marLeft w:val="0"/>
      <w:marRight w:val="0"/>
      <w:marTop w:val="0"/>
      <w:marBottom w:val="0"/>
      <w:divBdr>
        <w:top w:val="none" w:sz="0" w:space="0" w:color="auto"/>
        <w:left w:val="none" w:sz="0" w:space="0" w:color="auto"/>
        <w:bottom w:val="none" w:sz="0" w:space="0" w:color="auto"/>
        <w:right w:val="none" w:sz="0" w:space="0" w:color="auto"/>
      </w:divBdr>
    </w:div>
    <w:div w:id="2070641919">
      <w:bodyDiv w:val="1"/>
      <w:marLeft w:val="0"/>
      <w:marRight w:val="0"/>
      <w:marTop w:val="0"/>
      <w:marBottom w:val="0"/>
      <w:divBdr>
        <w:top w:val="none" w:sz="0" w:space="0" w:color="auto"/>
        <w:left w:val="none" w:sz="0" w:space="0" w:color="auto"/>
        <w:bottom w:val="none" w:sz="0" w:space="0" w:color="auto"/>
        <w:right w:val="none" w:sz="0" w:space="0" w:color="auto"/>
      </w:divBdr>
    </w:div>
    <w:div w:id="2091192878">
      <w:bodyDiv w:val="1"/>
      <w:marLeft w:val="0"/>
      <w:marRight w:val="0"/>
      <w:marTop w:val="0"/>
      <w:marBottom w:val="0"/>
      <w:divBdr>
        <w:top w:val="none" w:sz="0" w:space="0" w:color="auto"/>
        <w:left w:val="none" w:sz="0" w:space="0" w:color="auto"/>
        <w:bottom w:val="none" w:sz="0" w:space="0" w:color="auto"/>
        <w:right w:val="none" w:sz="0" w:space="0" w:color="auto"/>
      </w:divBdr>
    </w:div>
    <w:div w:id="2126195257">
      <w:bodyDiv w:val="1"/>
      <w:marLeft w:val="0"/>
      <w:marRight w:val="0"/>
      <w:marTop w:val="0"/>
      <w:marBottom w:val="0"/>
      <w:divBdr>
        <w:top w:val="none" w:sz="0" w:space="0" w:color="auto"/>
        <w:left w:val="none" w:sz="0" w:space="0" w:color="auto"/>
        <w:bottom w:val="none" w:sz="0" w:space="0" w:color="auto"/>
        <w:right w:val="none" w:sz="0" w:space="0" w:color="auto"/>
      </w:divBdr>
    </w:div>
    <w:div w:id="21395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ANUser\My%20Documents\MY%20DOCUMENTS\Minutes\2012\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48FFA-F604-4D43-B66D-001AA89C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110</TotalTime>
  <Pages>2</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Village of Custar</vt:lpstr>
    </vt:vector>
  </TitlesOfParts>
  <Company>Auditor of State of Ohio</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Custar</dc:title>
  <dc:subject/>
  <dc:creator>UANUser</dc:creator>
  <cp:keywords/>
  <dc:description/>
  <cp:lastModifiedBy>UANUser</cp:lastModifiedBy>
  <cp:revision>7</cp:revision>
  <cp:lastPrinted>2023-05-10T15:03:00Z</cp:lastPrinted>
  <dcterms:created xsi:type="dcterms:W3CDTF">2023-05-17T14:12:00Z</dcterms:created>
  <dcterms:modified xsi:type="dcterms:W3CDTF">2023-05-25T17:59:00Z</dcterms:modified>
</cp:coreProperties>
</file>