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2F" w:rsidRPr="005F4B65" w:rsidRDefault="00C90C2F" w:rsidP="00C90C2F">
      <w:pPr>
        <w:pStyle w:val="Title"/>
        <w:rPr>
          <w:rFonts w:ascii="Arial" w:hAnsi="Arial" w:cs="Arial"/>
          <w:sz w:val="30"/>
          <w:szCs w:val="30"/>
          <w:u w:val="single"/>
        </w:rPr>
      </w:pPr>
      <w:r w:rsidRPr="005F4B65">
        <w:rPr>
          <w:rFonts w:ascii="Arial" w:hAnsi="Arial" w:cs="Arial"/>
          <w:sz w:val="30"/>
          <w:szCs w:val="30"/>
          <w:u w:val="single"/>
        </w:rPr>
        <w:t>Village of Custar, Ohio</w:t>
      </w:r>
    </w:p>
    <w:p w:rsidR="00C90C2F" w:rsidRPr="00F61982" w:rsidRDefault="00C90C2F" w:rsidP="00F61982">
      <w:pPr>
        <w:pStyle w:val="Title"/>
        <w:rPr>
          <w:rFonts w:ascii="Arial" w:hAnsi="Arial" w:cs="Arial"/>
          <w:b/>
          <w:szCs w:val="24"/>
        </w:rPr>
      </w:pPr>
      <w:r w:rsidRPr="005F4B65">
        <w:rPr>
          <w:rFonts w:ascii="Arial" w:hAnsi="Arial" w:cs="Arial"/>
          <w:szCs w:val="24"/>
        </w:rPr>
        <w:t xml:space="preserve">Minutes from </w:t>
      </w:r>
      <w:r w:rsidR="00D36E4D">
        <w:rPr>
          <w:rFonts w:ascii="Arial" w:hAnsi="Arial" w:cs="Arial"/>
          <w:b/>
          <w:szCs w:val="24"/>
        </w:rPr>
        <w:t>July 12</w:t>
      </w:r>
      <w:r w:rsidR="00680B45">
        <w:rPr>
          <w:rFonts w:ascii="Arial" w:hAnsi="Arial" w:cs="Arial"/>
          <w:b/>
          <w:szCs w:val="24"/>
        </w:rPr>
        <w:t>, 2023</w:t>
      </w:r>
    </w:p>
    <w:p w:rsidR="00FD7AED" w:rsidRDefault="00C90C2F" w:rsidP="00FD7AED">
      <w:pPr>
        <w:pStyle w:val="Title"/>
        <w:rPr>
          <w:rFonts w:ascii="Arial" w:hAnsi="Arial" w:cs="Arial"/>
          <w:szCs w:val="24"/>
        </w:rPr>
      </w:pPr>
      <w:r w:rsidRPr="005F4B65">
        <w:rPr>
          <w:rFonts w:ascii="Arial" w:hAnsi="Arial" w:cs="Arial"/>
          <w:szCs w:val="24"/>
        </w:rPr>
        <w:t>Regular Council Meeting</w:t>
      </w:r>
    </w:p>
    <w:p w:rsidR="00081FE2" w:rsidRPr="00AB7034" w:rsidRDefault="00081FE2" w:rsidP="00FD7AED">
      <w:pPr>
        <w:pStyle w:val="Title"/>
        <w:rPr>
          <w:rFonts w:ascii="Arial" w:hAnsi="Arial" w:cs="Arial"/>
          <w:sz w:val="16"/>
          <w:szCs w:val="16"/>
        </w:rPr>
      </w:pPr>
    </w:p>
    <w:p w:rsidR="00081FE2" w:rsidRPr="00081FE2" w:rsidRDefault="00081FE2" w:rsidP="00054D1A">
      <w:pPr>
        <w:pStyle w:val="Title"/>
        <w:ind w:right="-158"/>
        <w:jc w:val="both"/>
        <w:rPr>
          <w:rFonts w:ascii="Arial" w:hAnsi="Arial" w:cs="Arial"/>
          <w:sz w:val="4"/>
          <w:szCs w:val="4"/>
        </w:rPr>
      </w:pPr>
    </w:p>
    <w:p w:rsidR="00612B92" w:rsidRPr="00310AAA" w:rsidRDefault="00D36E4D" w:rsidP="003D2422">
      <w:pPr>
        <w:pStyle w:val="Title"/>
        <w:ind w:right="-158"/>
        <w:jc w:val="both"/>
        <w:rPr>
          <w:rFonts w:ascii="Arial" w:hAnsi="Arial" w:cs="Arial"/>
          <w:sz w:val="22"/>
          <w:szCs w:val="22"/>
        </w:rPr>
      </w:pPr>
      <w:r>
        <w:rPr>
          <w:rFonts w:ascii="Arial" w:hAnsi="Arial" w:cs="Arial"/>
          <w:sz w:val="22"/>
          <w:szCs w:val="22"/>
        </w:rPr>
        <w:t>Mayor Rob Cavin</w:t>
      </w:r>
      <w:r w:rsidR="00AA3946">
        <w:rPr>
          <w:rFonts w:ascii="Arial" w:hAnsi="Arial" w:cs="Arial"/>
          <w:sz w:val="22"/>
          <w:szCs w:val="22"/>
        </w:rPr>
        <w:t xml:space="preserve"> </w:t>
      </w:r>
      <w:r w:rsidR="000D7741" w:rsidRPr="00AE640F">
        <w:rPr>
          <w:rFonts w:ascii="Arial" w:hAnsi="Arial" w:cs="Arial"/>
          <w:sz w:val="22"/>
          <w:szCs w:val="22"/>
        </w:rPr>
        <w:t>cal</w:t>
      </w:r>
      <w:r w:rsidR="00657FB5" w:rsidRPr="00AE640F">
        <w:rPr>
          <w:rFonts w:ascii="Arial" w:hAnsi="Arial" w:cs="Arial"/>
          <w:sz w:val="22"/>
          <w:szCs w:val="22"/>
        </w:rPr>
        <w:t xml:space="preserve">led the meeting to order at </w:t>
      </w:r>
      <w:r w:rsidR="00680B45">
        <w:rPr>
          <w:rFonts w:ascii="Arial" w:hAnsi="Arial" w:cs="Arial"/>
          <w:sz w:val="22"/>
          <w:szCs w:val="22"/>
        </w:rPr>
        <w:t>7:3</w:t>
      </w:r>
      <w:r>
        <w:rPr>
          <w:rFonts w:ascii="Arial" w:hAnsi="Arial" w:cs="Arial"/>
          <w:sz w:val="22"/>
          <w:szCs w:val="22"/>
        </w:rPr>
        <w:t>0</w:t>
      </w:r>
      <w:r w:rsidR="00680B45">
        <w:rPr>
          <w:rFonts w:ascii="Arial" w:hAnsi="Arial" w:cs="Arial"/>
          <w:sz w:val="22"/>
          <w:szCs w:val="22"/>
        </w:rPr>
        <w:t>pm</w:t>
      </w:r>
      <w:r w:rsidR="005322BD">
        <w:rPr>
          <w:rFonts w:ascii="Arial" w:hAnsi="Arial" w:cs="Arial"/>
          <w:sz w:val="22"/>
          <w:szCs w:val="22"/>
        </w:rPr>
        <w:t>. Council members</w:t>
      </w:r>
      <w:r w:rsidR="00310AAA">
        <w:rPr>
          <w:rFonts w:ascii="Arial" w:hAnsi="Arial" w:cs="Arial"/>
          <w:sz w:val="22"/>
          <w:szCs w:val="22"/>
        </w:rPr>
        <w:t xml:space="preserve"> </w:t>
      </w:r>
      <w:r>
        <w:rPr>
          <w:rFonts w:ascii="Arial" w:hAnsi="Arial" w:cs="Arial"/>
          <w:sz w:val="22"/>
          <w:szCs w:val="22"/>
        </w:rPr>
        <w:t xml:space="preserve">Renee Hartman, Dawn Berry, </w:t>
      </w:r>
      <w:r w:rsidR="009358F9">
        <w:rPr>
          <w:rFonts w:ascii="Arial" w:hAnsi="Arial" w:cs="Arial"/>
          <w:sz w:val="22"/>
          <w:szCs w:val="22"/>
        </w:rPr>
        <w:t>Cheryl Vanscoder</w:t>
      </w:r>
      <w:r w:rsidR="00F61982">
        <w:rPr>
          <w:rFonts w:ascii="Arial" w:hAnsi="Arial" w:cs="Arial"/>
          <w:sz w:val="22"/>
          <w:szCs w:val="22"/>
        </w:rPr>
        <w:t>,</w:t>
      </w:r>
      <w:r w:rsidR="009358F9">
        <w:rPr>
          <w:rFonts w:ascii="Arial" w:hAnsi="Arial" w:cs="Arial"/>
          <w:sz w:val="22"/>
          <w:szCs w:val="22"/>
        </w:rPr>
        <w:t xml:space="preserve"> </w:t>
      </w:r>
      <w:r w:rsidR="002E7AF5" w:rsidRPr="00AE640F">
        <w:rPr>
          <w:rFonts w:ascii="Arial" w:hAnsi="Arial" w:cs="Arial"/>
          <w:sz w:val="22"/>
          <w:szCs w:val="22"/>
        </w:rPr>
        <w:t>Dee Bates</w:t>
      </w:r>
      <w:r w:rsidR="00787802">
        <w:rPr>
          <w:rFonts w:ascii="Arial" w:hAnsi="Arial" w:cs="Arial"/>
          <w:sz w:val="22"/>
          <w:szCs w:val="22"/>
        </w:rPr>
        <w:t>,</w:t>
      </w:r>
      <w:r w:rsidR="008866D2">
        <w:rPr>
          <w:rFonts w:ascii="Arial" w:hAnsi="Arial" w:cs="Arial"/>
          <w:sz w:val="22"/>
          <w:szCs w:val="22"/>
        </w:rPr>
        <w:t xml:space="preserve"> and</w:t>
      </w:r>
      <w:r w:rsidR="00787802">
        <w:rPr>
          <w:rFonts w:ascii="Arial" w:hAnsi="Arial" w:cs="Arial"/>
          <w:sz w:val="22"/>
          <w:szCs w:val="22"/>
        </w:rPr>
        <w:t xml:space="preserve"> </w:t>
      </w:r>
      <w:r w:rsidR="008866D2">
        <w:rPr>
          <w:rFonts w:ascii="Arial" w:hAnsi="Arial" w:cs="Arial"/>
          <w:sz w:val="22"/>
          <w:szCs w:val="22"/>
        </w:rPr>
        <w:t>Brian Cron w</w:t>
      </w:r>
      <w:r w:rsidR="00F61982">
        <w:rPr>
          <w:rFonts w:ascii="Arial" w:hAnsi="Arial" w:cs="Arial"/>
          <w:sz w:val="22"/>
          <w:szCs w:val="22"/>
        </w:rPr>
        <w:t>ere</w:t>
      </w:r>
      <w:r w:rsidR="00AA3946">
        <w:rPr>
          <w:rFonts w:ascii="Arial" w:hAnsi="Arial" w:cs="Arial"/>
          <w:sz w:val="22"/>
          <w:szCs w:val="22"/>
        </w:rPr>
        <w:t xml:space="preserve"> </w:t>
      </w:r>
      <w:r>
        <w:rPr>
          <w:rFonts w:ascii="Arial" w:hAnsi="Arial" w:cs="Arial"/>
          <w:sz w:val="22"/>
          <w:szCs w:val="22"/>
        </w:rPr>
        <w:t xml:space="preserve">all </w:t>
      </w:r>
      <w:r w:rsidR="00291F1C">
        <w:rPr>
          <w:rFonts w:ascii="Arial" w:hAnsi="Arial" w:cs="Arial"/>
          <w:sz w:val="22"/>
          <w:szCs w:val="22"/>
        </w:rPr>
        <w:t>present</w:t>
      </w:r>
      <w:r w:rsidR="003E6CFC">
        <w:rPr>
          <w:rFonts w:ascii="Arial" w:hAnsi="Arial" w:cs="Arial"/>
          <w:sz w:val="22"/>
          <w:szCs w:val="22"/>
        </w:rPr>
        <w:t>.</w:t>
      </w:r>
      <w:r w:rsidR="003A2630">
        <w:rPr>
          <w:rFonts w:ascii="Arial" w:hAnsi="Arial" w:cs="Arial"/>
          <w:sz w:val="22"/>
          <w:szCs w:val="22"/>
        </w:rPr>
        <w:t xml:space="preserve"> </w:t>
      </w:r>
    </w:p>
    <w:p w:rsidR="00724497" w:rsidRPr="00883102" w:rsidRDefault="00724497" w:rsidP="00724497">
      <w:pPr>
        <w:ind w:right="-158"/>
        <w:jc w:val="both"/>
        <w:rPr>
          <w:rFonts w:ascii="Arial" w:hAnsi="Arial" w:cs="Arial"/>
          <w:sz w:val="12"/>
          <w:szCs w:val="12"/>
        </w:rPr>
      </w:pPr>
    </w:p>
    <w:p w:rsidR="00AA3946" w:rsidRDefault="00371F49" w:rsidP="00724497">
      <w:pPr>
        <w:ind w:right="-158"/>
        <w:jc w:val="both"/>
        <w:rPr>
          <w:rFonts w:ascii="Arial" w:hAnsi="Arial" w:cs="Arial"/>
          <w:sz w:val="22"/>
          <w:szCs w:val="22"/>
        </w:rPr>
      </w:pPr>
      <w:r>
        <w:rPr>
          <w:rFonts w:ascii="Arial" w:hAnsi="Arial" w:cs="Arial"/>
          <w:sz w:val="22"/>
          <w:szCs w:val="22"/>
        </w:rPr>
        <w:t xml:space="preserve">Council reviewed the minutes from the </w:t>
      </w:r>
      <w:r w:rsidR="00D36E4D">
        <w:rPr>
          <w:rFonts w:ascii="Arial" w:hAnsi="Arial" w:cs="Arial"/>
          <w:sz w:val="22"/>
          <w:szCs w:val="22"/>
        </w:rPr>
        <w:t>6/14</w:t>
      </w:r>
      <w:r>
        <w:rPr>
          <w:rFonts w:ascii="Arial" w:hAnsi="Arial" w:cs="Arial"/>
          <w:sz w:val="22"/>
          <w:szCs w:val="22"/>
        </w:rPr>
        <w:t xml:space="preserve">/23 council meeting. </w:t>
      </w:r>
    </w:p>
    <w:p w:rsidR="005E3946" w:rsidRDefault="00D36E4D" w:rsidP="00724497">
      <w:pPr>
        <w:ind w:right="-158"/>
        <w:jc w:val="both"/>
        <w:rPr>
          <w:rFonts w:ascii="Arial" w:hAnsi="Arial" w:cs="Arial"/>
          <w:sz w:val="22"/>
          <w:szCs w:val="22"/>
        </w:rPr>
      </w:pPr>
      <w:r>
        <w:rPr>
          <w:rFonts w:ascii="Arial" w:hAnsi="Arial" w:cs="Arial"/>
          <w:sz w:val="22"/>
          <w:szCs w:val="22"/>
        </w:rPr>
        <w:t>Ms. Bates</w:t>
      </w:r>
      <w:r w:rsidR="00371F49">
        <w:rPr>
          <w:rFonts w:ascii="Arial" w:hAnsi="Arial" w:cs="Arial"/>
          <w:sz w:val="22"/>
          <w:szCs w:val="22"/>
        </w:rPr>
        <w:t xml:space="preserve"> made a motion to approve </w:t>
      </w:r>
      <w:r w:rsidR="00AA3946">
        <w:rPr>
          <w:rFonts w:ascii="Arial" w:hAnsi="Arial" w:cs="Arial"/>
          <w:sz w:val="22"/>
          <w:szCs w:val="22"/>
        </w:rPr>
        <w:t>th</w:t>
      </w:r>
      <w:r w:rsidR="009340A6">
        <w:rPr>
          <w:rFonts w:ascii="Arial" w:hAnsi="Arial" w:cs="Arial"/>
          <w:sz w:val="22"/>
          <w:szCs w:val="22"/>
        </w:rPr>
        <w:t>em as</w:t>
      </w:r>
      <w:r w:rsidR="00371F49">
        <w:rPr>
          <w:rFonts w:ascii="Arial" w:hAnsi="Arial" w:cs="Arial"/>
          <w:sz w:val="22"/>
          <w:szCs w:val="22"/>
        </w:rPr>
        <w:t xml:space="preserve"> read,</w:t>
      </w:r>
      <w:r w:rsidR="00724497">
        <w:rPr>
          <w:rFonts w:ascii="Arial" w:hAnsi="Arial" w:cs="Arial"/>
          <w:sz w:val="22"/>
          <w:szCs w:val="22"/>
        </w:rPr>
        <w:t xml:space="preserve"> </w:t>
      </w:r>
      <w:r w:rsidR="00371F49">
        <w:rPr>
          <w:rFonts w:ascii="Arial" w:hAnsi="Arial" w:cs="Arial"/>
          <w:sz w:val="22"/>
          <w:szCs w:val="22"/>
        </w:rPr>
        <w:t xml:space="preserve">and </w:t>
      </w:r>
      <w:r w:rsidR="00941822">
        <w:rPr>
          <w:rFonts w:ascii="Arial" w:hAnsi="Arial" w:cs="Arial"/>
          <w:sz w:val="22"/>
          <w:szCs w:val="22"/>
        </w:rPr>
        <w:t>M</w:t>
      </w:r>
      <w:r w:rsidR="00303783">
        <w:rPr>
          <w:rFonts w:ascii="Arial" w:hAnsi="Arial" w:cs="Arial"/>
          <w:sz w:val="22"/>
          <w:szCs w:val="22"/>
        </w:rPr>
        <w:t xml:space="preserve">s. </w:t>
      </w:r>
      <w:r>
        <w:rPr>
          <w:rFonts w:ascii="Arial" w:hAnsi="Arial" w:cs="Arial"/>
          <w:sz w:val="22"/>
          <w:szCs w:val="22"/>
        </w:rPr>
        <w:t xml:space="preserve">Vanscoder </w:t>
      </w:r>
      <w:r w:rsidR="00371F49">
        <w:rPr>
          <w:rFonts w:ascii="Arial" w:hAnsi="Arial" w:cs="Arial"/>
          <w:sz w:val="22"/>
          <w:szCs w:val="22"/>
        </w:rPr>
        <w:t>seconded</w:t>
      </w:r>
      <w:r w:rsidR="00724497">
        <w:rPr>
          <w:rFonts w:ascii="Arial" w:hAnsi="Arial" w:cs="Arial"/>
          <w:sz w:val="22"/>
          <w:szCs w:val="22"/>
        </w:rPr>
        <w:t>; all were in favor</w:t>
      </w:r>
      <w:r w:rsidR="005E3946">
        <w:rPr>
          <w:rFonts w:ascii="Arial" w:hAnsi="Arial" w:cs="Arial"/>
          <w:sz w:val="22"/>
          <w:szCs w:val="22"/>
        </w:rPr>
        <w:t>.</w:t>
      </w:r>
      <w:r w:rsidR="000B6CD0">
        <w:rPr>
          <w:rFonts w:ascii="Arial" w:hAnsi="Arial" w:cs="Arial"/>
          <w:sz w:val="22"/>
          <w:szCs w:val="22"/>
        </w:rPr>
        <w:t xml:space="preserve"> </w:t>
      </w:r>
    </w:p>
    <w:p w:rsidR="00AA3946" w:rsidRPr="00195B95" w:rsidRDefault="00AA3946" w:rsidP="00AA3946">
      <w:pPr>
        <w:ind w:right="-158"/>
        <w:jc w:val="both"/>
        <w:rPr>
          <w:rFonts w:ascii="Arial" w:hAnsi="Arial" w:cs="Arial"/>
          <w:sz w:val="16"/>
          <w:szCs w:val="16"/>
        </w:rPr>
      </w:pPr>
    </w:p>
    <w:p w:rsidR="00D36E4D" w:rsidRDefault="00D36E4D" w:rsidP="00303783">
      <w:pPr>
        <w:ind w:right="-158"/>
        <w:jc w:val="both"/>
        <w:rPr>
          <w:rFonts w:ascii="Arial" w:hAnsi="Arial" w:cs="Arial"/>
          <w:sz w:val="22"/>
          <w:szCs w:val="22"/>
        </w:rPr>
      </w:pPr>
      <w:r>
        <w:rPr>
          <w:rFonts w:ascii="Arial" w:hAnsi="Arial" w:cs="Arial"/>
          <w:sz w:val="22"/>
          <w:szCs w:val="22"/>
          <w:u w:val="single"/>
        </w:rPr>
        <w:t>BPA Business</w:t>
      </w:r>
      <w:r w:rsidRPr="00D36E4D">
        <w:rPr>
          <w:rFonts w:ascii="Arial" w:hAnsi="Arial" w:cs="Arial"/>
          <w:sz w:val="22"/>
          <w:szCs w:val="22"/>
        </w:rPr>
        <w:t xml:space="preserve">: </w:t>
      </w:r>
      <w:r>
        <w:rPr>
          <w:rFonts w:ascii="Arial" w:hAnsi="Arial" w:cs="Arial"/>
          <w:sz w:val="22"/>
          <w:szCs w:val="22"/>
        </w:rPr>
        <w:t>All members were in attendance until 7:48pm.</w:t>
      </w:r>
    </w:p>
    <w:p w:rsidR="00D36E4D" w:rsidRDefault="00D36E4D" w:rsidP="00D36E4D">
      <w:pPr>
        <w:pStyle w:val="ListParagraph"/>
        <w:numPr>
          <w:ilvl w:val="0"/>
          <w:numId w:val="43"/>
        </w:numPr>
        <w:ind w:left="450" w:right="-158" w:hanging="270"/>
        <w:jc w:val="both"/>
        <w:rPr>
          <w:rFonts w:ascii="Arial" w:hAnsi="Arial" w:cs="Arial"/>
          <w:sz w:val="22"/>
          <w:szCs w:val="22"/>
        </w:rPr>
      </w:pPr>
      <w:r>
        <w:rPr>
          <w:rFonts w:ascii="Arial" w:hAnsi="Arial" w:cs="Arial"/>
          <w:sz w:val="22"/>
          <w:szCs w:val="22"/>
        </w:rPr>
        <w:t xml:space="preserve">Jerry updated council on the status of the fence at the recycling center. They are still waiting for the correct parts before they can continue/complete the installation. </w:t>
      </w:r>
    </w:p>
    <w:p w:rsidR="00D36E4D" w:rsidRDefault="00D36E4D" w:rsidP="00D36E4D">
      <w:pPr>
        <w:pStyle w:val="ListParagraph"/>
        <w:numPr>
          <w:ilvl w:val="0"/>
          <w:numId w:val="43"/>
        </w:numPr>
        <w:ind w:left="450" w:right="-158" w:hanging="270"/>
        <w:jc w:val="both"/>
        <w:rPr>
          <w:rFonts w:ascii="Arial" w:hAnsi="Arial" w:cs="Arial"/>
          <w:sz w:val="22"/>
          <w:szCs w:val="22"/>
        </w:rPr>
      </w:pPr>
      <w:r w:rsidRPr="00D36E4D">
        <w:rPr>
          <w:rFonts w:ascii="Arial" w:hAnsi="Arial" w:cs="Arial"/>
          <w:sz w:val="22"/>
          <w:szCs w:val="22"/>
        </w:rPr>
        <w:t>The BPA will not meet in August, due to scheduling conflicts. They will meet n</w:t>
      </w:r>
      <w:r>
        <w:rPr>
          <w:rFonts w:ascii="Arial" w:hAnsi="Arial" w:cs="Arial"/>
          <w:sz w:val="22"/>
          <w:szCs w:val="22"/>
        </w:rPr>
        <w:t>ext</w:t>
      </w:r>
      <w:r w:rsidRPr="00D36E4D">
        <w:rPr>
          <w:rFonts w:ascii="Arial" w:hAnsi="Arial" w:cs="Arial"/>
          <w:sz w:val="22"/>
          <w:szCs w:val="22"/>
        </w:rPr>
        <w:t xml:space="preserve"> in September. </w:t>
      </w:r>
    </w:p>
    <w:p w:rsidR="009874D3" w:rsidRPr="009874D3" w:rsidRDefault="009874D3" w:rsidP="009874D3">
      <w:pPr>
        <w:ind w:right="-158"/>
        <w:jc w:val="both"/>
        <w:rPr>
          <w:rFonts w:ascii="Arial" w:hAnsi="Arial" w:cs="Arial"/>
          <w:sz w:val="16"/>
          <w:szCs w:val="16"/>
        </w:rPr>
      </w:pPr>
    </w:p>
    <w:p w:rsidR="009874D3" w:rsidRPr="009874D3" w:rsidRDefault="009874D3" w:rsidP="009874D3">
      <w:pPr>
        <w:ind w:right="-158"/>
        <w:jc w:val="both"/>
        <w:rPr>
          <w:rFonts w:ascii="Arial" w:hAnsi="Arial" w:cs="Arial"/>
          <w:sz w:val="22"/>
          <w:szCs w:val="22"/>
        </w:rPr>
      </w:pPr>
      <w:r w:rsidRPr="009874D3">
        <w:rPr>
          <w:rFonts w:ascii="Arial" w:hAnsi="Arial" w:cs="Arial"/>
          <w:sz w:val="22"/>
          <w:szCs w:val="22"/>
          <w:u w:val="single"/>
        </w:rPr>
        <w:t>Visitor</w:t>
      </w:r>
      <w:r>
        <w:rPr>
          <w:rFonts w:ascii="Arial" w:hAnsi="Arial" w:cs="Arial"/>
          <w:sz w:val="22"/>
          <w:szCs w:val="22"/>
        </w:rPr>
        <w:t xml:space="preserve">: Jim Beaupre was briefly in attendance to inquire on properties needing mowing citations. </w:t>
      </w:r>
    </w:p>
    <w:p w:rsidR="00371F49" w:rsidRPr="00303783" w:rsidRDefault="00371F49" w:rsidP="00303783">
      <w:pPr>
        <w:ind w:right="-158"/>
        <w:jc w:val="both"/>
        <w:rPr>
          <w:rFonts w:ascii="Arial" w:hAnsi="Arial" w:cs="Arial"/>
          <w:sz w:val="16"/>
          <w:szCs w:val="16"/>
        </w:rPr>
      </w:pPr>
    </w:p>
    <w:p w:rsidR="006A7F0E" w:rsidRPr="005841D5" w:rsidRDefault="007A5D74" w:rsidP="00054D1A">
      <w:pPr>
        <w:ind w:right="-158"/>
        <w:jc w:val="both"/>
        <w:rPr>
          <w:rFonts w:ascii="Arial" w:hAnsi="Arial" w:cs="Arial"/>
          <w:sz w:val="22"/>
          <w:szCs w:val="22"/>
        </w:rPr>
      </w:pPr>
      <w:r>
        <w:rPr>
          <w:rFonts w:ascii="Arial" w:hAnsi="Arial" w:cs="Arial"/>
          <w:sz w:val="22"/>
          <w:szCs w:val="22"/>
          <w:u w:val="single"/>
        </w:rPr>
        <w:t>F</w:t>
      </w:r>
      <w:r w:rsidR="00E72D34" w:rsidRPr="005841D5">
        <w:rPr>
          <w:rFonts w:ascii="Arial" w:hAnsi="Arial" w:cs="Arial"/>
          <w:sz w:val="22"/>
          <w:szCs w:val="22"/>
          <w:u w:val="single"/>
        </w:rPr>
        <w:t>i</w:t>
      </w:r>
      <w:r w:rsidR="00612B92" w:rsidRPr="005841D5">
        <w:rPr>
          <w:rFonts w:ascii="Arial" w:hAnsi="Arial" w:cs="Arial"/>
          <w:sz w:val="22"/>
          <w:szCs w:val="22"/>
          <w:u w:val="single"/>
        </w:rPr>
        <w:t>scal</w:t>
      </w:r>
      <w:r w:rsidR="00195114" w:rsidRPr="005841D5">
        <w:rPr>
          <w:rFonts w:ascii="Arial" w:hAnsi="Arial" w:cs="Arial"/>
          <w:sz w:val="22"/>
          <w:szCs w:val="22"/>
          <w:u w:val="single"/>
        </w:rPr>
        <w:t xml:space="preserve"> Items</w:t>
      </w:r>
      <w:r w:rsidR="00195114" w:rsidRPr="005841D5">
        <w:rPr>
          <w:rFonts w:ascii="Arial" w:hAnsi="Arial" w:cs="Arial"/>
          <w:sz w:val="22"/>
          <w:szCs w:val="22"/>
        </w:rPr>
        <w:t>:</w:t>
      </w:r>
    </w:p>
    <w:p w:rsidR="001843CC" w:rsidRPr="005841D5" w:rsidRDefault="001843CC" w:rsidP="008E78EF">
      <w:pPr>
        <w:pStyle w:val="ListParagraph"/>
        <w:numPr>
          <w:ilvl w:val="0"/>
          <w:numId w:val="28"/>
        </w:numPr>
        <w:ind w:left="450" w:right="-158" w:hanging="270"/>
        <w:jc w:val="both"/>
        <w:rPr>
          <w:rFonts w:ascii="Arial" w:hAnsi="Arial" w:cs="Arial"/>
          <w:sz w:val="22"/>
          <w:szCs w:val="22"/>
        </w:rPr>
      </w:pPr>
      <w:r w:rsidRPr="005841D5">
        <w:rPr>
          <w:rFonts w:ascii="Arial" w:hAnsi="Arial" w:cs="Arial"/>
          <w:sz w:val="22"/>
          <w:szCs w:val="22"/>
        </w:rPr>
        <w:t xml:space="preserve">Council reviewed the payment register </w:t>
      </w:r>
      <w:r w:rsidR="00C4516B" w:rsidRPr="005841D5">
        <w:rPr>
          <w:rFonts w:ascii="Arial" w:hAnsi="Arial" w:cs="Arial"/>
          <w:sz w:val="22"/>
          <w:szCs w:val="22"/>
        </w:rPr>
        <w:t xml:space="preserve">for </w:t>
      </w:r>
      <w:r w:rsidR="00D36E4D">
        <w:rPr>
          <w:rFonts w:ascii="Arial" w:hAnsi="Arial" w:cs="Arial"/>
          <w:sz w:val="22"/>
          <w:szCs w:val="22"/>
        </w:rPr>
        <w:t>6/15</w:t>
      </w:r>
      <w:r w:rsidR="00C528E9">
        <w:rPr>
          <w:rFonts w:ascii="Arial" w:hAnsi="Arial" w:cs="Arial"/>
          <w:sz w:val="22"/>
          <w:szCs w:val="22"/>
        </w:rPr>
        <w:t>/23</w:t>
      </w:r>
      <w:r w:rsidR="00680B45">
        <w:rPr>
          <w:rFonts w:ascii="Arial" w:hAnsi="Arial" w:cs="Arial"/>
          <w:sz w:val="22"/>
          <w:szCs w:val="22"/>
        </w:rPr>
        <w:t>-</w:t>
      </w:r>
      <w:r w:rsidR="00D36E4D">
        <w:rPr>
          <w:rFonts w:ascii="Arial" w:hAnsi="Arial" w:cs="Arial"/>
          <w:sz w:val="22"/>
          <w:szCs w:val="22"/>
        </w:rPr>
        <w:t>7/12</w:t>
      </w:r>
      <w:r w:rsidR="00680B45">
        <w:rPr>
          <w:rFonts w:ascii="Arial" w:hAnsi="Arial" w:cs="Arial"/>
          <w:sz w:val="22"/>
          <w:szCs w:val="22"/>
        </w:rPr>
        <w:t>/23</w:t>
      </w:r>
      <w:r w:rsidR="00E05EEC" w:rsidRPr="005841D5">
        <w:rPr>
          <w:rFonts w:ascii="Arial" w:hAnsi="Arial" w:cs="Arial"/>
          <w:sz w:val="22"/>
          <w:szCs w:val="22"/>
        </w:rPr>
        <w:t>, which included</w:t>
      </w:r>
      <w:r w:rsidR="002F400A" w:rsidRPr="005841D5">
        <w:rPr>
          <w:rFonts w:ascii="Arial" w:hAnsi="Arial" w:cs="Arial"/>
          <w:sz w:val="22"/>
          <w:szCs w:val="22"/>
        </w:rPr>
        <w:t>:</w:t>
      </w:r>
    </w:p>
    <w:p w:rsidR="00310AAA" w:rsidRPr="008E78EF" w:rsidRDefault="001843CC" w:rsidP="008E78EF">
      <w:pPr>
        <w:pStyle w:val="ListParagraph"/>
        <w:ind w:left="450" w:right="-158"/>
        <w:jc w:val="both"/>
        <w:rPr>
          <w:rFonts w:ascii="Arial" w:hAnsi="Arial" w:cs="Arial"/>
          <w:sz w:val="22"/>
          <w:szCs w:val="22"/>
        </w:rPr>
      </w:pPr>
      <w:r w:rsidRPr="005841D5">
        <w:rPr>
          <w:noProof/>
        </w:rPr>
        <mc:AlternateContent>
          <mc:Choice Requires="wps">
            <w:drawing>
              <wp:anchor distT="0" distB="0" distL="114300" distR="114300" simplePos="0" relativeHeight="251659264" behindDoc="0" locked="0" layoutInCell="1" allowOverlap="1" wp14:anchorId="3D45A72F" wp14:editId="342B8234">
                <wp:simplePos x="0" y="0"/>
                <wp:positionH relativeFrom="column">
                  <wp:posOffset>421005</wp:posOffset>
                </wp:positionH>
                <wp:positionV relativeFrom="paragraph">
                  <wp:posOffset>27305</wp:posOffset>
                </wp:positionV>
                <wp:extent cx="152400" cy="438150"/>
                <wp:effectExtent l="0" t="0" r="19050" b="19050"/>
                <wp:wrapNone/>
                <wp:docPr id="3" name="Left Brace 3"/>
                <wp:cNvGraphicFramePr/>
                <a:graphic xmlns:a="http://schemas.openxmlformats.org/drawingml/2006/main">
                  <a:graphicData uri="http://schemas.microsoft.com/office/word/2010/wordprocessingShape">
                    <wps:wsp>
                      <wps:cNvSpPr/>
                      <wps:spPr>
                        <a:xfrm>
                          <a:off x="0" y="0"/>
                          <a:ext cx="152400" cy="438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DFB3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33.15pt;margin-top:2.15pt;width:12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" adj="626" strokecolor="#4579b8 [3044]"/>
            </w:pict>
          </mc:Fallback>
        </mc:AlternateContent>
      </w:r>
      <w:r w:rsidRPr="008E78EF">
        <w:rPr>
          <w:rFonts w:ascii="Arial" w:hAnsi="Arial" w:cs="Arial"/>
          <w:sz w:val="22"/>
          <w:szCs w:val="22"/>
        </w:rPr>
        <w:t xml:space="preserve">   </w:t>
      </w:r>
      <w:r w:rsidR="008E78EF">
        <w:rPr>
          <w:rFonts w:ascii="Arial" w:hAnsi="Arial" w:cs="Arial"/>
          <w:sz w:val="22"/>
          <w:szCs w:val="22"/>
        </w:rPr>
        <w:t xml:space="preserve">      </w:t>
      </w:r>
      <w:r w:rsidR="00057710" w:rsidRPr="008E78EF">
        <w:rPr>
          <w:rFonts w:ascii="Arial" w:hAnsi="Arial" w:cs="Arial"/>
          <w:sz w:val="22"/>
          <w:szCs w:val="22"/>
        </w:rPr>
        <w:t xml:space="preserve">Regular check #’s </w:t>
      </w:r>
      <w:r w:rsidR="00D36E4D">
        <w:rPr>
          <w:rFonts w:ascii="Arial" w:hAnsi="Arial" w:cs="Arial"/>
          <w:sz w:val="22"/>
          <w:szCs w:val="22"/>
        </w:rPr>
        <w:t>14481-14486</w:t>
      </w:r>
      <w:r w:rsidR="00E05EEC" w:rsidRPr="008E78EF">
        <w:rPr>
          <w:rFonts w:ascii="Arial" w:hAnsi="Arial" w:cs="Arial"/>
          <w:sz w:val="22"/>
          <w:szCs w:val="22"/>
        </w:rPr>
        <w:t>, totaling $</w:t>
      </w:r>
      <w:r w:rsidR="00D36E4D">
        <w:rPr>
          <w:rFonts w:ascii="Arial" w:hAnsi="Arial" w:cs="Arial"/>
          <w:sz w:val="22"/>
          <w:szCs w:val="22"/>
        </w:rPr>
        <w:t>935.03</w:t>
      </w:r>
    </w:p>
    <w:p w:rsidR="001843CC" w:rsidRPr="008E78EF"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1843CC" w:rsidRPr="008E78EF">
        <w:rPr>
          <w:rFonts w:ascii="Arial" w:hAnsi="Arial" w:cs="Arial"/>
          <w:sz w:val="22"/>
          <w:szCs w:val="22"/>
        </w:rPr>
        <w:t xml:space="preserve">Payroll check #’s </w:t>
      </w:r>
      <w:r w:rsidR="00990504">
        <w:rPr>
          <w:rFonts w:ascii="Arial" w:hAnsi="Arial" w:cs="Arial"/>
          <w:sz w:val="22"/>
          <w:szCs w:val="22"/>
        </w:rPr>
        <w:t>14</w:t>
      </w:r>
      <w:r w:rsidR="00371F49">
        <w:rPr>
          <w:rFonts w:ascii="Arial" w:hAnsi="Arial" w:cs="Arial"/>
          <w:sz w:val="22"/>
          <w:szCs w:val="22"/>
        </w:rPr>
        <w:t>4</w:t>
      </w:r>
      <w:r w:rsidR="00D36E4D">
        <w:rPr>
          <w:rFonts w:ascii="Arial" w:hAnsi="Arial" w:cs="Arial"/>
          <w:sz w:val="22"/>
          <w:szCs w:val="22"/>
        </w:rPr>
        <w:t>67</w:t>
      </w:r>
      <w:r w:rsidR="00990504">
        <w:rPr>
          <w:rFonts w:ascii="Arial" w:hAnsi="Arial" w:cs="Arial"/>
          <w:sz w:val="22"/>
          <w:szCs w:val="22"/>
        </w:rPr>
        <w:t>-144</w:t>
      </w:r>
      <w:r w:rsidR="00D36E4D">
        <w:rPr>
          <w:rFonts w:ascii="Arial" w:hAnsi="Arial" w:cs="Arial"/>
          <w:sz w:val="22"/>
          <w:szCs w:val="22"/>
        </w:rPr>
        <w:t>80</w:t>
      </w:r>
      <w:r w:rsidR="00923244" w:rsidRPr="008E78EF">
        <w:rPr>
          <w:rFonts w:ascii="Arial" w:hAnsi="Arial" w:cs="Arial"/>
          <w:sz w:val="22"/>
          <w:szCs w:val="22"/>
        </w:rPr>
        <w:t xml:space="preserve">, totaling </w:t>
      </w:r>
      <w:r w:rsidR="003E6CFC" w:rsidRPr="008E78EF">
        <w:rPr>
          <w:rFonts w:ascii="Arial" w:hAnsi="Arial" w:cs="Arial"/>
          <w:sz w:val="22"/>
          <w:szCs w:val="22"/>
        </w:rPr>
        <w:t>$</w:t>
      </w:r>
      <w:r w:rsidR="00D36E4D">
        <w:rPr>
          <w:rFonts w:ascii="Arial" w:hAnsi="Arial" w:cs="Arial"/>
          <w:sz w:val="22"/>
          <w:szCs w:val="22"/>
        </w:rPr>
        <w:t>3,342.11</w:t>
      </w:r>
    </w:p>
    <w:p w:rsidR="00612B92" w:rsidRDefault="008E78EF" w:rsidP="008E78EF">
      <w:pPr>
        <w:pStyle w:val="ListParagraph"/>
        <w:ind w:left="450" w:right="-158"/>
        <w:jc w:val="both"/>
        <w:rPr>
          <w:rFonts w:ascii="Arial" w:hAnsi="Arial" w:cs="Arial"/>
          <w:sz w:val="22"/>
          <w:szCs w:val="22"/>
        </w:rPr>
      </w:pPr>
      <w:r>
        <w:rPr>
          <w:rFonts w:ascii="Arial" w:hAnsi="Arial" w:cs="Arial"/>
          <w:sz w:val="22"/>
          <w:szCs w:val="22"/>
        </w:rPr>
        <w:t xml:space="preserve">         </w:t>
      </w:r>
      <w:r w:rsidR="00887359">
        <w:rPr>
          <w:rFonts w:ascii="Arial" w:hAnsi="Arial" w:cs="Arial"/>
          <w:sz w:val="22"/>
          <w:szCs w:val="22"/>
        </w:rPr>
        <w:t>7</w:t>
      </w:r>
      <w:r w:rsidR="001843CC" w:rsidRPr="008E78EF">
        <w:rPr>
          <w:rFonts w:ascii="Arial" w:hAnsi="Arial" w:cs="Arial"/>
          <w:sz w:val="22"/>
          <w:szCs w:val="22"/>
        </w:rPr>
        <w:t xml:space="preserve"> EFT payments, totaling $</w:t>
      </w:r>
      <w:r w:rsidR="00D36E4D">
        <w:rPr>
          <w:rFonts w:ascii="Arial" w:hAnsi="Arial" w:cs="Arial"/>
          <w:sz w:val="22"/>
          <w:szCs w:val="22"/>
        </w:rPr>
        <w:t>11,388.86</w:t>
      </w:r>
    </w:p>
    <w:p w:rsidR="0023682E" w:rsidRDefault="00D36E4D" w:rsidP="0023682E">
      <w:pPr>
        <w:pStyle w:val="ListParagraph"/>
        <w:ind w:left="450" w:right="-158"/>
        <w:jc w:val="both"/>
        <w:rPr>
          <w:rFonts w:ascii="Arial" w:hAnsi="Arial" w:cs="Arial"/>
          <w:sz w:val="22"/>
          <w:szCs w:val="22"/>
        </w:rPr>
      </w:pPr>
      <w:r>
        <w:rPr>
          <w:rFonts w:ascii="Arial" w:hAnsi="Arial" w:cs="Arial"/>
          <w:sz w:val="22"/>
          <w:szCs w:val="22"/>
        </w:rPr>
        <w:t xml:space="preserve">Ms. Hartman asked when we expected to pay out the funds for the CDBG Custar Road work. </w:t>
      </w:r>
    </w:p>
    <w:p w:rsidR="0023682E" w:rsidRDefault="00D36E4D" w:rsidP="0023682E">
      <w:pPr>
        <w:pStyle w:val="ListParagraph"/>
        <w:ind w:left="450" w:right="-158"/>
        <w:jc w:val="both"/>
        <w:rPr>
          <w:rFonts w:ascii="Arial" w:hAnsi="Arial" w:cs="Arial"/>
          <w:sz w:val="22"/>
          <w:szCs w:val="22"/>
        </w:rPr>
      </w:pPr>
      <w:r>
        <w:rPr>
          <w:rFonts w:ascii="Arial" w:hAnsi="Arial" w:cs="Arial"/>
          <w:sz w:val="22"/>
          <w:szCs w:val="22"/>
        </w:rPr>
        <w:t xml:space="preserve">Sarah </w:t>
      </w:r>
      <w:r w:rsidR="0023682E">
        <w:rPr>
          <w:rFonts w:ascii="Arial" w:hAnsi="Arial" w:cs="Arial"/>
          <w:sz w:val="22"/>
          <w:szCs w:val="22"/>
        </w:rPr>
        <w:t>is waiting for a return call from</w:t>
      </w:r>
      <w:r>
        <w:rPr>
          <w:rFonts w:ascii="Arial" w:hAnsi="Arial" w:cs="Arial"/>
          <w:sz w:val="22"/>
          <w:szCs w:val="22"/>
        </w:rPr>
        <w:t xml:space="preserve"> Dave Kuhn </w:t>
      </w:r>
      <w:r w:rsidR="0023682E">
        <w:rPr>
          <w:rFonts w:ascii="Arial" w:hAnsi="Arial" w:cs="Arial"/>
          <w:sz w:val="22"/>
          <w:szCs w:val="22"/>
        </w:rPr>
        <w:t>in relation to</w:t>
      </w:r>
      <w:r>
        <w:rPr>
          <w:rFonts w:ascii="Arial" w:hAnsi="Arial" w:cs="Arial"/>
          <w:sz w:val="22"/>
          <w:szCs w:val="22"/>
        </w:rPr>
        <w:t xml:space="preserve"> this. </w:t>
      </w:r>
      <w:r w:rsidR="0023682E">
        <w:rPr>
          <w:rFonts w:ascii="Arial" w:hAnsi="Arial" w:cs="Arial"/>
          <w:sz w:val="22"/>
          <w:szCs w:val="22"/>
        </w:rPr>
        <w:t>She did note</w:t>
      </w:r>
      <w:r>
        <w:rPr>
          <w:rFonts w:ascii="Arial" w:hAnsi="Arial" w:cs="Arial"/>
          <w:sz w:val="22"/>
          <w:szCs w:val="22"/>
        </w:rPr>
        <w:t xml:space="preserve"> that the main project came in underbudget</w:t>
      </w:r>
      <w:r w:rsidR="0023682E">
        <w:rPr>
          <w:rFonts w:ascii="Arial" w:hAnsi="Arial" w:cs="Arial"/>
          <w:sz w:val="22"/>
          <w:szCs w:val="22"/>
        </w:rPr>
        <w:t>, but was unsure how the add-on items were being billed.</w:t>
      </w:r>
      <w:r>
        <w:rPr>
          <w:rFonts w:ascii="Arial" w:hAnsi="Arial" w:cs="Arial"/>
          <w:sz w:val="22"/>
          <w:szCs w:val="22"/>
        </w:rPr>
        <w:t xml:space="preserve"> </w:t>
      </w:r>
    </w:p>
    <w:p w:rsidR="00724497" w:rsidRPr="0023682E" w:rsidRDefault="00F61982" w:rsidP="0023682E">
      <w:pPr>
        <w:pStyle w:val="ListParagraph"/>
        <w:ind w:left="450" w:right="-158"/>
        <w:jc w:val="both"/>
        <w:rPr>
          <w:rFonts w:ascii="Arial" w:hAnsi="Arial" w:cs="Arial"/>
          <w:sz w:val="22"/>
          <w:szCs w:val="22"/>
        </w:rPr>
      </w:pPr>
      <w:r w:rsidRPr="0023682E">
        <w:rPr>
          <w:rFonts w:ascii="Arial" w:hAnsi="Arial" w:cs="Arial"/>
          <w:sz w:val="22"/>
          <w:szCs w:val="22"/>
        </w:rPr>
        <w:t>M</w:t>
      </w:r>
      <w:r w:rsidR="00D36E4D" w:rsidRPr="0023682E">
        <w:rPr>
          <w:rFonts w:ascii="Arial" w:hAnsi="Arial" w:cs="Arial"/>
          <w:sz w:val="22"/>
          <w:szCs w:val="22"/>
        </w:rPr>
        <w:t>rs. Vanscoder</w:t>
      </w:r>
      <w:r w:rsidRPr="0023682E">
        <w:rPr>
          <w:rFonts w:ascii="Arial" w:hAnsi="Arial" w:cs="Arial"/>
          <w:sz w:val="22"/>
          <w:szCs w:val="22"/>
        </w:rPr>
        <w:t xml:space="preserve"> </w:t>
      </w:r>
      <w:r w:rsidR="00724497" w:rsidRPr="0023682E">
        <w:rPr>
          <w:rFonts w:ascii="Arial" w:hAnsi="Arial" w:cs="Arial"/>
          <w:sz w:val="22"/>
          <w:szCs w:val="22"/>
        </w:rPr>
        <w:t xml:space="preserve">made a motion for approval, </w:t>
      </w:r>
      <w:r w:rsidR="00FB25C8" w:rsidRPr="0023682E">
        <w:rPr>
          <w:rFonts w:ascii="Arial" w:hAnsi="Arial" w:cs="Arial"/>
          <w:sz w:val="22"/>
          <w:szCs w:val="22"/>
        </w:rPr>
        <w:t xml:space="preserve">and </w:t>
      </w:r>
      <w:r w:rsidR="008866D2" w:rsidRPr="0023682E">
        <w:rPr>
          <w:rFonts w:ascii="Arial" w:hAnsi="Arial" w:cs="Arial"/>
          <w:sz w:val="22"/>
          <w:szCs w:val="22"/>
        </w:rPr>
        <w:t>M</w:t>
      </w:r>
      <w:r w:rsidR="00680B45" w:rsidRPr="0023682E">
        <w:rPr>
          <w:rFonts w:ascii="Arial" w:hAnsi="Arial" w:cs="Arial"/>
          <w:sz w:val="22"/>
          <w:szCs w:val="22"/>
        </w:rPr>
        <w:t>s</w:t>
      </w:r>
      <w:r w:rsidR="00E9349A" w:rsidRPr="0023682E">
        <w:rPr>
          <w:rFonts w:ascii="Arial" w:hAnsi="Arial" w:cs="Arial"/>
          <w:sz w:val="22"/>
          <w:szCs w:val="22"/>
        </w:rPr>
        <w:t xml:space="preserve">. </w:t>
      </w:r>
      <w:r w:rsidR="00D36E4D" w:rsidRPr="0023682E">
        <w:rPr>
          <w:rFonts w:ascii="Arial" w:hAnsi="Arial" w:cs="Arial"/>
          <w:sz w:val="22"/>
          <w:szCs w:val="22"/>
        </w:rPr>
        <w:t>Hartman</w:t>
      </w:r>
      <w:r w:rsidR="00FB25C8" w:rsidRPr="0023682E">
        <w:rPr>
          <w:rFonts w:ascii="Arial" w:hAnsi="Arial" w:cs="Arial"/>
          <w:sz w:val="22"/>
          <w:szCs w:val="22"/>
        </w:rPr>
        <w:t xml:space="preserve"> seconded</w:t>
      </w:r>
      <w:r w:rsidR="00724497" w:rsidRPr="0023682E">
        <w:rPr>
          <w:rFonts w:ascii="Arial" w:hAnsi="Arial" w:cs="Arial"/>
          <w:sz w:val="22"/>
          <w:szCs w:val="22"/>
        </w:rPr>
        <w:t xml:space="preserve">; all were in favor. </w:t>
      </w:r>
    </w:p>
    <w:p w:rsidR="00990504" w:rsidRPr="00990504" w:rsidRDefault="00990504" w:rsidP="008E78EF">
      <w:pPr>
        <w:pStyle w:val="ListParagraph"/>
        <w:ind w:left="450" w:right="-158"/>
        <w:jc w:val="both"/>
        <w:rPr>
          <w:rFonts w:ascii="Arial" w:hAnsi="Arial" w:cs="Arial"/>
          <w:sz w:val="4"/>
          <w:szCs w:val="4"/>
        </w:rPr>
      </w:pPr>
    </w:p>
    <w:p w:rsidR="00990504" w:rsidRDefault="00680B45" w:rsidP="0083482D">
      <w:pPr>
        <w:pStyle w:val="ListParagraph"/>
        <w:numPr>
          <w:ilvl w:val="0"/>
          <w:numId w:val="28"/>
        </w:numPr>
        <w:ind w:left="450" w:right="-158" w:hanging="270"/>
        <w:jc w:val="both"/>
        <w:rPr>
          <w:rFonts w:ascii="Arial" w:hAnsi="Arial" w:cs="Arial"/>
          <w:sz w:val="22"/>
          <w:szCs w:val="22"/>
        </w:rPr>
      </w:pPr>
      <w:r>
        <w:rPr>
          <w:rFonts w:ascii="Arial" w:hAnsi="Arial" w:cs="Arial"/>
          <w:sz w:val="22"/>
          <w:szCs w:val="22"/>
        </w:rPr>
        <w:t xml:space="preserve">The financial reports for </w:t>
      </w:r>
      <w:r w:rsidR="00D36E4D">
        <w:rPr>
          <w:rFonts w:ascii="Arial" w:hAnsi="Arial" w:cs="Arial"/>
          <w:sz w:val="22"/>
          <w:szCs w:val="22"/>
        </w:rPr>
        <w:t>June</w:t>
      </w:r>
      <w:r w:rsidR="00887359">
        <w:rPr>
          <w:rFonts w:ascii="Arial" w:hAnsi="Arial" w:cs="Arial"/>
          <w:sz w:val="22"/>
          <w:szCs w:val="22"/>
        </w:rPr>
        <w:t xml:space="preserve"> </w:t>
      </w:r>
      <w:r w:rsidR="007A0660">
        <w:rPr>
          <w:rFonts w:ascii="Arial" w:hAnsi="Arial" w:cs="Arial"/>
          <w:sz w:val="22"/>
          <w:szCs w:val="22"/>
        </w:rPr>
        <w:t xml:space="preserve">2023 </w:t>
      </w:r>
      <w:r w:rsidR="00C528E9">
        <w:rPr>
          <w:rFonts w:ascii="Arial" w:hAnsi="Arial" w:cs="Arial"/>
          <w:sz w:val="22"/>
          <w:szCs w:val="22"/>
        </w:rPr>
        <w:t>were presented to council for review. M</w:t>
      </w:r>
      <w:r w:rsidR="007A0660">
        <w:rPr>
          <w:rFonts w:ascii="Arial" w:hAnsi="Arial" w:cs="Arial"/>
          <w:sz w:val="22"/>
          <w:szCs w:val="22"/>
        </w:rPr>
        <w:t xml:space="preserve">s. </w:t>
      </w:r>
      <w:r w:rsidR="00887359">
        <w:rPr>
          <w:rFonts w:ascii="Arial" w:hAnsi="Arial" w:cs="Arial"/>
          <w:sz w:val="22"/>
          <w:szCs w:val="22"/>
        </w:rPr>
        <w:t>B</w:t>
      </w:r>
      <w:r w:rsidR="00D36E4D">
        <w:rPr>
          <w:rFonts w:ascii="Arial" w:hAnsi="Arial" w:cs="Arial"/>
          <w:sz w:val="22"/>
          <w:szCs w:val="22"/>
        </w:rPr>
        <w:t>ates</w:t>
      </w:r>
      <w:r w:rsidR="00C528E9">
        <w:rPr>
          <w:rFonts w:ascii="Arial" w:hAnsi="Arial" w:cs="Arial"/>
          <w:sz w:val="22"/>
          <w:szCs w:val="22"/>
        </w:rPr>
        <w:t xml:space="preserve"> made a </w:t>
      </w:r>
      <w:r w:rsidR="007A0660">
        <w:rPr>
          <w:rFonts w:ascii="Arial" w:hAnsi="Arial" w:cs="Arial"/>
          <w:sz w:val="22"/>
          <w:szCs w:val="22"/>
        </w:rPr>
        <w:t xml:space="preserve">motion </w:t>
      </w:r>
      <w:r w:rsidR="007A0660" w:rsidRPr="00990504">
        <w:rPr>
          <w:rFonts w:ascii="Arial" w:hAnsi="Arial" w:cs="Arial"/>
          <w:sz w:val="22"/>
          <w:szCs w:val="22"/>
        </w:rPr>
        <w:t>for approval</w:t>
      </w:r>
      <w:r w:rsidR="00D36E4D">
        <w:rPr>
          <w:rFonts w:ascii="Arial" w:hAnsi="Arial" w:cs="Arial"/>
          <w:sz w:val="22"/>
          <w:szCs w:val="22"/>
        </w:rPr>
        <w:t>, and</w:t>
      </w:r>
      <w:r w:rsidR="007A0660" w:rsidRPr="00990504">
        <w:rPr>
          <w:rFonts w:ascii="Arial" w:hAnsi="Arial" w:cs="Arial"/>
          <w:sz w:val="22"/>
          <w:szCs w:val="22"/>
        </w:rPr>
        <w:t xml:space="preserve"> M</w:t>
      </w:r>
      <w:r w:rsidR="00D36E4D">
        <w:rPr>
          <w:rFonts w:ascii="Arial" w:hAnsi="Arial" w:cs="Arial"/>
          <w:sz w:val="22"/>
          <w:szCs w:val="22"/>
        </w:rPr>
        <w:t>r</w:t>
      </w:r>
      <w:r w:rsidR="007A0660" w:rsidRPr="00990504">
        <w:rPr>
          <w:rFonts w:ascii="Arial" w:hAnsi="Arial" w:cs="Arial"/>
          <w:sz w:val="22"/>
          <w:szCs w:val="22"/>
        </w:rPr>
        <w:t>s.</w:t>
      </w:r>
      <w:r w:rsidR="00D36E4D">
        <w:rPr>
          <w:rFonts w:ascii="Arial" w:hAnsi="Arial" w:cs="Arial"/>
          <w:sz w:val="22"/>
          <w:szCs w:val="22"/>
        </w:rPr>
        <w:t xml:space="preserve"> Vanscoder</w:t>
      </w:r>
      <w:r w:rsidR="007A0660" w:rsidRPr="00990504">
        <w:rPr>
          <w:rFonts w:ascii="Arial" w:hAnsi="Arial" w:cs="Arial"/>
          <w:sz w:val="22"/>
          <w:szCs w:val="22"/>
        </w:rPr>
        <w:t xml:space="preserve"> seconded; all were in favor. </w:t>
      </w:r>
    </w:p>
    <w:p w:rsidR="00887359" w:rsidRPr="00887359" w:rsidRDefault="00887359" w:rsidP="00887359">
      <w:pPr>
        <w:pStyle w:val="ListParagraph"/>
        <w:ind w:left="450" w:right="-158"/>
        <w:jc w:val="both"/>
        <w:rPr>
          <w:rFonts w:ascii="Arial" w:hAnsi="Arial" w:cs="Arial"/>
          <w:sz w:val="4"/>
          <w:szCs w:val="4"/>
        </w:rPr>
      </w:pPr>
    </w:p>
    <w:p w:rsidR="0023682E" w:rsidRPr="0023682E" w:rsidRDefault="0023682E" w:rsidP="00887359">
      <w:pPr>
        <w:pStyle w:val="ListParagraph"/>
        <w:numPr>
          <w:ilvl w:val="0"/>
          <w:numId w:val="28"/>
        </w:numPr>
        <w:ind w:left="450" w:right="-158" w:hanging="270"/>
        <w:jc w:val="both"/>
        <w:rPr>
          <w:rFonts w:ascii="Arial" w:hAnsi="Arial" w:cs="Arial"/>
          <w:sz w:val="22"/>
          <w:szCs w:val="22"/>
        </w:rPr>
      </w:pPr>
      <w:r w:rsidRPr="0023682E">
        <w:rPr>
          <w:rFonts w:ascii="Arial" w:hAnsi="Arial" w:cs="Arial"/>
          <w:sz w:val="22"/>
          <w:szCs w:val="22"/>
        </w:rPr>
        <w:t xml:space="preserve">The 2024 </w:t>
      </w:r>
      <w:r w:rsidR="00D36E4D" w:rsidRPr="0023682E">
        <w:rPr>
          <w:rFonts w:ascii="Arial" w:hAnsi="Arial" w:cs="Arial"/>
          <w:sz w:val="22"/>
          <w:szCs w:val="22"/>
        </w:rPr>
        <w:t>Estimate of Revenue</w:t>
      </w:r>
      <w:r w:rsidRPr="0023682E">
        <w:rPr>
          <w:rFonts w:ascii="Arial" w:hAnsi="Arial" w:cs="Arial"/>
          <w:sz w:val="22"/>
          <w:szCs w:val="22"/>
        </w:rPr>
        <w:t xml:space="preserve"> was presented for review. </w:t>
      </w:r>
    </w:p>
    <w:p w:rsidR="00990504" w:rsidRPr="0023682E" w:rsidRDefault="0023682E" w:rsidP="0023682E">
      <w:pPr>
        <w:ind w:right="-158" w:firstLine="450"/>
        <w:jc w:val="both"/>
        <w:rPr>
          <w:rFonts w:ascii="Arial" w:hAnsi="Arial" w:cs="Arial"/>
          <w:sz w:val="22"/>
          <w:szCs w:val="22"/>
        </w:rPr>
      </w:pPr>
      <w:r w:rsidRPr="0023682E">
        <w:rPr>
          <w:rFonts w:ascii="Arial" w:hAnsi="Arial" w:cs="Arial"/>
          <w:sz w:val="22"/>
          <w:szCs w:val="22"/>
        </w:rPr>
        <w:t xml:space="preserve">Ms. Berry made a motion for approval, which was seconded by Mrs. Vanscoder; all were in favor. </w:t>
      </w:r>
    </w:p>
    <w:p w:rsidR="00887359" w:rsidRPr="00887359" w:rsidRDefault="00887359" w:rsidP="00887359">
      <w:pPr>
        <w:pStyle w:val="ListParagraph"/>
        <w:rPr>
          <w:rFonts w:ascii="Arial" w:hAnsi="Arial" w:cs="Arial"/>
          <w:sz w:val="4"/>
          <w:szCs w:val="4"/>
        </w:rPr>
      </w:pPr>
    </w:p>
    <w:p w:rsidR="0023682E" w:rsidRDefault="00D36E4D" w:rsidP="00887359">
      <w:pPr>
        <w:pStyle w:val="ListParagraph"/>
        <w:numPr>
          <w:ilvl w:val="0"/>
          <w:numId w:val="28"/>
        </w:numPr>
        <w:ind w:left="450" w:right="-158" w:hanging="270"/>
        <w:jc w:val="both"/>
        <w:rPr>
          <w:rFonts w:ascii="Arial" w:hAnsi="Arial" w:cs="Arial"/>
          <w:sz w:val="22"/>
          <w:szCs w:val="22"/>
        </w:rPr>
      </w:pPr>
      <w:r w:rsidRPr="00D36E4D">
        <w:rPr>
          <w:rFonts w:ascii="Arial" w:hAnsi="Arial" w:cs="Arial"/>
          <w:sz w:val="22"/>
          <w:szCs w:val="22"/>
          <w:u w:val="single"/>
        </w:rPr>
        <w:t>Resolution 2023-11R</w:t>
      </w:r>
      <w:r>
        <w:rPr>
          <w:rFonts w:ascii="Arial" w:hAnsi="Arial" w:cs="Arial"/>
          <w:sz w:val="22"/>
          <w:szCs w:val="22"/>
        </w:rPr>
        <w:t xml:space="preserve"> was read, to approve the Wood County Solid Waste Management Plan.</w:t>
      </w:r>
      <w:r w:rsidR="0023682E">
        <w:rPr>
          <w:rFonts w:ascii="Arial" w:hAnsi="Arial" w:cs="Arial"/>
          <w:sz w:val="22"/>
          <w:szCs w:val="22"/>
        </w:rPr>
        <w:t xml:space="preserve"> </w:t>
      </w:r>
    </w:p>
    <w:p w:rsidR="00887359" w:rsidRPr="00887359" w:rsidRDefault="0023682E" w:rsidP="0023682E">
      <w:pPr>
        <w:pStyle w:val="ListParagraph"/>
        <w:ind w:left="450" w:right="-158"/>
        <w:jc w:val="both"/>
        <w:rPr>
          <w:rFonts w:ascii="Arial" w:hAnsi="Arial" w:cs="Arial"/>
          <w:sz w:val="22"/>
          <w:szCs w:val="22"/>
        </w:rPr>
      </w:pPr>
      <w:r>
        <w:rPr>
          <w:rFonts w:ascii="Arial" w:hAnsi="Arial" w:cs="Arial"/>
          <w:sz w:val="22"/>
          <w:szCs w:val="22"/>
        </w:rPr>
        <w:t xml:space="preserve">Ms. Hartman made a motion for passage, Mr. Cron seconded, and all were in favor; </w:t>
      </w:r>
      <w:r w:rsidR="000574DD">
        <w:rPr>
          <w:rFonts w:ascii="Arial" w:hAnsi="Arial" w:cs="Arial"/>
          <w:sz w:val="22"/>
          <w:szCs w:val="22"/>
        </w:rPr>
        <w:t xml:space="preserve">passed. </w:t>
      </w:r>
    </w:p>
    <w:p w:rsidR="00887359" w:rsidRPr="00195B95" w:rsidRDefault="00887359" w:rsidP="00195B95">
      <w:pPr>
        <w:ind w:right="-158"/>
        <w:jc w:val="both"/>
        <w:rPr>
          <w:rFonts w:ascii="Arial" w:hAnsi="Arial" w:cs="Arial"/>
          <w:color w:val="FF0000"/>
          <w:sz w:val="16"/>
          <w:szCs w:val="16"/>
        </w:rPr>
      </w:pPr>
    </w:p>
    <w:p w:rsidR="002962DE" w:rsidRDefault="004E12BF" w:rsidP="00210AFF">
      <w:pPr>
        <w:ind w:right="-158"/>
        <w:jc w:val="both"/>
        <w:rPr>
          <w:rFonts w:ascii="Arial" w:hAnsi="Arial" w:cs="Arial"/>
          <w:sz w:val="22"/>
          <w:szCs w:val="22"/>
          <w:u w:val="single"/>
        </w:rPr>
      </w:pPr>
      <w:r w:rsidRPr="008E78EF">
        <w:rPr>
          <w:rFonts w:ascii="Arial" w:hAnsi="Arial" w:cs="Arial"/>
          <w:sz w:val="22"/>
          <w:szCs w:val="22"/>
          <w:u w:val="single"/>
        </w:rPr>
        <w:t>Committee</w:t>
      </w:r>
      <w:r w:rsidR="00E66603" w:rsidRPr="008E78EF">
        <w:rPr>
          <w:rFonts w:ascii="Arial" w:hAnsi="Arial" w:cs="Arial"/>
          <w:sz w:val="22"/>
          <w:szCs w:val="22"/>
          <w:u w:val="single"/>
        </w:rPr>
        <w:t xml:space="preserve"> Busi</w:t>
      </w:r>
      <w:r w:rsidR="009A239B" w:rsidRPr="008E78EF">
        <w:rPr>
          <w:rFonts w:ascii="Arial" w:hAnsi="Arial" w:cs="Arial"/>
          <w:sz w:val="22"/>
          <w:szCs w:val="22"/>
          <w:u w:val="single"/>
        </w:rPr>
        <w:t>ness</w:t>
      </w:r>
      <w:r w:rsidR="008173A0" w:rsidRPr="008E78EF">
        <w:rPr>
          <w:rFonts w:ascii="Arial" w:hAnsi="Arial" w:cs="Arial"/>
          <w:sz w:val="22"/>
          <w:szCs w:val="22"/>
          <w:u w:val="single"/>
        </w:rPr>
        <w:t xml:space="preserve"> </w:t>
      </w:r>
    </w:p>
    <w:p w:rsidR="008C58C0" w:rsidRPr="007E746F" w:rsidRDefault="008C58C0" w:rsidP="008C58C0">
      <w:pPr>
        <w:pStyle w:val="ListParagraph"/>
        <w:numPr>
          <w:ilvl w:val="0"/>
          <w:numId w:val="26"/>
        </w:numPr>
        <w:ind w:left="450" w:right="-158" w:hanging="270"/>
        <w:jc w:val="both"/>
        <w:rPr>
          <w:rFonts w:ascii="Arial" w:hAnsi="Arial" w:cs="Arial"/>
          <w:sz w:val="22"/>
          <w:szCs w:val="22"/>
        </w:rPr>
      </w:pPr>
      <w:r w:rsidRPr="007E746F">
        <w:rPr>
          <w:rFonts w:ascii="Arial" w:hAnsi="Arial" w:cs="Arial"/>
          <w:b/>
          <w:sz w:val="22"/>
          <w:szCs w:val="22"/>
        </w:rPr>
        <w:t xml:space="preserve">Parks &amp; Recreation: </w:t>
      </w:r>
    </w:p>
    <w:p w:rsidR="0040377C" w:rsidRPr="0040377C" w:rsidRDefault="009874D3" w:rsidP="0040377C">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Ms. Berry has been contacting places to try and get gazebo pricing. She hasn’t had much luck yet finding ones that are pre-fabricated. The grant application is due in late October. </w:t>
      </w:r>
    </w:p>
    <w:p w:rsidR="0040377C" w:rsidRDefault="009874D3" w:rsidP="0040377C">
      <w:pPr>
        <w:pStyle w:val="ListParagraph"/>
        <w:numPr>
          <w:ilvl w:val="1"/>
          <w:numId w:val="36"/>
        </w:numPr>
        <w:ind w:left="1080" w:right="-158"/>
        <w:jc w:val="both"/>
        <w:rPr>
          <w:rFonts w:ascii="Arial" w:hAnsi="Arial" w:cs="Arial"/>
          <w:sz w:val="22"/>
          <w:szCs w:val="22"/>
        </w:rPr>
      </w:pPr>
      <w:r>
        <w:rPr>
          <w:rFonts w:ascii="Arial" w:hAnsi="Arial" w:cs="Arial"/>
          <w:sz w:val="22"/>
          <w:szCs w:val="22"/>
        </w:rPr>
        <w:t>Council discussed the dead tree at</w:t>
      </w:r>
      <w:r w:rsidR="00366FC5">
        <w:rPr>
          <w:rFonts w:ascii="Arial" w:hAnsi="Arial" w:cs="Arial"/>
          <w:sz w:val="22"/>
          <w:szCs w:val="22"/>
        </w:rPr>
        <w:t xml:space="preserve"> Louy Park that needs to be cut down</w:t>
      </w:r>
      <w:r>
        <w:rPr>
          <w:rFonts w:ascii="Arial" w:hAnsi="Arial" w:cs="Arial"/>
          <w:sz w:val="22"/>
          <w:szCs w:val="22"/>
        </w:rPr>
        <w:t xml:space="preserve">; the new one will go </w:t>
      </w:r>
      <w:r w:rsidR="00366FC5">
        <w:rPr>
          <w:rFonts w:ascii="Arial" w:hAnsi="Arial" w:cs="Arial"/>
          <w:sz w:val="22"/>
          <w:szCs w:val="22"/>
        </w:rPr>
        <w:t>near</w:t>
      </w:r>
      <w:r>
        <w:rPr>
          <w:rFonts w:ascii="Arial" w:hAnsi="Arial" w:cs="Arial"/>
          <w:sz w:val="22"/>
          <w:szCs w:val="22"/>
        </w:rPr>
        <w:t xml:space="preserve"> where the old one is removed. There is also a stump on Defiance Pike needing taken out, so we could probably have a tree company do multiple things</w:t>
      </w:r>
      <w:r w:rsidR="00F258E3">
        <w:rPr>
          <w:rFonts w:ascii="Arial" w:hAnsi="Arial" w:cs="Arial"/>
          <w:sz w:val="22"/>
          <w:szCs w:val="22"/>
        </w:rPr>
        <w:t xml:space="preserve"> if we bring one in. </w:t>
      </w:r>
    </w:p>
    <w:p w:rsidR="008C58C0" w:rsidRPr="00F258E3" w:rsidRDefault="00F258E3" w:rsidP="00870BFD">
      <w:pPr>
        <w:pStyle w:val="ListParagraph"/>
        <w:numPr>
          <w:ilvl w:val="1"/>
          <w:numId w:val="36"/>
        </w:numPr>
        <w:ind w:left="1080" w:right="-158"/>
        <w:jc w:val="both"/>
        <w:rPr>
          <w:rFonts w:ascii="Arial" w:hAnsi="Arial" w:cs="Arial"/>
          <w:sz w:val="22"/>
          <w:szCs w:val="22"/>
        </w:rPr>
      </w:pPr>
      <w:r>
        <w:rPr>
          <w:rFonts w:ascii="Arial" w:hAnsi="Arial" w:cs="Arial"/>
          <w:sz w:val="22"/>
          <w:szCs w:val="22"/>
        </w:rPr>
        <w:t xml:space="preserve">Ms. Berry reported that a spot has been chosen and marked for the tetherball pole at Louy Park. This should be installed sometime before the next meeting. </w:t>
      </w:r>
    </w:p>
    <w:p w:rsidR="00123563" w:rsidRPr="00123563" w:rsidRDefault="00123563" w:rsidP="00123563">
      <w:pPr>
        <w:pStyle w:val="ListParagraph"/>
        <w:ind w:left="990" w:right="-158"/>
        <w:jc w:val="both"/>
        <w:rPr>
          <w:rFonts w:ascii="Arial" w:hAnsi="Arial" w:cs="Arial"/>
          <w:sz w:val="4"/>
          <w:szCs w:val="4"/>
        </w:rPr>
      </w:pPr>
    </w:p>
    <w:p w:rsidR="00667ADE" w:rsidRDefault="00123563" w:rsidP="00667ADE">
      <w:pPr>
        <w:pStyle w:val="ListParagraph"/>
        <w:numPr>
          <w:ilvl w:val="0"/>
          <w:numId w:val="26"/>
        </w:numPr>
        <w:ind w:left="450" w:right="-158" w:hanging="270"/>
        <w:jc w:val="both"/>
        <w:rPr>
          <w:rFonts w:ascii="Arial" w:hAnsi="Arial" w:cs="Arial"/>
          <w:sz w:val="22"/>
          <w:szCs w:val="22"/>
        </w:rPr>
      </w:pPr>
      <w:r>
        <w:rPr>
          <w:rFonts w:ascii="Arial" w:hAnsi="Arial" w:cs="Arial"/>
          <w:b/>
          <w:sz w:val="22"/>
          <w:szCs w:val="22"/>
        </w:rPr>
        <w:t>Zoning</w:t>
      </w:r>
      <w:r w:rsidRPr="00372470">
        <w:rPr>
          <w:rFonts w:ascii="Arial" w:hAnsi="Arial" w:cs="Arial"/>
          <w:b/>
          <w:sz w:val="22"/>
          <w:szCs w:val="22"/>
        </w:rPr>
        <w:t xml:space="preserve">: </w:t>
      </w:r>
      <w:r w:rsidR="00F258E3" w:rsidRPr="00F258E3">
        <w:rPr>
          <w:rFonts w:ascii="Arial" w:hAnsi="Arial" w:cs="Arial"/>
          <w:sz w:val="22"/>
          <w:szCs w:val="22"/>
        </w:rPr>
        <w:t xml:space="preserve">The issue of the </w:t>
      </w:r>
      <w:r w:rsidR="00F258E3">
        <w:rPr>
          <w:rFonts w:ascii="Arial" w:hAnsi="Arial" w:cs="Arial"/>
          <w:sz w:val="22"/>
          <w:szCs w:val="22"/>
        </w:rPr>
        <w:t xml:space="preserve">Habichts’ </w:t>
      </w:r>
      <w:r w:rsidR="00F258E3" w:rsidRPr="00F258E3">
        <w:rPr>
          <w:rFonts w:ascii="Arial" w:hAnsi="Arial" w:cs="Arial"/>
          <w:sz w:val="22"/>
          <w:szCs w:val="22"/>
        </w:rPr>
        <w:t xml:space="preserve">shed on the Village alley </w:t>
      </w:r>
      <w:r w:rsidR="00F258E3">
        <w:rPr>
          <w:rFonts w:ascii="Arial" w:hAnsi="Arial" w:cs="Arial"/>
          <w:sz w:val="22"/>
          <w:szCs w:val="22"/>
        </w:rPr>
        <w:t xml:space="preserve">has still not been resolved. Ms. Hartman </w:t>
      </w:r>
      <w:r w:rsidR="00366FC5">
        <w:rPr>
          <w:rFonts w:ascii="Arial" w:hAnsi="Arial" w:cs="Arial"/>
          <w:sz w:val="22"/>
          <w:szCs w:val="22"/>
        </w:rPr>
        <w:t>offered</w:t>
      </w:r>
      <w:r w:rsidR="00F258E3">
        <w:rPr>
          <w:rFonts w:ascii="Arial" w:hAnsi="Arial" w:cs="Arial"/>
          <w:sz w:val="22"/>
          <w:szCs w:val="22"/>
        </w:rPr>
        <w:t xml:space="preserve"> to speak to the Zoning Inspector and figure out what our next steps should be. </w:t>
      </w:r>
    </w:p>
    <w:p w:rsidR="00F258E3" w:rsidRPr="00F258E3" w:rsidRDefault="00F258E3" w:rsidP="00F258E3">
      <w:pPr>
        <w:ind w:left="180" w:right="-158"/>
        <w:jc w:val="both"/>
        <w:rPr>
          <w:rFonts w:ascii="Arial" w:hAnsi="Arial" w:cs="Arial"/>
          <w:sz w:val="4"/>
          <w:szCs w:val="4"/>
        </w:rPr>
      </w:pPr>
    </w:p>
    <w:p w:rsidR="00F258E3" w:rsidRDefault="00F258E3" w:rsidP="00667ADE">
      <w:pPr>
        <w:pStyle w:val="ListParagraph"/>
        <w:numPr>
          <w:ilvl w:val="0"/>
          <w:numId w:val="26"/>
        </w:numPr>
        <w:ind w:left="450" w:right="-158" w:hanging="270"/>
        <w:jc w:val="both"/>
        <w:rPr>
          <w:rFonts w:ascii="Arial" w:hAnsi="Arial" w:cs="Arial"/>
          <w:sz w:val="22"/>
          <w:szCs w:val="22"/>
        </w:rPr>
      </w:pPr>
      <w:r w:rsidRPr="00F258E3">
        <w:rPr>
          <w:rFonts w:ascii="Arial" w:hAnsi="Arial" w:cs="Arial"/>
          <w:b/>
          <w:sz w:val="22"/>
          <w:szCs w:val="22"/>
        </w:rPr>
        <w:t>Water/Sewer:</w:t>
      </w:r>
      <w:r>
        <w:rPr>
          <w:rFonts w:ascii="Arial" w:hAnsi="Arial" w:cs="Arial"/>
          <w:sz w:val="22"/>
          <w:szCs w:val="22"/>
        </w:rPr>
        <w:t xml:space="preserve"> The storm drain at 281/France has been jetted and is clear. Another area on France Street was not able to be unclogged, which may be due to a collapsed line. </w:t>
      </w:r>
    </w:p>
    <w:p w:rsidR="00F258E3" w:rsidRPr="00F258E3" w:rsidRDefault="00F258E3" w:rsidP="00F258E3">
      <w:pPr>
        <w:pStyle w:val="ListParagraph"/>
        <w:rPr>
          <w:rFonts w:ascii="Arial" w:hAnsi="Arial" w:cs="Arial"/>
          <w:sz w:val="4"/>
          <w:szCs w:val="4"/>
        </w:rPr>
      </w:pPr>
    </w:p>
    <w:p w:rsidR="00F258E3" w:rsidRDefault="00F258E3" w:rsidP="00667ADE">
      <w:pPr>
        <w:pStyle w:val="ListParagraph"/>
        <w:numPr>
          <w:ilvl w:val="0"/>
          <w:numId w:val="26"/>
        </w:numPr>
        <w:ind w:left="450" w:right="-158" w:hanging="270"/>
        <w:jc w:val="both"/>
        <w:rPr>
          <w:rFonts w:ascii="Arial" w:hAnsi="Arial" w:cs="Arial"/>
          <w:sz w:val="22"/>
          <w:szCs w:val="22"/>
        </w:rPr>
      </w:pPr>
      <w:r w:rsidRPr="00F258E3">
        <w:rPr>
          <w:rFonts w:ascii="Arial" w:hAnsi="Arial" w:cs="Arial"/>
          <w:b/>
          <w:sz w:val="22"/>
          <w:szCs w:val="22"/>
        </w:rPr>
        <w:t>Fire Board:</w:t>
      </w:r>
      <w:r>
        <w:rPr>
          <w:rFonts w:ascii="Arial" w:hAnsi="Arial" w:cs="Arial"/>
          <w:sz w:val="22"/>
          <w:szCs w:val="22"/>
        </w:rPr>
        <w:t xml:space="preserve"> Their parking lot was recently paved. They meet again next Thursday. </w:t>
      </w:r>
    </w:p>
    <w:p w:rsidR="00F258E3" w:rsidRPr="00F258E3" w:rsidRDefault="00F258E3" w:rsidP="00F258E3">
      <w:pPr>
        <w:pStyle w:val="ListParagraph"/>
        <w:rPr>
          <w:rFonts w:ascii="Arial" w:hAnsi="Arial" w:cs="Arial"/>
          <w:sz w:val="4"/>
          <w:szCs w:val="4"/>
        </w:rPr>
      </w:pPr>
    </w:p>
    <w:p w:rsidR="00F258E3" w:rsidRPr="00F258E3" w:rsidRDefault="00F258E3" w:rsidP="00667ADE">
      <w:pPr>
        <w:pStyle w:val="ListParagraph"/>
        <w:numPr>
          <w:ilvl w:val="0"/>
          <w:numId w:val="26"/>
        </w:numPr>
        <w:ind w:left="450" w:right="-158" w:hanging="270"/>
        <w:jc w:val="both"/>
        <w:rPr>
          <w:rFonts w:ascii="Arial" w:hAnsi="Arial" w:cs="Arial"/>
          <w:sz w:val="22"/>
          <w:szCs w:val="22"/>
        </w:rPr>
      </w:pPr>
      <w:r w:rsidRPr="00F258E3">
        <w:rPr>
          <w:rFonts w:ascii="Arial" w:hAnsi="Arial" w:cs="Arial"/>
          <w:b/>
          <w:sz w:val="22"/>
          <w:szCs w:val="22"/>
        </w:rPr>
        <w:t>Streets/Sidewalks:</w:t>
      </w:r>
      <w:r>
        <w:rPr>
          <w:rFonts w:ascii="Arial" w:hAnsi="Arial" w:cs="Arial"/>
          <w:sz w:val="22"/>
          <w:szCs w:val="22"/>
        </w:rPr>
        <w:t xml:space="preserve"> The repeatedly deteriorated spot on the north end of Custar Road was again discussed. The Mayor still thinks it could be an issue with the adjacent fire hydrant. The NWWSD has already said t</w:t>
      </w:r>
      <w:bookmarkStart w:id="0" w:name="_GoBack"/>
      <w:bookmarkEnd w:id="0"/>
      <w:r>
        <w:rPr>
          <w:rFonts w:ascii="Arial" w:hAnsi="Arial" w:cs="Arial"/>
          <w:sz w:val="22"/>
          <w:szCs w:val="22"/>
        </w:rPr>
        <w:t xml:space="preserve">hat this is not their issue, but he will call them again. </w:t>
      </w:r>
    </w:p>
    <w:p w:rsidR="00B03EAA" w:rsidRPr="001731A8" w:rsidRDefault="00B03EAA" w:rsidP="00ED10A2">
      <w:pPr>
        <w:ind w:right="-158"/>
        <w:jc w:val="both"/>
        <w:rPr>
          <w:rFonts w:ascii="Arial" w:hAnsi="Arial" w:cs="Arial"/>
          <w:sz w:val="16"/>
          <w:szCs w:val="16"/>
        </w:rPr>
      </w:pPr>
    </w:p>
    <w:p w:rsidR="004452BB" w:rsidRPr="006C11CF" w:rsidRDefault="008A34B9" w:rsidP="00ED10A2">
      <w:pPr>
        <w:ind w:right="-158"/>
        <w:jc w:val="both"/>
        <w:rPr>
          <w:rFonts w:ascii="Arial" w:hAnsi="Arial" w:cs="Arial"/>
          <w:sz w:val="22"/>
          <w:szCs w:val="22"/>
        </w:rPr>
      </w:pPr>
      <w:r w:rsidRPr="006C11CF">
        <w:rPr>
          <w:rFonts w:ascii="Arial" w:hAnsi="Arial" w:cs="Arial"/>
          <w:sz w:val="22"/>
          <w:szCs w:val="22"/>
        </w:rPr>
        <w:t xml:space="preserve">No further business was brought before council. </w:t>
      </w:r>
    </w:p>
    <w:p w:rsidR="008A34B9" w:rsidRPr="006C11CF" w:rsidRDefault="008A34B9" w:rsidP="00ED10A2">
      <w:pPr>
        <w:ind w:right="-158"/>
        <w:rPr>
          <w:rFonts w:ascii="Arial" w:hAnsi="Arial" w:cs="Arial"/>
          <w:sz w:val="22"/>
          <w:szCs w:val="22"/>
        </w:rPr>
      </w:pPr>
      <w:r w:rsidRPr="006C11CF">
        <w:rPr>
          <w:rFonts w:ascii="Arial" w:hAnsi="Arial" w:cs="Arial"/>
          <w:sz w:val="22"/>
          <w:szCs w:val="22"/>
        </w:rPr>
        <w:t xml:space="preserve">At </w:t>
      </w:r>
      <w:r w:rsidR="00283F5E">
        <w:rPr>
          <w:rFonts w:ascii="Arial" w:hAnsi="Arial" w:cs="Arial"/>
          <w:sz w:val="22"/>
          <w:szCs w:val="22"/>
        </w:rPr>
        <w:t>8:</w:t>
      </w:r>
      <w:r w:rsidR="000574DD">
        <w:rPr>
          <w:rFonts w:ascii="Arial" w:hAnsi="Arial" w:cs="Arial"/>
          <w:sz w:val="22"/>
          <w:szCs w:val="22"/>
        </w:rPr>
        <w:t>06</w:t>
      </w:r>
      <w:r w:rsidRPr="006C11CF">
        <w:rPr>
          <w:rFonts w:ascii="Arial" w:hAnsi="Arial" w:cs="Arial"/>
          <w:sz w:val="22"/>
          <w:szCs w:val="22"/>
        </w:rPr>
        <w:t xml:space="preserve">pm, </w:t>
      </w:r>
      <w:r w:rsidR="00980C57" w:rsidRPr="006C11CF">
        <w:rPr>
          <w:rFonts w:ascii="Arial" w:hAnsi="Arial" w:cs="Arial"/>
          <w:sz w:val="22"/>
          <w:szCs w:val="22"/>
        </w:rPr>
        <w:t>M</w:t>
      </w:r>
      <w:r w:rsidR="009D7793">
        <w:rPr>
          <w:rFonts w:ascii="Arial" w:hAnsi="Arial" w:cs="Arial"/>
          <w:sz w:val="22"/>
          <w:szCs w:val="22"/>
        </w:rPr>
        <w:t xml:space="preserve">r. </w:t>
      </w:r>
      <w:r w:rsidR="000574DD">
        <w:rPr>
          <w:rFonts w:ascii="Arial" w:hAnsi="Arial" w:cs="Arial"/>
          <w:sz w:val="22"/>
          <w:szCs w:val="22"/>
        </w:rPr>
        <w:t>Cron</w:t>
      </w:r>
      <w:r w:rsidR="006C11CF" w:rsidRPr="006C11CF">
        <w:rPr>
          <w:rFonts w:ascii="Arial" w:hAnsi="Arial" w:cs="Arial"/>
          <w:sz w:val="22"/>
          <w:szCs w:val="22"/>
        </w:rPr>
        <w:t xml:space="preserve"> </w:t>
      </w:r>
      <w:r w:rsidRPr="006C11CF">
        <w:rPr>
          <w:rFonts w:ascii="Arial" w:hAnsi="Arial" w:cs="Arial"/>
          <w:sz w:val="22"/>
          <w:szCs w:val="22"/>
        </w:rPr>
        <w:t>made a motion to adjourn</w:t>
      </w:r>
      <w:r w:rsidR="009610C3" w:rsidRPr="006C11CF">
        <w:rPr>
          <w:rFonts w:ascii="Arial" w:hAnsi="Arial" w:cs="Arial"/>
          <w:sz w:val="22"/>
          <w:szCs w:val="22"/>
        </w:rPr>
        <w:t>, and</w:t>
      </w:r>
      <w:r w:rsidR="006C11CF" w:rsidRPr="006C11CF">
        <w:rPr>
          <w:rFonts w:ascii="Arial" w:hAnsi="Arial" w:cs="Arial"/>
          <w:sz w:val="22"/>
          <w:szCs w:val="22"/>
        </w:rPr>
        <w:t xml:space="preserve"> </w:t>
      </w:r>
      <w:r w:rsidR="00B03EAA">
        <w:rPr>
          <w:rFonts w:ascii="Arial" w:hAnsi="Arial" w:cs="Arial"/>
          <w:sz w:val="22"/>
          <w:szCs w:val="22"/>
        </w:rPr>
        <w:t>M</w:t>
      </w:r>
      <w:r w:rsidR="00667ADE">
        <w:rPr>
          <w:rFonts w:ascii="Arial" w:hAnsi="Arial" w:cs="Arial"/>
          <w:sz w:val="22"/>
          <w:szCs w:val="22"/>
        </w:rPr>
        <w:t>s. B</w:t>
      </w:r>
      <w:r w:rsidR="000574DD">
        <w:rPr>
          <w:rFonts w:ascii="Arial" w:hAnsi="Arial" w:cs="Arial"/>
          <w:sz w:val="22"/>
          <w:szCs w:val="22"/>
        </w:rPr>
        <w:t>erry</w:t>
      </w:r>
      <w:r w:rsidR="006C11CF" w:rsidRPr="006C11CF">
        <w:rPr>
          <w:rFonts w:ascii="Arial" w:hAnsi="Arial" w:cs="Arial"/>
          <w:sz w:val="22"/>
          <w:szCs w:val="22"/>
        </w:rPr>
        <w:t xml:space="preserve"> seconded</w:t>
      </w:r>
      <w:r w:rsidR="009610C3" w:rsidRPr="006C11CF">
        <w:rPr>
          <w:rFonts w:ascii="Arial" w:hAnsi="Arial" w:cs="Arial"/>
          <w:sz w:val="22"/>
          <w:szCs w:val="22"/>
        </w:rPr>
        <w:t xml:space="preserve">; all were in favor. </w:t>
      </w:r>
    </w:p>
    <w:p w:rsidR="009610C3" w:rsidRPr="00EB48CC" w:rsidRDefault="009610C3" w:rsidP="00ED10A2">
      <w:pPr>
        <w:ind w:right="-158"/>
        <w:rPr>
          <w:rFonts w:ascii="Arial" w:hAnsi="Arial" w:cs="Arial"/>
          <w:sz w:val="32"/>
          <w:szCs w:val="32"/>
        </w:rPr>
      </w:pPr>
    </w:p>
    <w:p w:rsidR="008A34B9" w:rsidRPr="00EB48CC" w:rsidRDefault="008A34B9" w:rsidP="00ED10A2">
      <w:pPr>
        <w:ind w:right="-158"/>
        <w:rPr>
          <w:rFonts w:ascii="Arial" w:hAnsi="Arial" w:cs="Arial"/>
          <w:sz w:val="22"/>
          <w:szCs w:val="22"/>
        </w:rPr>
      </w:pPr>
      <w:r w:rsidRPr="00EB48CC">
        <w:rPr>
          <w:rFonts w:ascii="Arial" w:hAnsi="Arial" w:cs="Arial"/>
          <w:sz w:val="22"/>
          <w:szCs w:val="22"/>
        </w:rPr>
        <w:t>__________________________________</w:t>
      </w:r>
      <w:r w:rsidRPr="00EB48CC">
        <w:rPr>
          <w:rFonts w:ascii="Arial" w:hAnsi="Arial" w:cs="Arial"/>
          <w:sz w:val="22"/>
          <w:szCs w:val="22"/>
        </w:rPr>
        <w:tab/>
      </w:r>
      <w:r w:rsidRPr="00EB48CC">
        <w:rPr>
          <w:rFonts w:ascii="Arial" w:hAnsi="Arial" w:cs="Arial"/>
          <w:sz w:val="22"/>
          <w:szCs w:val="22"/>
        </w:rPr>
        <w:tab/>
        <w:t>__________________________________</w:t>
      </w:r>
      <w:r w:rsidRPr="00EB48CC">
        <w:rPr>
          <w:rFonts w:ascii="Arial" w:hAnsi="Arial" w:cs="Arial"/>
          <w:sz w:val="22"/>
          <w:szCs w:val="22"/>
        </w:rPr>
        <w:tab/>
      </w:r>
    </w:p>
    <w:p w:rsidR="008A34B9" w:rsidRPr="00EB48CC" w:rsidRDefault="008A34B9" w:rsidP="00ED10A2">
      <w:pPr>
        <w:ind w:right="-158"/>
        <w:rPr>
          <w:rFonts w:ascii="Arial" w:hAnsi="Arial" w:cs="Arial"/>
          <w:sz w:val="22"/>
          <w:szCs w:val="22"/>
        </w:rPr>
      </w:pPr>
      <w:r w:rsidRPr="00EB48CC">
        <w:rPr>
          <w:rFonts w:ascii="Arial" w:hAnsi="Arial" w:cs="Arial"/>
          <w:sz w:val="22"/>
          <w:szCs w:val="22"/>
        </w:rPr>
        <w:t>Fiscal Officer</w:t>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r>
      <w:r w:rsidRPr="00EB48CC">
        <w:rPr>
          <w:rFonts w:ascii="Arial" w:hAnsi="Arial" w:cs="Arial"/>
          <w:sz w:val="22"/>
          <w:szCs w:val="22"/>
        </w:rPr>
        <w:tab/>
        <w:t>Mayor</w:t>
      </w:r>
      <w:r w:rsidRPr="00EB48CC">
        <w:rPr>
          <w:rFonts w:ascii="Arial" w:hAnsi="Arial" w:cs="Arial"/>
          <w:sz w:val="22"/>
          <w:szCs w:val="22"/>
        </w:rPr>
        <w:tab/>
      </w:r>
    </w:p>
    <w:sectPr w:rsidR="008A34B9" w:rsidRPr="00EB48CC" w:rsidSect="00567986">
      <w:footerReference w:type="even" r:id="rId8"/>
      <w:pgSz w:w="12240" w:h="15840"/>
      <w:pgMar w:top="432" w:right="1152" w:bottom="576" w:left="1152"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B02" w:rsidRDefault="00533B02" w:rsidP="00500897">
      <w:r>
        <w:separator/>
      </w:r>
    </w:p>
  </w:endnote>
  <w:endnote w:type="continuationSeparator" w:id="0">
    <w:p w:rsidR="00533B02" w:rsidRDefault="00533B02" w:rsidP="0050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D5E" w:rsidRDefault="00823D5E" w:rsidP="006D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3D5E" w:rsidRDefault="00823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B02" w:rsidRDefault="00533B02" w:rsidP="00500897">
      <w:r>
        <w:separator/>
      </w:r>
    </w:p>
  </w:footnote>
  <w:footnote w:type="continuationSeparator" w:id="0">
    <w:p w:rsidR="00533B02" w:rsidRDefault="00533B02" w:rsidP="0050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4A4"/>
    <w:multiLevelType w:val="hybridMultilevel"/>
    <w:tmpl w:val="B794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31E21"/>
    <w:multiLevelType w:val="hybridMultilevel"/>
    <w:tmpl w:val="2D240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25F70"/>
    <w:multiLevelType w:val="hybridMultilevel"/>
    <w:tmpl w:val="4072C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13FF3"/>
    <w:multiLevelType w:val="hybridMultilevel"/>
    <w:tmpl w:val="10EE01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9C75051"/>
    <w:multiLevelType w:val="hybridMultilevel"/>
    <w:tmpl w:val="E8B8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05AB7"/>
    <w:multiLevelType w:val="hybridMultilevel"/>
    <w:tmpl w:val="F0603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C099C"/>
    <w:multiLevelType w:val="hybridMultilevel"/>
    <w:tmpl w:val="B456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0EA0"/>
    <w:multiLevelType w:val="hybridMultilevel"/>
    <w:tmpl w:val="6734D1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62D6E"/>
    <w:multiLevelType w:val="hybridMultilevel"/>
    <w:tmpl w:val="FBBE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226E2"/>
    <w:multiLevelType w:val="hybridMultilevel"/>
    <w:tmpl w:val="B1D8386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15E3B47"/>
    <w:multiLevelType w:val="hybridMultilevel"/>
    <w:tmpl w:val="C6C4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01557"/>
    <w:multiLevelType w:val="hybridMultilevel"/>
    <w:tmpl w:val="B16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584E1D"/>
    <w:multiLevelType w:val="hybridMultilevel"/>
    <w:tmpl w:val="0B0C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82008"/>
    <w:multiLevelType w:val="hybridMultilevel"/>
    <w:tmpl w:val="16FC22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F4709A"/>
    <w:multiLevelType w:val="hybridMultilevel"/>
    <w:tmpl w:val="3D904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9265C"/>
    <w:multiLevelType w:val="hybridMultilevel"/>
    <w:tmpl w:val="851A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83E81"/>
    <w:multiLevelType w:val="hybridMultilevel"/>
    <w:tmpl w:val="F22627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17149"/>
    <w:multiLevelType w:val="hybridMultilevel"/>
    <w:tmpl w:val="666EF018"/>
    <w:lvl w:ilvl="0" w:tplc="0409000B">
      <w:start w:val="1"/>
      <w:numFmt w:val="bullet"/>
      <w:lvlText w:val=""/>
      <w:lvlJc w:val="left"/>
      <w:pPr>
        <w:ind w:left="117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95D516A"/>
    <w:multiLevelType w:val="hybridMultilevel"/>
    <w:tmpl w:val="63C624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C6465"/>
    <w:multiLevelType w:val="hybridMultilevel"/>
    <w:tmpl w:val="DCC8A39A"/>
    <w:lvl w:ilvl="0" w:tplc="B42454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E4634"/>
    <w:multiLevelType w:val="hybridMultilevel"/>
    <w:tmpl w:val="F64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1B4C"/>
    <w:multiLevelType w:val="hybridMultilevel"/>
    <w:tmpl w:val="C18CA9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60C3D"/>
    <w:multiLevelType w:val="hybridMultilevel"/>
    <w:tmpl w:val="4258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46D50"/>
    <w:multiLevelType w:val="hybridMultilevel"/>
    <w:tmpl w:val="D6F29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25676"/>
    <w:multiLevelType w:val="hybridMultilevel"/>
    <w:tmpl w:val="CB9836C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B6BD6"/>
    <w:multiLevelType w:val="hybridMultilevel"/>
    <w:tmpl w:val="7FBE13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72EA3"/>
    <w:multiLevelType w:val="hybridMultilevel"/>
    <w:tmpl w:val="57420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130A9"/>
    <w:multiLevelType w:val="hybridMultilevel"/>
    <w:tmpl w:val="5104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5558"/>
    <w:multiLevelType w:val="hybridMultilevel"/>
    <w:tmpl w:val="D5108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00DDD"/>
    <w:multiLevelType w:val="hybridMultilevel"/>
    <w:tmpl w:val="CC28A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72FE9"/>
    <w:multiLevelType w:val="hybridMultilevel"/>
    <w:tmpl w:val="73F888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C4800"/>
    <w:multiLevelType w:val="hybridMultilevel"/>
    <w:tmpl w:val="6388F60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E2B4E"/>
    <w:multiLevelType w:val="hybridMultilevel"/>
    <w:tmpl w:val="1F6AAE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460E8"/>
    <w:multiLevelType w:val="hybridMultilevel"/>
    <w:tmpl w:val="B9CC4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E18CD"/>
    <w:multiLevelType w:val="hybridMultilevel"/>
    <w:tmpl w:val="71043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3C357A"/>
    <w:multiLevelType w:val="hybridMultilevel"/>
    <w:tmpl w:val="A2228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138EB"/>
    <w:multiLevelType w:val="hybridMultilevel"/>
    <w:tmpl w:val="F31AEFA0"/>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592272"/>
    <w:multiLevelType w:val="hybridMultilevel"/>
    <w:tmpl w:val="4E9A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B17224"/>
    <w:multiLevelType w:val="hybridMultilevel"/>
    <w:tmpl w:val="253E0186"/>
    <w:lvl w:ilvl="0" w:tplc="04090001">
      <w:start w:val="1"/>
      <w:numFmt w:val="bullet"/>
      <w:lvlText w:val=""/>
      <w:lvlJc w:val="left"/>
      <w:pPr>
        <w:ind w:left="63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74EC9"/>
    <w:multiLevelType w:val="hybridMultilevel"/>
    <w:tmpl w:val="57189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A5432"/>
    <w:multiLevelType w:val="hybridMultilevel"/>
    <w:tmpl w:val="029EC8E0"/>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016F4"/>
    <w:multiLevelType w:val="hybridMultilevel"/>
    <w:tmpl w:val="01A209F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224829"/>
    <w:multiLevelType w:val="hybridMultilevel"/>
    <w:tmpl w:val="342CC5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1"/>
  </w:num>
  <w:num w:numId="3">
    <w:abstractNumId w:val="17"/>
  </w:num>
  <w:num w:numId="4">
    <w:abstractNumId w:val="24"/>
  </w:num>
  <w:num w:numId="5">
    <w:abstractNumId w:val="25"/>
  </w:num>
  <w:num w:numId="6">
    <w:abstractNumId w:val="34"/>
  </w:num>
  <w:num w:numId="7">
    <w:abstractNumId w:val="11"/>
  </w:num>
  <w:num w:numId="8">
    <w:abstractNumId w:val="40"/>
  </w:num>
  <w:num w:numId="9">
    <w:abstractNumId w:val="33"/>
  </w:num>
  <w:num w:numId="10">
    <w:abstractNumId w:val="14"/>
  </w:num>
  <w:num w:numId="11">
    <w:abstractNumId w:val="18"/>
  </w:num>
  <w:num w:numId="12">
    <w:abstractNumId w:val="32"/>
  </w:num>
  <w:num w:numId="13">
    <w:abstractNumId w:val="16"/>
  </w:num>
  <w:num w:numId="14">
    <w:abstractNumId w:val="2"/>
  </w:num>
  <w:num w:numId="15">
    <w:abstractNumId w:val="35"/>
  </w:num>
  <w:num w:numId="16">
    <w:abstractNumId w:val="21"/>
  </w:num>
  <w:num w:numId="17">
    <w:abstractNumId w:val="9"/>
  </w:num>
  <w:num w:numId="18">
    <w:abstractNumId w:val="3"/>
  </w:num>
  <w:num w:numId="19">
    <w:abstractNumId w:val="29"/>
  </w:num>
  <w:num w:numId="20">
    <w:abstractNumId w:val="26"/>
  </w:num>
  <w:num w:numId="21">
    <w:abstractNumId w:val="28"/>
  </w:num>
  <w:num w:numId="22">
    <w:abstractNumId w:val="39"/>
  </w:num>
  <w:num w:numId="23">
    <w:abstractNumId w:val="13"/>
  </w:num>
  <w:num w:numId="24">
    <w:abstractNumId w:val="0"/>
  </w:num>
  <w:num w:numId="25">
    <w:abstractNumId w:val="23"/>
  </w:num>
  <w:num w:numId="26">
    <w:abstractNumId w:val="36"/>
  </w:num>
  <w:num w:numId="27">
    <w:abstractNumId w:val="22"/>
  </w:num>
  <w:num w:numId="28">
    <w:abstractNumId w:val="7"/>
  </w:num>
  <w:num w:numId="29">
    <w:abstractNumId w:val="37"/>
  </w:num>
  <w:num w:numId="30">
    <w:abstractNumId w:val="19"/>
  </w:num>
  <w:num w:numId="31">
    <w:abstractNumId w:val="27"/>
  </w:num>
  <w:num w:numId="32">
    <w:abstractNumId w:val="6"/>
  </w:num>
  <w:num w:numId="33">
    <w:abstractNumId w:val="12"/>
  </w:num>
  <w:num w:numId="34">
    <w:abstractNumId w:val="30"/>
  </w:num>
  <w:num w:numId="35">
    <w:abstractNumId w:val="8"/>
  </w:num>
  <w:num w:numId="36">
    <w:abstractNumId w:val="31"/>
  </w:num>
  <w:num w:numId="37">
    <w:abstractNumId w:val="20"/>
  </w:num>
  <w:num w:numId="38">
    <w:abstractNumId w:val="15"/>
  </w:num>
  <w:num w:numId="39">
    <w:abstractNumId w:val="5"/>
  </w:num>
  <w:num w:numId="40">
    <w:abstractNumId w:val="42"/>
  </w:num>
  <w:num w:numId="41">
    <w:abstractNumId w:val="1"/>
  </w:num>
  <w:num w:numId="42">
    <w:abstractNumId w:val="10"/>
  </w:num>
  <w:num w:numId="4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C0"/>
    <w:rsid w:val="00001051"/>
    <w:rsid w:val="000016C2"/>
    <w:rsid w:val="00005A11"/>
    <w:rsid w:val="00006370"/>
    <w:rsid w:val="00006742"/>
    <w:rsid w:val="0000704F"/>
    <w:rsid w:val="00007D2A"/>
    <w:rsid w:val="00012638"/>
    <w:rsid w:val="00012AA5"/>
    <w:rsid w:val="00013FAC"/>
    <w:rsid w:val="00015186"/>
    <w:rsid w:val="00015B32"/>
    <w:rsid w:val="00015E17"/>
    <w:rsid w:val="0001612E"/>
    <w:rsid w:val="0001674A"/>
    <w:rsid w:val="00017119"/>
    <w:rsid w:val="00017DD5"/>
    <w:rsid w:val="00021D7B"/>
    <w:rsid w:val="00021EF8"/>
    <w:rsid w:val="00022A9B"/>
    <w:rsid w:val="00023A55"/>
    <w:rsid w:val="000244A2"/>
    <w:rsid w:val="00024CE5"/>
    <w:rsid w:val="00025A97"/>
    <w:rsid w:val="0002722F"/>
    <w:rsid w:val="0003141C"/>
    <w:rsid w:val="000317B4"/>
    <w:rsid w:val="00033383"/>
    <w:rsid w:val="000372E0"/>
    <w:rsid w:val="00040524"/>
    <w:rsid w:val="00042F42"/>
    <w:rsid w:val="000442BA"/>
    <w:rsid w:val="00044829"/>
    <w:rsid w:val="00045CF2"/>
    <w:rsid w:val="000525BC"/>
    <w:rsid w:val="00053C9D"/>
    <w:rsid w:val="00054D1A"/>
    <w:rsid w:val="000559C7"/>
    <w:rsid w:val="00055B0F"/>
    <w:rsid w:val="000574DD"/>
    <w:rsid w:val="00057710"/>
    <w:rsid w:val="00061610"/>
    <w:rsid w:val="000617CA"/>
    <w:rsid w:val="000628EF"/>
    <w:rsid w:val="00062921"/>
    <w:rsid w:val="00062997"/>
    <w:rsid w:val="00063A29"/>
    <w:rsid w:val="000645B9"/>
    <w:rsid w:val="00065B46"/>
    <w:rsid w:val="000668D4"/>
    <w:rsid w:val="00071C82"/>
    <w:rsid w:val="00075A45"/>
    <w:rsid w:val="0007620B"/>
    <w:rsid w:val="00077D6E"/>
    <w:rsid w:val="00080211"/>
    <w:rsid w:val="00080857"/>
    <w:rsid w:val="00080D07"/>
    <w:rsid w:val="00080F69"/>
    <w:rsid w:val="00081A1B"/>
    <w:rsid w:val="00081FE2"/>
    <w:rsid w:val="00083A27"/>
    <w:rsid w:val="00086576"/>
    <w:rsid w:val="0009034D"/>
    <w:rsid w:val="00090C9C"/>
    <w:rsid w:val="0009141A"/>
    <w:rsid w:val="000938D0"/>
    <w:rsid w:val="00093B9D"/>
    <w:rsid w:val="00095D4C"/>
    <w:rsid w:val="000A448B"/>
    <w:rsid w:val="000A6CF1"/>
    <w:rsid w:val="000B1D14"/>
    <w:rsid w:val="000B1EF3"/>
    <w:rsid w:val="000B279C"/>
    <w:rsid w:val="000B3C7F"/>
    <w:rsid w:val="000B5526"/>
    <w:rsid w:val="000B59A3"/>
    <w:rsid w:val="000B602C"/>
    <w:rsid w:val="000B659A"/>
    <w:rsid w:val="000B6CD0"/>
    <w:rsid w:val="000B7639"/>
    <w:rsid w:val="000C0A72"/>
    <w:rsid w:val="000C121B"/>
    <w:rsid w:val="000C2950"/>
    <w:rsid w:val="000C5658"/>
    <w:rsid w:val="000C5D38"/>
    <w:rsid w:val="000C71FF"/>
    <w:rsid w:val="000C76FC"/>
    <w:rsid w:val="000C7C5D"/>
    <w:rsid w:val="000D1BC8"/>
    <w:rsid w:val="000D271C"/>
    <w:rsid w:val="000D2DFC"/>
    <w:rsid w:val="000D3527"/>
    <w:rsid w:val="000D400D"/>
    <w:rsid w:val="000D4FC3"/>
    <w:rsid w:val="000D55C0"/>
    <w:rsid w:val="000D617B"/>
    <w:rsid w:val="000D6994"/>
    <w:rsid w:val="000D6F85"/>
    <w:rsid w:val="000D7411"/>
    <w:rsid w:val="000D7647"/>
    <w:rsid w:val="000D7741"/>
    <w:rsid w:val="000D79D4"/>
    <w:rsid w:val="000E0B89"/>
    <w:rsid w:val="000E2D51"/>
    <w:rsid w:val="000E3625"/>
    <w:rsid w:val="000E3BF3"/>
    <w:rsid w:val="000E4E43"/>
    <w:rsid w:val="000E51D2"/>
    <w:rsid w:val="000E5858"/>
    <w:rsid w:val="000E6110"/>
    <w:rsid w:val="000E7F97"/>
    <w:rsid w:val="000F17A6"/>
    <w:rsid w:val="000F43E2"/>
    <w:rsid w:val="000F5880"/>
    <w:rsid w:val="000F58C3"/>
    <w:rsid w:val="00100312"/>
    <w:rsid w:val="0010146F"/>
    <w:rsid w:val="00104727"/>
    <w:rsid w:val="00106637"/>
    <w:rsid w:val="00106E82"/>
    <w:rsid w:val="00107196"/>
    <w:rsid w:val="00111DCC"/>
    <w:rsid w:val="00112A85"/>
    <w:rsid w:val="00114FCA"/>
    <w:rsid w:val="00117505"/>
    <w:rsid w:val="00121066"/>
    <w:rsid w:val="00122B99"/>
    <w:rsid w:val="00123321"/>
    <w:rsid w:val="00123563"/>
    <w:rsid w:val="00124E6B"/>
    <w:rsid w:val="00134304"/>
    <w:rsid w:val="0013441D"/>
    <w:rsid w:val="00135E59"/>
    <w:rsid w:val="00136054"/>
    <w:rsid w:val="00136C28"/>
    <w:rsid w:val="00137E73"/>
    <w:rsid w:val="001428AE"/>
    <w:rsid w:val="00143D7D"/>
    <w:rsid w:val="00144203"/>
    <w:rsid w:val="00145BBB"/>
    <w:rsid w:val="001477EE"/>
    <w:rsid w:val="00150032"/>
    <w:rsid w:val="00150A20"/>
    <w:rsid w:val="001529F7"/>
    <w:rsid w:val="00153672"/>
    <w:rsid w:val="00154D32"/>
    <w:rsid w:val="00155870"/>
    <w:rsid w:val="00156C79"/>
    <w:rsid w:val="00160819"/>
    <w:rsid w:val="0016143F"/>
    <w:rsid w:val="00161769"/>
    <w:rsid w:val="00161FAB"/>
    <w:rsid w:val="00163517"/>
    <w:rsid w:val="00164839"/>
    <w:rsid w:val="00164A3B"/>
    <w:rsid w:val="001657B7"/>
    <w:rsid w:val="001663F2"/>
    <w:rsid w:val="00166D6C"/>
    <w:rsid w:val="00166F8D"/>
    <w:rsid w:val="001676A2"/>
    <w:rsid w:val="001704B2"/>
    <w:rsid w:val="001708B2"/>
    <w:rsid w:val="0017263F"/>
    <w:rsid w:val="001731A8"/>
    <w:rsid w:val="00173BFF"/>
    <w:rsid w:val="0017424B"/>
    <w:rsid w:val="001755D3"/>
    <w:rsid w:val="00175F68"/>
    <w:rsid w:val="001774B4"/>
    <w:rsid w:val="00180424"/>
    <w:rsid w:val="001827FA"/>
    <w:rsid w:val="00183323"/>
    <w:rsid w:val="0018351A"/>
    <w:rsid w:val="00183C57"/>
    <w:rsid w:val="00183DAA"/>
    <w:rsid w:val="001843CC"/>
    <w:rsid w:val="00184F82"/>
    <w:rsid w:val="00185ABC"/>
    <w:rsid w:val="0018688E"/>
    <w:rsid w:val="00187401"/>
    <w:rsid w:val="0018787C"/>
    <w:rsid w:val="00187DC0"/>
    <w:rsid w:val="00190679"/>
    <w:rsid w:val="00191310"/>
    <w:rsid w:val="00191A74"/>
    <w:rsid w:val="0019228B"/>
    <w:rsid w:val="00192AA7"/>
    <w:rsid w:val="00194E6C"/>
    <w:rsid w:val="00195114"/>
    <w:rsid w:val="00195241"/>
    <w:rsid w:val="00195B95"/>
    <w:rsid w:val="001A432C"/>
    <w:rsid w:val="001A6676"/>
    <w:rsid w:val="001A7768"/>
    <w:rsid w:val="001B0331"/>
    <w:rsid w:val="001B23DD"/>
    <w:rsid w:val="001B3B25"/>
    <w:rsid w:val="001B44C3"/>
    <w:rsid w:val="001B540E"/>
    <w:rsid w:val="001B6132"/>
    <w:rsid w:val="001B6209"/>
    <w:rsid w:val="001C12D5"/>
    <w:rsid w:val="001C397F"/>
    <w:rsid w:val="001C3ACE"/>
    <w:rsid w:val="001C4D29"/>
    <w:rsid w:val="001C5546"/>
    <w:rsid w:val="001C6680"/>
    <w:rsid w:val="001C7919"/>
    <w:rsid w:val="001C796C"/>
    <w:rsid w:val="001D0BD7"/>
    <w:rsid w:val="001D0C43"/>
    <w:rsid w:val="001D16EC"/>
    <w:rsid w:val="001D1D3B"/>
    <w:rsid w:val="001D6DFE"/>
    <w:rsid w:val="001E1684"/>
    <w:rsid w:val="001F2BB4"/>
    <w:rsid w:val="001F3691"/>
    <w:rsid w:val="001F610D"/>
    <w:rsid w:val="001F67A9"/>
    <w:rsid w:val="00200DD4"/>
    <w:rsid w:val="00201210"/>
    <w:rsid w:val="002013F1"/>
    <w:rsid w:val="00201E98"/>
    <w:rsid w:val="00202E6C"/>
    <w:rsid w:val="002035C4"/>
    <w:rsid w:val="00205FC6"/>
    <w:rsid w:val="0020660A"/>
    <w:rsid w:val="00207271"/>
    <w:rsid w:val="00207870"/>
    <w:rsid w:val="00210AFF"/>
    <w:rsid w:val="002112F7"/>
    <w:rsid w:val="00212D22"/>
    <w:rsid w:val="00213BF3"/>
    <w:rsid w:val="002146D4"/>
    <w:rsid w:val="00214C1A"/>
    <w:rsid w:val="00215052"/>
    <w:rsid w:val="00216BFB"/>
    <w:rsid w:val="002177B4"/>
    <w:rsid w:val="00222E52"/>
    <w:rsid w:val="00224CC1"/>
    <w:rsid w:val="00226045"/>
    <w:rsid w:val="002303AF"/>
    <w:rsid w:val="002330E3"/>
    <w:rsid w:val="00235533"/>
    <w:rsid w:val="00235B34"/>
    <w:rsid w:val="0023682E"/>
    <w:rsid w:val="00236CD1"/>
    <w:rsid w:val="0023757D"/>
    <w:rsid w:val="0024112B"/>
    <w:rsid w:val="002423CF"/>
    <w:rsid w:val="00242B07"/>
    <w:rsid w:val="002436DD"/>
    <w:rsid w:val="002461CB"/>
    <w:rsid w:val="00247763"/>
    <w:rsid w:val="00251776"/>
    <w:rsid w:val="002518B6"/>
    <w:rsid w:val="0025734F"/>
    <w:rsid w:val="002614B0"/>
    <w:rsid w:val="002624E0"/>
    <w:rsid w:val="002648ED"/>
    <w:rsid w:val="00275771"/>
    <w:rsid w:val="00275AF3"/>
    <w:rsid w:val="00275FA5"/>
    <w:rsid w:val="00280644"/>
    <w:rsid w:val="002819C0"/>
    <w:rsid w:val="00282BFB"/>
    <w:rsid w:val="00283DAC"/>
    <w:rsid w:val="00283F5E"/>
    <w:rsid w:val="00285030"/>
    <w:rsid w:val="0028549B"/>
    <w:rsid w:val="002855D8"/>
    <w:rsid w:val="00285BA2"/>
    <w:rsid w:val="00286C70"/>
    <w:rsid w:val="00287EB7"/>
    <w:rsid w:val="00291F1C"/>
    <w:rsid w:val="0029211F"/>
    <w:rsid w:val="00292A5E"/>
    <w:rsid w:val="00293426"/>
    <w:rsid w:val="002945B5"/>
    <w:rsid w:val="0029571B"/>
    <w:rsid w:val="00295927"/>
    <w:rsid w:val="002962DE"/>
    <w:rsid w:val="00297369"/>
    <w:rsid w:val="002A16F8"/>
    <w:rsid w:val="002A226B"/>
    <w:rsid w:val="002A29F2"/>
    <w:rsid w:val="002A39CF"/>
    <w:rsid w:val="002A5520"/>
    <w:rsid w:val="002A6669"/>
    <w:rsid w:val="002B060F"/>
    <w:rsid w:val="002B1128"/>
    <w:rsid w:val="002B1AB3"/>
    <w:rsid w:val="002B1B9A"/>
    <w:rsid w:val="002B319F"/>
    <w:rsid w:val="002B4B5E"/>
    <w:rsid w:val="002B4BDD"/>
    <w:rsid w:val="002B54B6"/>
    <w:rsid w:val="002B7B96"/>
    <w:rsid w:val="002C0001"/>
    <w:rsid w:val="002C08E0"/>
    <w:rsid w:val="002C10B2"/>
    <w:rsid w:val="002C110B"/>
    <w:rsid w:val="002C1E08"/>
    <w:rsid w:val="002C31C0"/>
    <w:rsid w:val="002C37D4"/>
    <w:rsid w:val="002C429E"/>
    <w:rsid w:val="002C44F8"/>
    <w:rsid w:val="002C50D0"/>
    <w:rsid w:val="002C5C6C"/>
    <w:rsid w:val="002C6CB3"/>
    <w:rsid w:val="002C7C3E"/>
    <w:rsid w:val="002D2A67"/>
    <w:rsid w:val="002D3027"/>
    <w:rsid w:val="002D32C7"/>
    <w:rsid w:val="002D39DD"/>
    <w:rsid w:val="002D5D6A"/>
    <w:rsid w:val="002D6A30"/>
    <w:rsid w:val="002D7979"/>
    <w:rsid w:val="002E2512"/>
    <w:rsid w:val="002E2E31"/>
    <w:rsid w:val="002E2FFA"/>
    <w:rsid w:val="002E309E"/>
    <w:rsid w:val="002E31AA"/>
    <w:rsid w:val="002E3BB4"/>
    <w:rsid w:val="002E5D75"/>
    <w:rsid w:val="002E5D76"/>
    <w:rsid w:val="002E6597"/>
    <w:rsid w:val="002E6AE9"/>
    <w:rsid w:val="002E6F1F"/>
    <w:rsid w:val="002E7AF5"/>
    <w:rsid w:val="002F0EB5"/>
    <w:rsid w:val="002F280D"/>
    <w:rsid w:val="002F2F7F"/>
    <w:rsid w:val="002F3072"/>
    <w:rsid w:val="002F38AA"/>
    <w:rsid w:val="002F3B34"/>
    <w:rsid w:val="002F400A"/>
    <w:rsid w:val="002F4177"/>
    <w:rsid w:val="002F44D3"/>
    <w:rsid w:val="002F4602"/>
    <w:rsid w:val="002F5087"/>
    <w:rsid w:val="002F6430"/>
    <w:rsid w:val="00301A68"/>
    <w:rsid w:val="00301CAF"/>
    <w:rsid w:val="00302BE1"/>
    <w:rsid w:val="00303783"/>
    <w:rsid w:val="00304042"/>
    <w:rsid w:val="00304614"/>
    <w:rsid w:val="003069C0"/>
    <w:rsid w:val="003069FD"/>
    <w:rsid w:val="00306B1B"/>
    <w:rsid w:val="00306C55"/>
    <w:rsid w:val="003102D3"/>
    <w:rsid w:val="00310AAA"/>
    <w:rsid w:val="00312D1E"/>
    <w:rsid w:val="0031341B"/>
    <w:rsid w:val="0031462C"/>
    <w:rsid w:val="00314FCC"/>
    <w:rsid w:val="003157DA"/>
    <w:rsid w:val="00315AC1"/>
    <w:rsid w:val="00316480"/>
    <w:rsid w:val="003168A4"/>
    <w:rsid w:val="003173E2"/>
    <w:rsid w:val="00317868"/>
    <w:rsid w:val="0032065D"/>
    <w:rsid w:val="0032289E"/>
    <w:rsid w:val="003238B5"/>
    <w:rsid w:val="003241F0"/>
    <w:rsid w:val="003256A3"/>
    <w:rsid w:val="00325A1A"/>
    <w:rsid w:val="00325D00"/>
    <w:rsid w:val="0032609B"/>
    <w:rsid w:val="00326BD6"/>
    <w:rsid w:val="003271AE"/>
    <w:rsid w:val="00327BAA"/>
    <w:rsid w:val="003305C0"/>
    <w:rsid w:val="003315D0"/>
    <w:rsid w:val="00332519"/>
    <w:rsid w:val="00333E4A"/>
    <w:rsid w:val="003356FD"/>
    <w:rsid w:val="00336DE9"/>
    <w:rsid w:val="0034061D"/>
    <w:rsid w:val="003412E4"/>
    <w:rsid w:val="00342201"/>
    <w:rsid w:val="00350BFC"/>
    <w:rsid w:val="00351B70"/>
    <w:rsid w:val="0035211F"/>
    <w:rsid w:val="003534B8"/>
    <w:rsid w:val="003541D9"/>
    <w:rsid w:val="0035532E"/>
    <w:rsid w:val="003558B7"/>
    <w:rsid w:val="00360797"/>
    <w:rsid w:val="00360DA4"/>
    <w:rsid w:val="00362D0F"/>
    <w:rsid w:val="00362E5D"/>
    <w:rsid w:val="00364AAF"/>
    <w:rsid w:val="0036597D"/>
    <w:rsid w:val="00366FC5"/>
    <w:rsid w:val="00371F49"/>
    <w:rsid w:val="00372280"/>
    <w:rsid w:val="00372470"/>
    <w:rsid w:val="00373D30"/>
    <w:rsid w:val="00375296"/>
    <w:rsid w:val="003774E5"/>
    <w:rsid w:val="0038092D"/>
    <w:rsid w:val="0038389D"/>
    <w:rsid w:val="00384985"/>
    <w:rsid w:val="003855C8"/>
    <w:rsid w:val="00385A97"/>
    <w:rsid w:val="00387EF6"/>
    <w:rsid w:val="0039113A"/>
    <w:rsid w:val="00392CEB"/>
    <w:rsid w:val="00392E70"/>
    <w:rsid w:val="003944FD"/>
    <w:rsid w:val="00397DB3"/>
    <w:rsid w:val="003A2630"/>
    <w:rsid w:val="003A4730"/>
    <w:rsid w:val="003A6BD1"/>
    <w:rsid w:val="003A728C"/>
    <w:rsid w:val="003B08F5"/>
    <w:rsid w:val="003B1327"/>
    <w:rsid w:val="003B1C1F"/>
    <w:rsid w:val="003B1C25"/>
    <w:rsid w:val="003B5307"/>
    <w:rsid w:val="003B5A89"/>
    <w:rsid w:val="003B6B21"/>
    <w:rsid w:val="003B7D3A"/>
    <w:rsid w:val="003C0323"/>
    <w:rsid w:val="003C04F0"/>
    <w:rsid w:val="003C0B9A"/>
    <w:rsid w:val="003C1EF4"/>
    <w:rsid w:val="003C205B"/>
    <w:rsid w:val="003C3782"/>
    <w:rsid w:val="003C4926"/>
    <w:rsid w:val="003C5006"/>
    <w:rsid w:val="003C5BD1"/>
    <w:rsid w:val="003C6B48"/>
    <w:rsid w:val="003C729C"/>
    <w:rsid w:val="003C775A"/>
    <w:rsid w:val="003C7CE3"/>
    <w:rsid w:val="003D043C"/>
    <w:rsid w:val="003D2094"/>
    <w:rsid w:val="003D2422"/>
    <w:rsid w:val="003D5981"/>
    <w:rsid w:val="003D6702"/>
    <w:rsid w:val="003E2689"/>
    <w:rsid w:val="003E30E0"/>
    <w:rsid w:val="003E3F33"/>
    <w:rsid w:val="003E6C7D"/>
    <w:rsid w:val="003E6CFC"/>
    <w:rsid w:val="003E7672"/>
    <w:rsid w:val="003E76F6"/>
    <w:rsid w:val="003E77D9"/>
    <w:rsid w:val="003F0027"/>
    <w:rsid w:val="003F1A1D"/>
    <w:rsid w:val="003F3DE0"/>
    <w:rsid w:val="003F46BE"/>
    <w:rsid w:val="004036E9"/>
    <w:rsid w:val="0040377C"/>
    <w:rsid w:val="00403BB2"/>
    <w:rsid w:val="004054ED"/>
    <w:rsid w:val="00406A04"/>
    <w:rsid w:val="0040771C"/>
    <w:rsid w:val="00410D05"/>
    <w:rsid w:val="00411878"/>
    <w:rsid w:val="00412A29"/>
    <w:rsid w:val="004143A2"/>
    <w:rsid w:val="0041479A"/>
    <w:rsid w:val="00415240"/>
    <w:rsid w:val="00415A01"/>
    <w:rsid w:val="00415BE6"/>
    <w:rsid w:val="004168F3"/>
    <w:rsid w:val="00416B04"/>
    <w:rsid w:val="004178DC"/>
    <w:rsid w:val="00417B3C"/>
    <w:rsid w:val="0042166B"/>
    <w:rsid w:val="004235FD"/>
    <w:rsid w:val="004256DD"/>
    <w:rsid w:val="00426319"/>
    <w:rsid w:val="004310BC"/>
    <w:rsid w:val="004312A1"/>
    <w:rsid w:val="00431581"/>
    <w:rsid w:val="004316E1"/>
    <w:rsid w:val="00431705"/>
    <w:rsid w:val="00431B0A"/>
    <w:rsid w:val="004339B9"/>
    <w:rsid w:val="00435FBF"/>
    <w:rsid w:val="0044111A"/>
    <w:rsid w:val="004423EB"/>
    <w:rsid w:val="00442714"/>
    <w:rsid w:val="00442CC5"/>
    <w:rsid w:val="00442E66"/>
    <w:rsid w:val="00443A7E"/>
    <w:rsid w:val="00443D37"/>
    <w:rsid w:val="00443D70"/>
    <w:rsid w:val="004452BB"/>
    <w:rsid w:val="00445391"/>
    <w:rsid w:val="00445B52"/>
    <w:rsid w:val="004463C0"/>
    <w:rsid w:val="00447AD4"/>
    <w:rsid w:val="00452757"/>
    <w:rsid w:val="00453C4C"/>
    <w:rsid w:val="00454983"/>
    <w:rsid w:val="00461390"/>
    <w:rsid w:val="00462430"/>
    <w:rsid w:val="004624AE"/>
    <w:rsid w:val="004627EB"/>
    <w:rsid w:val="00463BC0"/>
    <w:rsid w:val="00464300"/>
    <w:rsid w:val="004655C6"/>
    <w:rsid w:val="00465D64"/>
    <w:rsid w:val="004663AA"/>
    <w:rsid w:val="004672E0"/>
    <w:rsid w:val="00467510"/>
    <w:rsid w:val="004704CD"/>
    <w:rsid w:val="00470884"/>
    <w:rsid w:val="00470E5D"/>
    <w:rsid w:val="00471CD4"/>
    <w:rsid w:val="00471FA4"/>
    <w:rsid w:val="0047235C"/>
    <w:rsid w:val="004737D2"/>
    <w:rsid w:val="0047431E"/>
    <w:rsid w:val="0047441B"/>
    <w:rsid w:val="00475BF3"/>
    <w:rsid w:val="00476C9E"/>
    <w:rsid w:val="00480F40"/>
    <w:rsid w:val="00481408"/>
    <w:rsid w:val="00482E7C"/>
    <w:rsid w:val="004830C2"/>
    <w:rsid w:val="00485033"/>
    <w:rsid w:val="0048662F"/>
    <w:rsid w:val="00486C2A"/>
    <w:rsid w:val="004873DE"/>
    <w:rsid w:val="00487EA7"/>
    <w:rsid w:val="00487EB4"/>
    <w:rsid w:val="00491CEB"/>
    <w:rsid w:val="004937B5"/>
    <w:rsid w:val="004940A0"/>
    <w:rsid w:val="004956CC"/>
    <w:rsid w:val="004A008D"/>
    <w:rsid w:val="004A0D56"/>
    <w:rsid w:val="004A2C07"/>
    <w:rsid w:val="004A42EA"/>
    <w:rsid w:val="004A430B"/>
    <w:rsid w:val="004A5A62"/>
    <w:rsid w:val="004A61C7"/>
    <w:rsid w:val="004A63DE"/>
    <w:rsid w:val="004A6CD9"/>
    <w:rsid w:val="004A7964"/>
    <w:rsid w:val="004B01F3"/>
    <w:rsid w:val="004B280F"/>
    <w:rsid w:val="004B333C"/>
    <w:rsid w:val="004B37D3"/>
    <w:rsid w:val="004B3F2A"/>
    <w:rsid w:val="004B4016"/>
    <w:rsid w:val="004B4027"/>
    <w:rsid w:val="004B48DB"/>
    <w:rsid w:val="004B5267"/>
    <w:rsid w:val="004B5575"/>
    <w:rsid w:val="004B70CC"/>
    <w:rsid w:val="004C0D75"/>
    <w:rsid w:val="004C1157"/>
    <w:rsid w:val="004C265F"/>
    <w:rsid w:val="004C3A21"/>
    <w:rsid w:val="004C4497"/>
    <w:rsid w:val="004C5C27"/>
    <w:rsid w:val="004C5EBC"/>
    <w:rsid w:val="004D1133"/>
    <w:rsid w:val="004D1FAB"/>
    <w:rsid w:val="004D3634"/>
    <w:rsid w:val="004D4601"/>
    <w:rsid w:val="004D4D06"/>
    <w:rsid w:val="004D59AC"/>
    <w:rsid w:val="004D646C"/>
    <w:rsid w:val="004D7EC4"/>
    <w:rsid w:val="004E12BF"/>
    <w:rsid w:val="004E1482"/>
    <w:rsid w:val="004E32BD"/>
    <w:rsid w:val="004E536F"/>
    <w:rsid w:val="004E53A0"/>
    <w:rsid w:val="004E5CE4"/>
    <w:rsid w:val="004F1082"/>
    <w:rsid w:val="004F1B27"/>
    <w:rsid w:val="004F1C7C"/>
    <w:rsid w:val="004F455B"/>
    <w:rsid w:val="004F4D6B"/>
    <w:rsid w:val="00500897"/>
    <w:rsid w:val="005009AE"/>
    <w:rsid w:val="00502190"/>
    <w:rsid w:val="005046C8"/>
    <w:rsid w:val="00506EE0"/>
    <w:rsid w:val="00507D45"/>
    <w:rsid w:val="00507D65"/>
    <w:rsid w:val="00512FD3"/>
    <w:rsid w:val="0051495B"/>
    <w:rsid w:val="00516AC3"/>
    <w:rsid w:val="005174A1"/>
    <w:rsid w:val="0052002E"/>
    <w:rsid w:val="0052402A"/>
    <w:rsid w:val="0052418F"/>
    <w:rsid w:val="005248B2"/>
    <w:rsid w:val="00526782"/>
    <w:rsid w:val="00527526"/>
    <w:rsid w:val="00530C74"/>
    <w:rsid w:val="005322BD"/>
    <w:rsid w:val="0053368C"/>
    <w:rsid w:val="00533B02"/>
    <w:rsid w:val="005343DC"/>
    <w:rsid w:val="005353F2"/>
    <w:rsid w:val="00536E1E"/>
    <w:rsid w:val="00537AAD"/>
    <w:rsid w:val="005408B5"/>
    <w:rsid w:val="0054091D"/>
    <w:rsid w:val="005429E6"/>
    <w:rsid w:val="00546897"/>
    <w:rsid w:val="00546BCC"/>
    <w:rsid w:val="00551EA1"/>
    <w:rsid w:val="0055257D"/>
    <w:rsid w:val="00552925"/>
    <w:rsid w:val="00553391"/>
    <w:rsid w:val="0055357C"/>
    <w:rsid w:val="0055560F"/>
    <w:rsid w:val="005560B4"/>
    <w:rsid w:val="00556B61"/>
    <w:rsid w:val="005604D0"/>
    <w:rsid w:val="00560AE6"/>
    <w:rsid w:val="00561CB5"/>
    <w:rsid w:val="00561D61"/>
    <w:rsid w:val="00561F15"/>
    <w:rsid w:val="00562702"/>
    <w:rsid w:val="00563451"/>
    <w:rsid w:val="00563A04"/>
    <w:rsid w:val="00563F9C"/>
    <w:rsid w:val="00565C63"/>
    <w:rsid w:val="00567137"/>
    <w:rsid w:val="00567986"/>
    <w:rsid w:val="00570B5F"/>
    <w:rsid w:val="00572A2D"/>
    <w:rsid w:val="00572CE1"/>
    <w:rsid w:val="005746F7"/>
    <w:rsid w:val="00577D27"/>
    <w:rsid w:val="00580157"/>
    <w:rsid w:val="00582368"/>
    <w:rsid w:val="005841D5"/>
    <w:rsid w:val="005859D1"/>
    <w:rsid w:val="0058620F"/>
    <w:rsid w:val="00586CB4"/>
    <w:rsid w:val="005870E6"/>
    <w:rsid w:val="005878E2"/>
    <w:rsid w:val="00591255"/>
    <w:rsid w:val="00591AB8"/>
    <w:rsid w:val="00591CE2"/>
    <w:rsid w:val="00592EF7"/>
    <w:rsid w:val="00593197"/>
    <w:rsid w:val="00593891"/>
    <w:rsid w:val="00594E16"/>
    <w:rsid w:val="00597708"/>
    <w:rsid w:val="005A042A"/>
    <w:rsid w:val="005A2CCE"/>
    <w:rsid w:val="005A3ADE"/>
    <w:rsid w:val="005A5999"/>
    <w:rsid w:val="005A7894"/>
    <w:rsid w:val="005A7957"/>
    <w:rsid w:val="005A7D22"/>
    <w:rsid w:val="005B015B"/>
    <w:rsid w:val="005B07EB"/>
    <w:rsid w:val="005B0D6A"/>
    <w:rsid w:val="005B0EA1"/>
    <w:rsid w:val="005B1028"/>
    <w:rsid w:val="005B312A"/>
    <w:rsid w:val="005B3A36"/>
    <w:rsid w:val="005B4852"/>
    <w:rsid w:val="005C0C40"/>
    <w:rsid w:val="005C1E10"/>
    <w:rsid w:val="005C3791"/>
    <w:rsid w:val="005C45A1"/>
    <w:rsid w:val="005C45F0"/>
    <w:rsid w:val="005C6570"/>
    <w:rsid w:val="005C6DD1"/>
    <w:rsid w:val="005C7A97"/>
    <w:rsid w:val="005D0481"/>
    <w:rsid w:val="005D3D17"/>
    <w:rsid w:val="005D439B"/>
    <w:rsid w:val="005D6401"/>
    <w:rsid w:val="005E02BB"/>
    <w:rsid w:val="005E03B9"/>
    <w:rsid w:val="005E082A"/>
    <w:rsid w:val="005E1B27"/>
    <w:rsid w:val="005E2A06"/>
    <w:rsid w:val="005E35D0"/>
    <w:rsid w:val="005E36B3"/>
    <w:rsid w:val="005E3946"/>
    <w:rsid w:val="005E6919"/>
    <w:rsid w:val="005E75AE"/>
    <w:rsid w:val="005E7D9C"/>
    <w:rsid w:val="005F07F3"/>
    <w:rsid w:val="005F0CAD"/>
    <w:rsid w:val="005F0CB4"/>
    <w:rsid w:val="005F12B4"/>
    <w:rsid w:val="005F2208"/>
    <w:rsid w:val="005F2AF8"/>
    <w:rsid w:val="005F2EC6"/>
    <w:rsid w:val="005F3056"/>
    <w:rsid w:val="005F3717"/>
    <w:rsid w:val="005F3E47"/>
    <w:rsid w:val="005F4B65"/>
    <w:rsid w:val="005F5689"/>
    <w:rsid w:val="005F5CA4"/>
    <w:rsid w:val="005F638E"/>
    <w:rsid w:val="005F655C"/>
    <w:rsid w:val="005F6F20"/>
    <w:rsid w:val="005F7C54"/>
    <w:rsid w:val="006017E3"/>
    <w:rsid w:val="00603651"/>
    <w:rsid w:val="00604183"/>
    <w:rsid w:val="00604967"/>
    <w:rsid w:val="00604B64"/>
    <w:rsid w:val="006062ED"/>
    <w:rsid w:val="00607865"/>
    <w:rsid w:val="00612460"/>
    <w:rsid w:val="00612B92"/>
    <w:rsid w:val="00612DBC"/>
    <w:rsid w:val="00612FA0"/>
    <w:rsid w:val="006202C2"/>
    <w:rsid w:val="00621253"/>
    <w:rsid w:val="0062331A"/>
    <w:rsid w:val="00624044"/>
    <w:rsid w:val="00624B84"/>
    <w:rsid w:val="0062756D"/>
    <w:rsid w:val="00627981"/>
    <w:rsid w:val="006308E1"/>
    <w:rsid w:val="00631925"/>
    <w:rsid w:val="006326FB"/>
    <w:rsid w:val="00634EDF"/>
    <w:rsid w:val="0063640C"/>
    <w:rsid w:val="00636CE0"/>
    <w:rsid w:val="006378FE"/>
    <w:rsid w:val="00642716"/>
    <w:rsid w:val="0064288F"/>
    <w:rsid w:val="00644D36"/>
    <w:rsid w:val="006451CF"/>
    <w:rsid w:val="00647729"/>
    <w:rsid w:val="00647921"/>
    <w:rsid w:val="006506AC"/>
    <w:rsid w:val="00651F54"/>
    <w:rsid w:val="006529F6"/>
    <w:rsid w:val="00652BBA"/>
    <w:rsid w:val="00653F33"/>
    <w:rsid w:val="0065528E"/>
    <w:rsid w:val="00655C1E"/>
    <w:rsid w:val="00657FB5"/>
    <w:rsid w:val="006618EA"/>
    <w:rsid w:val="00661F2D"/>
    <w:rsid w:val="006625F7"/>
    <w:rsid w:val="0066474D"/>
    <w:rsid w:val="006664C7"/>
    <w:rsid w:val="006667D4"/>
    <w:rsid w:val="00667ADE"/>
    <w:rsid w:val="00667C5F"/>
    <w:rsid w:val="00671010"/>
    <w:rsid w:val="00672808"/>
    <w:rsid w:val="006730AF"/>
    <w:rsid w:val="00675C4C"/>
    <w:rsid w:val="0067631F"/>
    <w:rsid w:val="0067690D"/>
    <w:rsid w:val="00676A92"/>
    <w:rsid w:val="00676C21"/>
    <w:rsid w:val="00677CB5"/>
    <w:rsid w:val="00677FB2"/>
    <w:rsid w:val="00680B13"/>
    <w:rsid w:val="00680B45"/>
    <w:rsid w:val="00682DD3"/>
    <w:rsid w:val="006845D3"/>
    <w:rsid w:val="00692B98"/>
    <w:rsid w:val="00692FCD"/>
    <w:rsid w:val="00695852"/>
    <w:rsid w:val="00696555"/>
    <w:rsid w:val="006966D9"/>
    <w:rsid w:val="00697099"/>
    <w:rsid w:val="006973F8"/>
    <w:rsid w:val="00697B9D"/>
    <w:rsid w:val="006A019F"/>
    <w:rsid w:val="006A167B"/>
    <w:rsid w:val="006A17D2"/>
    <w:rsid w:val="006A1E6C"/>
    <w:rsid w:val="006A336B"/>
    <w:rsid w:val="006A479B"/>
    <w:rsid w:val="006A4B59"/>
    <w:rsid w:val="006A7291"/>
    <w:rsid w:val="006A7F0E"/>
    <w:rsid w:val="006B042B"/>
    <w:rsid w:val="006B0854"/>
    <w:rsid w:val="006B0D6D"/>
    <w:rsid w:val="006B1E37"/>
    <w:rsid w:val="006B219E"/>
    <w:rsid w:val="006B2579"/>
    <w:rsid w:val="006B25B9"/>
    <w:rsid w:val="006B34AE"/>
    <w:rsid w:val="006B4B6F"/>
    <w:rsid w:val="006C0F46"/>
    <w:rsid w:val="006C11CF"/>
    <w:rsid w:val="006C22DB"/>
    <w:rsid w:val="006C263A"/>
    <w:rsid w:val="006C34C8"/>
    <w:rsid w:val="006C34F5"/>
    <w:rsid w:val="006C3551"/>
    <w:rsid w:val="006C41D7"/>
    <w:rsid w:val="006C4A5E"/>
    <w:rsid w:val="006C4CE6"/>
    <w:rsid w:val="006C5F1D"/>
    <w:rsid w:val="006C6F87"/>
    <w:rsid w:val="006C79CA"/>
    <w:rsid w:val="006D020D"/>
    <w:rsid w:val="006D09E6"/>
    <w:rsid w:val="006D15AF"/>
    <w:rsid w:val="006D1C8E"/>
    <w:rsid w:val="006D1F4A"/>
    <w:rsid w:val="006D446E"/>
    <w:rsid w:val="006D4D8C"/>
    <w:rsid w:val="006D5534"/>
    <w:rsid w:val="006D690C"/>
    <w:rsid w:val="006D6F04"/>
    <w:rsid w:val="006D72CD"/>
    <w:rsid w:val="006E0E9D"/>
    <w:rsid w:val="006E12CC"/>
    <w:rsid w:val="006E349D"/>
    <w:rsid w:val="006E38BB"/>
    <w:rsid w:val="006E39AE"/>
    <w:rsid w:val="006E7D43"/>
    <w:rsid w:val="006E7F13"/>
    <w:rsid w:val="006E7F24"/>
    <w:rsid w:val="006F0E64"/>
    <w:rsid w:val="006F0F11"/>
    <w:rsid w:val="006F1043"/>
    <w:rsid w:val="006F142F"/>
    <w:rsid w:val="006F184C"/>
    <w:rsid w:val="006F27C9"/>
    <w:rsid w:val="006F2D07"/>
    <w:rsid w:val="006F41CD"/>
    <w:rsid w:val="006F5FE9"/>
    <w:rsid w:val="006F647B"/>
    <w:rsid w:val="006F7AF8"/>
    <w:rsid w:val="0070013A"/>
    <w:rsid w:val="0070018C"/>
    <w:rsid w:val="00701041"/>
    <w:rsid w:val="00701DFE"/>
    <w:rsid w:val="00702276"/>
    <w:rsid w:val="0070452C"/>
    <w:rsid w:val="00705FA8"/>
    <w:rsid w:val="00707688"/>
    <w:rsid w:val="00707E07"/>
    <w:rsid w:val="00710C18"/>
    <w:rsid w:val="007134E6"/>
    <w:rsid w:val="00715F98"/>
    <w:rsid w:val="00716B56"/>
    <w:rsid w:val="00716D93"/>
    <w:rsid w:val="007218B6"/>
    <w:rsid w:val="00722F19"/>
    <w:rsid w:val="00723D40"/>
    <w:rsid w:val="00724497"/>
    <w:rsid w:val="007268E5"/>
    <w:rsid w:val="00731DB2"/>
    <w:rsid w:val="0073204B"/>
    <w:rsid w:val="00735172"/>
    <w:rsid w:val="00736C23"/>
    <w:rsid w:val="00737020"/>
    <w:rsid w:val="00737B68"/>
    <w:rsid w:val="007409F0"/>
    <w:rsid w:val="007418EA"/>
    <w:rsid w:val="00742193"/>
    <w:rsid w:val="00743A7F"/>
    <w:rsid w:val="00744FFF"/>
    <w:rsid w:val="00746165"/>
    <w:rsid w:val="00750B5C"/>
    <w:rsid w:val="00752EA9"/>
    <w:rsid w:val="0075399C"/>
    <w:rsid w:val="00753A7C"/>
    <w:rsid w:val="0075559E"/>
    <w:rsid w:val="007559CE"/>
    <w:rsid w:val="00761E1E"/>
    <w:rsid w:val="00761F11"/>
    <w:rsid w:val="00762122"/>
    <w:rsid w:val="00764628"/>
    <w:rsid w:val="00764ADC"/>
    <w:rsid w:val="00765AB0"/>
    <w:rsid w:val="0076605E"/>
    <w:rsid w:val="007663E8"/>
    <w:rsid w:val="0076699A"/>
    <w:rsid w:val="00770CE3"/>
    <w:rsid w:val="00771580"/>
    <w:rsid w:val="007715A8"/>
    <w:rsid w:val="007728F9"/>
    <w:rsid w:val="00772DAE"/>
    <w:rsid w:val="007749AA"/>
    <w:rsid w:val="00781AE7"/>
    <w:rsid w:val="00781FE1"/>
    <w:rsid w:val="0078338A"/>
    <w:rsid w:val="00784846"/>
    <w:rsid w:val="007853C9"/>
    <w:rsid w:val="007870F6"/>
    <w:rsid w:val="00787802"/>
    <w:rsid w:val="007900A2"/>
    <w:rsid w:val="00792584"/>
    <w:rsid w:val="00795C33"/>
    <w:rsid w:val="00796D26"/>
    <w:rsid w:val="007A0250"/>
    <w:rsid w:val="007A0660"/>
    <w:rsid w:val="007A1026"/>
    <w:rsid w:val="007A419F"/>
    <w:rsid w:val="007A4AD8"/>
    <w:rsid w:val="007A5D74"/>
    <w:rsid w:val="007A7EDE"/>
    <w:rsid w:val="007B01CA"/>
    <w:rsid w:val="007B2C1D"/>
    <w:rsid w:val="007B6C39"/>
    <w:rsid w:val="007B7438"/>
    <w:rsid w:val="007C0381"/>
    <w:rsid w:val="007C11A9"/>
    <w:rsid w:val="007C1302"/>
    <w:rsid w:val="007C2A0F"/>
    <w:rsid w:val="007C2A58"/>
    <w:rsid w:val="007C4100"/>
    <w:rsid w:val="007C486A"/>
    <w:rsid w:val="007C5B18"/>
    <w:rsid w:val="007C5B20"/>
    <w:rsid w:val="007C5FF8"/>
    <w:rsid w:val="007C7192"/>
    <w:rsid w:val="007C7CA8"/>
    <w:rsid w:val="007D099F"/>
    <w:rsid w:val="007D1346"/>
    <w:rsid w:val="007D48DF"/>
    <w:rsid w:val="007D495D"/>
    <w:rsid w:val="007D586F"/>
    <w:rsid w:val="007D5A2C"/>
    <w:rsid w:val="007E033F"/>
    <w:rsid w:val="007E1D4C"/>
    <w:rsid w:val="007E4E27"/>
    <w:rsid w:val="007E54B3"/>
    <w:rsid w:val="007E5FAC"/>
    <w:rsid w:val="007E746F"/>
    <w:rsid w:val="007E772B"/>
    <w:rsid w:val="007F09AB"/>
    <w:rsid w:val="007F1973"/>
    <w:rsid w:val="007F1D54"/>
    <w:rsid w:val="007F2661"/>
    <w:rsid w:val="007F2B78"/>
    <w:rsid w:val="007F3F3C"/>
    <w:rsid w:val="007F40C5"/>
    <w:rsid w:val="007F458F"/>
    <w:rsid w:val="007F4C36"/>
    <w:rsid w:val="007F4E58"/>
    <w:rsid w:val="007F5940"/>
    <w:rsid w:val="007F7C45"/>
    <w:rsid w:val="008017FE"/>
    <w:rsid w:val="008020B9"/>
    <w:rsid w:val="008058CA"/>
    <w:rsid w:val="0081085B"/>
    <w:rsid w:val="00810902"/>
    <w:rsid w:val="00810919"/>
    <w:rsid w:val="008112B2"/>
    <w:rsid w:val="00812332"/>
    <w:rsid w:val="00812D0A"/>
    <w:rsid w:val="00816157"/>
    <w:rsid w:val="00816D13"/>
    <w:rsid w:val="008173A0"/>
    <w:rsid w:val="00820AFC"/>
    <w:rsid w:val="00823D5E"/>
    <w:rsid w:val="00824A86"/>
    <w:rsid w:val="00824AD1"/>
    <w:rsid w:val="00824DE9"/>
    <w:rsid w:val="008252BA"/>
    <w:rsid w:val="00825AFA"/>
    <w:rsid w:val="008261C5"/>
    <w:rsid w:val="00830717"/>
    <w:rsid w:val="00833D66"/>
    <w:rsid w:val="0083482D"/>
    <w:rsid w:val="00837BCC"/>
    <w:rsid w:val="00840C42"/>
    <w:rsid w:val="00841AE7"/>
    <w:rsid w:val="00845FC0"/>
    <w:rsid w:val="00846E47"/>
    <w:rsid w:val="00847C60"/>
    <w:rsid w:val="008526F4"/>
    <w:rsid w:val="00852F6E"/>
    <w:rsid w:val="00854E8A"/>
    <w:rsid w:val="0085507C"/>
    <w:rsid w:val="008551B8"/>
    <w:rsid w:val="00856529"/>
    <w:rsid w:val="0085779B"/>
    <w:rsid w:val="00857B07"/>
    <w:rsid w:val="00861371"/>
    <w:rsid w:val="00861A96"/>
    <w:rsid w:val="00861ABA"/>
    <w:rsid w:val="00862A2A"/>
    <w:rsid w:val="00864B65"/>
    <w:rsid w:val="00865BD5"/>
    <w:rsid w:val="00867550"/>
    <w:rsid w:val="00870871"/>
    <w:rsid w:val="00870BFD"/>
    <w:rsid w:val="00870DC1"/>
    <w:rsid w:val="00872456"/>
    <w:rsid w:val="008724D7"/>
    <w:rsid w:val="008734AA"/>
    <w:rsid w:val="008754A0"/>
    <w:rsid w:val="00875C88"/>
    <w:rsid w:val="00875D6C"/>
    <w:rsid w:val="0087614F"/>
    <w:rsid w:val="00876E75"/>
    <w:rsid w:val="00877AD4"/>
    <w:rsid w:val="008811AF"/>
    <w:rsid w:val="00881A41"/>
    <w:rsid w:val="00881EB0"/>
    <w:rsid w:val="008824CF"/>
    <w:rsid w:val="00883102"/>
    <w:rsid w:val="00883EE3"/>
    <w:rsid w:val="0088644F"/>
    <w:rsid w:val="008866D2"/>
    <w:rsid w:val="00887359"/>
    <w:rsid w:val="00887994"/>
    <w:rsid w:val="008907C1"/>
    <w:rsid w:val="00891AB5"/>
    <w:rsid w:val="008941A4"/>
    <w:rsid w:val="008950A6"/>
    <w:rsid w:val="008954BE"/>
    <w:rsid w:val="00895913"/>
    <w:rsid w:val="00896C72"/>
    <w:rsid w:val="00896C98"/>
    <w:rsid w:val="00897638"/>
    <w:rsid w:val="00897AE1"/>
    <w:rsid w:val="008A139D"/>
    <w:rsid w:val="008A1E47"/>
    <w:rsid w:val="008A34B9"/>
    <w:rsid w:val="008A3732"/>
    <w:rsid w:val="008A3A54"/>
    <w:rsid w:val="008A4A65"/>
    <w:rsid w:val="008A5860"/>
    <w:rsid w:val="008A64A1"/>
    <w:rsid w:val="008A6ED1"/>
    <w:rsid w:val="008A791E"/>
    <w:rsid w:val="008B0657"/>
    <w:rsid w:val="008B12FE"/>
    <w:rsid w:val="008B2625"/>
    <w:rsid w:val="008B2FE1"/>
    <w:rsid w:val="008B5D31"/>
    <w:rsid w:val="008C320F"/>
    <w:rsid w:val="008C480B"/>
    <w:rsid w:val="008C4826"/>
    <w:rsid w:val="008C5786"/>
    <w:rsid w:val="008C586C"/>
    <w:rsid w:val="008C58C0"/>
    <w:rsid w:val="008D0961"/>
    <w:rsid w:val="008D15D5"/>
    <w:rsid w:val="008D209C"/>
    <w:rsid w:val="008D2B38"/>
    <w:rsid w:val="008D3046"/>
    <w:rsid w:val="008D39BA"/>
    <w:rsid w:val="008D68BB"/>
    <w:rsid w:val="008D6B4A"/>
    <w:rsid w:val="008D7E92"/>
    <w:rsid w:val="008E0316"/>
    <w:rsid w:val="008E03C7"/>
    <w:rsid w:val="008E1C5F"/>
    <w:rsid w:val="008E4DA0"/>
    <w:rsid w:val="008E5BB3"/>
    <w:rsid w:val="008E78EF"/>
    <w:rsid w:val="008E79DD"/>
    <w:rsid w:val="008E7CCF"/>
    <w:rsid w:val="008F02D7"/>
    <w:rsid w:val="008F1DD2"/>
    <w:rsid w:val="008F2AB1"/>
    <w:rsid w:val="008F4213"/>
    <w:rsid w:val="008F4306"/>
    <w:rsid w:val="008F5B06"/>
    <w:rsid w:val="008F68D2"/>
    <w:rsid w:val="008F7E79"/>
    <w:rsid w:val="00900649"/>
    <w:rsid w:val="00900EAB"/>
    <w:rsid w:val="009019D1"/>
    <w:rsid w:val="0090306D"/>
    <w:rsid w:val="00905AD3"/>
    <w:rsid w:val="00906C54"/>
    <w:rsid w:val="0091080E"/>
    <w:rsid w:val="00912ACA"/>
    <w:rsid w:val="00916353"/>
    <w:rsid w:val="009219AE"/>
    <w:rsid w:val="00921B9B"/>
    <w:rsid w:val="00922C5A"/>
    <w:rsid w:val="00923244"/>
    <w:rsid w:val="00925780"/>
    <w:rsid w:val="00931148"/>
    <w:rsid w:val="0093149D"/>
    <w:rsid w:val="00931CA8"/>
    <w:rsid w:val="009327A3"/>
    <w:rsid w:val="00932CED"/>
    <w:rsid w:val="00933DEB"/>
    <w:rsid w:val="009340A6"/>
    <w:rsid w:val="009358F9"/>
    <w:rsid w:val="00935978"/>
    <w:rsid w:val="00936350"/>
    <w:rsid w:val="00940854"/>
    <w:rsid w:val="00941822"/>
    <w:rsid w:val="00941BE1"/>
    <w:rsid w:val="00941F94"/>
    <w:rsid w:val="00942062"/>
    <w:rsid w:val="00944248"/>
    <w:rsid w:val="00944361"/>
    <w:rsid w:val="009470C8"/>
    <w:rsid w:val="00947DFC"/>
    <w:rsid w:val="00950912"/>
    <w:rsid w:val="00952263"/>
    <w:rsid w:val="0095456E"/>
    <w:rsid w:val="009547BD"/>
    <w:rsid w:val="00955BD0"/>
    <w:rsid w:val="00956E87"/>
    <w:rsid w:val="009570E5"/>
    <w:rsid w:val="009578CA"/>
    <w:rsid w:val="00957A88"/>
    <w:rsid w:val="009601F5"/>
    <w:rsid w:val="00960E4A"/>
    <w:rsid w:val="009610C3"/>
    <w:rsid w:val="0096157B"/>
    <w:rsid w:val="009615B6"/>
    <w:rsid w:val="00962FB8"/>
    <w:rsid w:val="0096417B"/>
    <w:rsid w:val="0096713B"/>
    <w:rsid w:val="00967892"/>
    <w:rsid w:val="009702ED"/>
    <w:rsid w:val="00970F2C"/>
    <w:rsid w:val="00971A05"/>
    <w:rsid w:val="009721EC"/>
    <w:rsid w:val="00976B45"/>
    <w:rsid w:val="0097726C"/>
    <w:rsid w:val="00980C57"/>
    <w:rsid w:val="00982D26"/>
    <w:rsid w:val="00983359"/>
    <w:rsid w:val="0098399D"/>
    <w:rsid w:val="00984578"/>
    <w:rsid w:val="00984AA0"/>
    <w:rsid w:val="009852A4"/>
    <w:rsid w:val="00985F86"/>
    <w:rsid w:val="0098708D"/>
    <w:rsid w:val="009874D3"/>
    <w:rsid w:val="00987C25"/>
    <w:rsid w:val="00990504"/>
    <w:rsid w:val="009905CC"/>
    <w:rsid w:val="00991232"/>
    <w:rsid w:val="00991B4A"/>
    <w:rsid w:val="00991E0E"/>
    <w:rsid w:val="00992DA4"/>
    <w:rsid w:val="0099348A"/>
    <w:rsid w:val="0099500B"/>
    <w:rsid w:val="00995648"/>
    <w:rsid w:val="009958A1"/>
    <w:rsid w:val="009A14F9"/>
    <w:rsid w:val="009A1602"/>
    <w:rsid w:val="009A239B"/>
    <w:rsid w:val="009A4A1B"/>
    <w:rsid w:val="009A55B8"/>
    <w:rsid w:val="009A58D2"/>
    <w:rsid w:val="009A592C"/>
    <w:rsid w:val="009A718D"/>
    <w:rsid w:val="009B1DDA"/>
    <w:rsid w:val="009B2146"/>
    <w:rsid w:val="009B246A"/>
    <w:rsid w:val="009B4B35"/>
    <w:rsid w:val="009B584D"/>
    <w:rsid w:val="009B70D8"/>
    <w:rsid w:val="009C34A0"/>
    <w:rsid w:val="009C3773"/>
    <w:rsid w:val="009C46CA"/>
    <w:rsid w:val="009C6ED2"/>
    <w:rsid w:val="009C7B6F"/>
    <w:rsid w:val="009C7EF7"/>
    <w:rsid w:val="009D3F7E"/>
    <w:rsid w:val="009D44C3"/>
    <w:rsid w:val="009D5B00"/>
    <w:rsid w:val="009D6311"/>
    <w:rsid w:val="009D6D50"/>
    <w:rsid w:val="009D7793"/>
    <w:rsid w:val="009E1451"/>
    <w:rsid w:val="009E1E02"/>
    <w:rsid w:val="009E3116"/>
    <w:rsid w:val="009E3401"/>
    <w:rsid w:val="009E3498"/>
    <w:rsid w:val="009E4FD9"/>
    <w:rsid w:val="009E5562"/>
    <w:rsid w:val="009E6B9E"/>
    <w:rsid w:val="009E75DF"/>
    <w:rsid w:val="009F2452"/>
    <w:rsid w:val="009F26E6"/>
    <w:rsid w:val="009F37CE"/>
    <w:rsid w:val="009F5210"/>
    <w:rsid w:val="009F5F2D"/>
    <w:rsid w:val="00A010A1"/>
    <w:rsid w:val="00A02866"/>
    <w:rsid w:val="00A0373A"/>
    <w:rsid w:val="00A04B20"/>
    <w:rsid w:val="00A053D1"/>
    <w:rsid w:val="00A1171A"/>
    <w:rsid w:val="00A1201F"/>
    <w:rsid w:val="00A12272"/>
    <w:rsid w:val="00A12C02"/>
    <w:rsid w:val="00A13F9F"/>
    <w:rsid w:val="00A15D88"/>
    <w:rsid w:val="00A21D13"/>
    <w:rsid w:val="00A22BE8"/>
    <w:rsid w:val="00A23051"/>
    <w:rsid w:val="00A23AAF"/>
    <w:rsid w:val="00A25170"/>
    <w:rsid w:val="00A3149C"/>
    <w:rsid w:val="00A31A6D"/>
    <w:rsid w:val="00A327E8"/>
    <w:rsid w:val="00A35259"/>
    <w:rsid w:val="00A36880"/>
    <w:rsid w:val="00A43DCB"/>
    <w:rsid w:val="00A44C96"/>
    <w:rsid w:val="00A4570A"/>
    <w:rsid w:val="00A45AE4"/>
    <w:rsid w:val="00A46084"/>
    <w:rsid w:val="00A47EC2"/>
    <w:rsid w:val="00A50741"/>
    <w:rsid w:val="00A50F65"/>
    <w:rsid w:val="00A52195"/>
    <w:rsid w:val="00A52609"/>
    <w:rsid w:val="00A526D6"/>
    <w:rsid w:val="00A52883"/>
    <w:rsid w:val="00A54BA9"/>
    <w:rsid w:val="00A563FC"/>
    <w:rsid w:val="00A56885"/>
    <w:rsid w:val="00A606C5"/>
    <w:rsid w:val="00A60F32"/>
    <w:rsid w:val="00A61613"/>
    <w:rsid w:val="00A620DB"/>
    <w:rsid w:val="00A628C6"/>
    <w:rsid w:val="00A6351F"/>
    <w:rsid w:val="00A64C2C"/>
    <w:rsid w:val="00A64E17"/>
    <w:rsid w:val="00A652B8"/>
    <w:rsid w:val="00A66484"/>
    <w:rsid w:val="00A70E07"/>
    <w:rsid w:val="00A71618"/>
    <w:rsid w:val="00A71DB0"/>
    <w:rsid w:val="00A7268A"/>
    <w:rsid w:val="00A7360D"/>
    <w:rsid w:val="00A73E92"/>
    <w:rsid w:val="00A76914"/>
    <w:rsid w:val="00A76B65"/>
    <w:rsid w:val="00A773F9"/>
    <w:rsid w:val="00A800E1"/>
    <w:rsid w:val="00A801A8"/>
    <w:rsid w:val="00A81F88"/>
    <w:rsid w:val="00A82D3C"/>
    <w:rsid w:val="00A83BC6"/>
    <w:rsid w:val="00A84743"/>
    <w:rsid w:val="00A8485D"/>
    <w:rsid w:val="00A84EB1"/>
    <w:rsid w:val="00A85243"/>
    <w:rsid w:val="00A85314"/>
    <w:rsid w:val="00A862C8"/>
    <w:rsid w:val="00A87C4D"/>
    <w:rsid w:val="00A9058E"/>
    <w:rsid w:val="00A9061B"/>
    <w:rsid w:val="00A92C77"/>
    <w:rsid w:val="00A9325C"/>
    <w:rsid w:val="00A93A1F"/>
    <w:rsid w:val="00A944EB"/>
    <w:rsid w:val="00A9564A"/>
    <w:rsid w:val="00AA0CFC"/>
    <w:rsid w:val="00AA11BC"/>
    <w:rsid w:val="00AA3946"/>
    <w:rsid w:val="00AA3E54"/>
    <w:rsid w:val="00AA4ED8"/>
    <w:rsid w:val="00AA6392"/>
    <w:rsid w:val="00AA7455"/>
    <w:rsid w:val="00AA75D8"/>
    <w:rsid w:val="00AA7D55"/>
    <w:rsid w:val="00AB050B"/>
    <w:rsid w:val="00AB2A41"/>
    <w:rsid w:val="00AB2F8E"/>
    <w:rsid w:val="00AB38AE"/>
    <w:rsid w:val="00AB3AED"/>
    <w:rsid w:val="00AB41DB"/>
    <w:rsid w:val="00AB4778"/>
    <w:rsid w:val="00AB5E7F"/>
    <w:rsid w:val="00AB6C0E"/>
    <w:rsid w:val="00AB6D7F"/>
    <w:rsid w:val="00AB7034"/>
    <w:rsid w:val="00AB7FB7"/>
    <w:rsid w:val="00AC00D9"/>
    <w:rsid w:val="00AC07A0"/>
    <w:rsid w:val="00AC1568"/>
    <w:rsid w:val="00AC3253"/>
    <w:rsid w:val="00AC4022"/>
    <w:rsid w:val="00AC4AD3"/>
    <w:rsid w:val="00AC5125"/>
    <w:rsid w:val="00AC5424"/>
    <w:rsid w:val="00AC6F4A"/>
    <w:rsid w:val="00AD0223"/>
    <w:rsid w:val="00AD133D"/>
    <w:rsid w:val="00AD13CE"/>
    <w:rsid w:val="00AD1447"/>
    <w:rsid w:val="00AD182B"/>
    <w:rsid w:val="00AD29EF"/>
    <w:rsid w:val="00AD2E34"/>
    <w:rsid w:val="00AD2E9D"/>
    <w:rsid w:val="00AD561D"/>
    <w:rsid w:val="00AD5F99"/>
    <w:rsid w:val="00AD680C"/>
    <w:rsid w:val="00AE19AB"/>
    <w:rsid w:val="00AE1E67"/>
    <w:rsid w:val="00AE24D6"/>
    <w:rsid w:val="00AE2A47"/>
    <w:rsid w:val="00AE3161"/>
    <w:rsid w:val="00AE4109"/>
    <w:rsid w:val="00AE4D9E"/>
    <w:rsid w:val="00AE640F"/>
    <w:rsid w:val="00AE70EA"/>
    <w:rsid w:val="00AF06CB"/>
    <w:rsid w:val="00AF1B9C"/>
    <w:rsid w:val="00AF2BFB"/>
    <w:rsid w:val="00AF3854"/>
    <w:rsid w:val="00AF4CA9"/>
    <w:rsid w:val="00AF611C"/>
    <w:rsid w:val="00AF72DC"/>
    <w:rsid w:val="00B03EAA"/>
    <w:rsid w:val="00B06494"/>
    <w:rsid w:val="00B06A73"/>
    <w:rsid w:val="00B07182"/>
    <w:rsid w:val="00B07F43"/>
    <w:rsid w:val="00B10DF0"/>
    <w:rsid w:val="00B13277"/>
    <w:rsid w:val="00B146F1"/>
    <w:rsid w:val="00B14DD3"/>
    <w:rsid w:val="00B161A7"/>
    <w:rsid w:val="00B16269"/>
    <w:rsid w:val="00B165FC"/>
    <w:rsid w:val="00B17365"/>
    <w:rsid w:val="00B17FA3"/>
    <w:rsid w:val="00B2087D"/>
    <w:rsid w:val="00B22F01"/>
    <w:rsid w:val="00B23C62"/>
    <w:rsid w:val="00B24E36"/>
    <w:rsid w:val="00B25EF7"/>
    <w:rsid w:val="00B31D2C"/>
    <w:rsid w:val="00B324C6"/>
    <w:rsid w:val="00B34621"/>
    <w:rsid w:val="00B352A0"/>
    <w:rsid w:val="00B372C4"/>
    <w:rsid w:val="00B37DD4"/>
    <w:rsid w:val="00B402DD"/>
    <w:rsid w:val="00B40AB1"/>
    <w:rsid w:val="00B420F6"/>
    <w:rsid w:val="00B43BC1"/>
    <w:rsid w:val="00B4409F"/>
    <w:rsid w:val="00B44BE2"/>
    <w:rsid w:val="00B45A23"/>
    <w:rsid w:val="00B46186"/>
    <w:rsid w:val="00B466A9"/>
    <w:rsid w:val="00B4742A"/>
    <w:rsid w:val="00B522DA"/>
    <w:rsid w:val="00B550A2"/>
    <w:rsid w:val="00B569CD"/>
    <w:rsid w:val="00B56FD7"/>
    <w:rsid w:val="00B57562"/>
    <w:rsid w:val="00B575C3"/>
    <w:rsid w:val="00B57C00"/>
    <w:rsid w:val="00B60D76"/>
    <w:rsid w:val="00B61B30"/>
    <w:rsid w:val="00B624E2"/>
    <w:rsid w:val="00B6265A"/>
    <w:rsid w:val="00B62CE1"/>
    <w:rsid w:val="00B637DC"/>
    <w:rsid w:val="00B63D8B"/>
    <w:rsid w:val="00B63EDE"/>
    <w:rsid w:val="00B63FA1"/>
    <w:rsid w:val="00B64429"/>
    <w:rsid w:val="00B661D3"/>
    <w:rsid w:val="00B67521"/>
    <w:rsid w:val="00B67F4A"/>
    <w:rsid w:val="00B7065E"/>
    <w:rsid w:val="00B718F3"/>
    <w:rsid w:val="00B71AF7"/>
    <w:rsid w:val="00B7298C"/>
    <w:rsid w:val="00B73135"/>
    <w:rsid w:val="00B73D0D"/>
    <w:rsid w:val="00B73E6F"/>
    <w:rsid w:val="00B74904"/>
    <w:rsid w:val="00B75787"/>
    <w:rsid w:val="00B75825"/>
    <w:rsid w:val="00B75841"/>
    <w:rsid w:val="00B75C0F"/>
    <w:rsid w:val="00B76F89"/>
    <w:rsid w:val="00B82354"/>
    <w:rsid w:val="00B827EA"/>
    <w:rsid w:val="00B82D83"/>
    <w:rsid w:val="00B83D61"/>
    <w:rsid w:val="00B857AB"/>
    <w:rsid w:val="00B85C61"/>
    <w:rsid w:val="00B87677"/>
    <w:rsid w:val="00B90AD9"/>
    <w:rsid w:val="00B9111F"/>
    <w:rsid w:val="00B91185"/>
    <w:rsid w:val="00B91BCF"/>
    <w:rsid w:val="00B928A4"/>
    <w:rsid w:val="00B93929"/>
    <w:rsid w:val="00B93FD5"/>
    <w:rsid w:val="00B94729"/>
    <w:rsid w:val="00BA09C9"/>
    <w:rsid w:val="00BA0C72"/>
    <w:rsid w:val="00BA2B7C"/>
    <w:rsid w:val="00BA3408"/>
    <w:rsid w:val="00BA379A"/>
    <w:rsid w:val="00BA3BD1"/>
    <w:rsid w:val="00BA3D0B"/>
    <w:rsid w:val="00BA5778"/>
    <w:rsid w:val="00BA5EFE"/>
    <w:rsid w:val="00BA5F61"/>
    <w:rsid w:val="00BA6D93"/>
    <w:rsid w:val="00BB1684"/>
    <w:rsid w:val="00BB20DF"/>
    <w:rsid w:val="00BC16F0"/>
    <w:rsid w:val="00BC182F"/>
    <w:rsid w:val="00BC201B"/>
    <w:rsid w:val="00BC285C"/>
    <w:rsid w:val="00BC28D2"/>
    <w:rsid w:val="00BC2DC6"/>
    <w:rsid w:val="00BC328E"/>
    <w:rsid w:val="00BC38CB"/>
    <w:rsid w:val="00BC3A49"/>
    <w:rsid w:val="00BC3F07"/>
    <w:rsid w:val="00BC6613"/>
    <w:rsid w:val="00BC70C9"/>
    <w:rsid w:val="00BD03F7"/>
    <w:rsid w:val="00BD03F9"/>
    <w:rsid w:val="00BD0CC2"/>
    <w:rsid w:val="00BD220E"/>
    <w:rsid w:val="00BD3FA1"/>
    <w:rsid w:val="00BD45A3"/>
    <w:rsid w:val="00BD674F"/>
    <w:rsid w:val="00BD739E"/>
    <w:rsid w:val="00BD77CC"/>
    <w:rsid w:val="00BE248B"/>
    <w:rsid w:val="00BE24CA"/>
    <w:rsid w:val="00BE399C"/>
    <w:rsid w:val="00BE4695"/>
    <w:rsid w:val="00BE4FD2"/>
    <w:rsid w:val="00BE5059"/>
    <w:rsid w:val="00BE593A"/>
    <w:rsid w:val="00BE5BB4"/>
    <w:rsid w:val="00BE6601"/>
    <w:rsid w:val="00BF19FE"/>
    <w:rsid w:val="00BF2BA0"/>
    <w:rsid w:val="00BF4124"/>
    <w:rsid w:val="00BF4B52"/>
    <w:rsid w:val="00BF574A"/>
    <w:rsid w:val="00BF6217"/>
    <w:rsid w:val="00BF67E7"/>
    <w:rsid w:val="00BF6A69"/>
    <w:rsid w:val="00C014E4"/>
    <w:rsid w:val="00C030FA"/>
    <w:rsid w:val="00C04FE2"/>
    <w:rsid w:val="00C07F71"/>
    <w:rsid w:val="00C10355"/>
    <w:rsid w:val="00C103C6"/>
    <w:rsid w:val="00C118D5"/>
    <w:rsid w:val="00C1320C"/>
    <w:rsid w:val="00C14BA5"/>
    <w:rsid w:val="00C14E4B"/>
    <w:rsid w:val="00C1597E"/>
    <w:rsid w:val="00C16ADD"/>
    <w:rsid w:val="00C173D9"/>
    <w:rsid w:val="00C20CA2"/>
    <w:rsid w:val="00C21916"/>
    <w:rsid w:val="00C22080"/>
    <w:rsid w:val="00C23BC6"/>
    <w:rsid w:val="00C23C82"/>
    <w:rsid w:val="00C2424A"/>
    <w:rsid w:val="00C305ED"/>
    <w:rsid w:val="00C325C3"/>
    <w:rsid w:val="00C333F2"/>
    <w:rsid w:val="00C33FBC"/>
    <w:rsid w:val="00C36156"/>
    <w:rsid w:val="00C37EF8"/>
    <w:rsid w:val="00C410E5"/>
    <w:rsid w:val="00C422C5"/>
    <w:rsid w:val="00C42503"/>
    <w:rsid w:val="00C447EA"/>
    <w:rsid w:val="00C4516B"/>
    <w:rsid w:val="00C47424"/>
    <w:rsid w:val="00C475AA"/>
    <w:rsid w:val="00C51B4C"/>
    <w:rsid w:val="00C528E9"/>
    <w:rsid w:val="00C57B22"/>
    <w:rsid w:val="00C60B4B"/>
    <w:rsid w:val="00C60BDE"/>
    <w:rsid w:val="00C629C6"/>
    <w:rsid w:val="00C62FC0"/>
    <w:rsid w:val="00C63232"/>
    <w:rsid w:val="00C63801"/>
    <w:rsid w:val="00C6475B"/>
    <w:rsid w:val="00C66807"/>
    <w:rsid w:val="00C66AF4"/>
    <w:rsid w:val="00C72BDB"/>
    <w:rsid w:val="00C72E0A"/>
    <w:rsid w:val="00C7313B"/>
    <w:rsid w:val="00C731C0"/>
    <w:rsid w:val="00C74247"/>
    <w:rsid w:val="00C74552"/>
    <w:rsid w:val="00C76E12"/>
    <w:rsid w:val="00C8255F"/>
    <w:rsid w:val="00C82900"/>
    <w:rsid w:val="00C863CF"/>
    <w:rsid w:val="00C87238"/>
    <w:rsid w:val="00C90600"/>
    <w:rsid w:val="00C90C2F"/>
    <w:rsid w:val="00C91278"/>
    <w:rsid w:val="00C91C15"/>
    <w:rsid w:val="00C9420B"/>
    <w:rsid w:val="00C95D6A"/>
    <w:rsid w:val="00C97C19"/>
    <w:rsid w:val="00CA1B53"/>
    <w:rsid w:val="00CA2F3F"/>
    <w:rsid w:val="00CA6EAD"/>
    <w:rsid w:val="00CA7BD2"/>
    <w:rsid w:val="00CB1C0C"/>
    <w:rsid w:val="00CB3C17"/>
    <w:rsid w:val="00CB5709"/>
    <w:rsid w:val="00CB6039"/>
    <w:rsid w:val="00CC0F39"/>
    <w:rsid w:val="00CC1700"/>
    <w:rsid w:val="00CC19AA"/>
    <w:rsid w:val="00CC1B43"/>
    <w:rsid w:val="00CC64C4"/>
    <w:rsid w:val="00CD0310"/>
    <w:rsid w:val="00CD0DD2"/>
    <w:rsid w:val="00CD2B49"/>
    <w:rsid w:val="00CD41B5"/>
    <w:rsid w:val="00CD486F"/>
    <w:rsid w:val="00CD6282"/>
    <w:rsid w:val="00CD6779"/>
    <w:rsid w:val="00CD710E"/>
    <w:rsid w:val="00CE0538"/>
    <w:rsid w:val="00CE0740"/>
    <w:rsid w:val="00CE18F1"/>
    <w:rsid w:val="00CE78B3"/>
    <w:rsid w:val="00CF1A49"/>
    <w:rsid w:val="00CF255E"/>
    <w:rsid w:val="00CF4FDF"/>
    <w:rsid w:val="00CF7309"/>
    <w:rsid w:val="00CF7496"/>
    <w:rsid w:val="00D01AEC"/>
    <w:rsid w:val="00D0489F"/>
    <w:rsid w:val="00D04F89"/>
    <w:rsid w:val="00D054A7"/>
    <w:rsid w:val="00D06B9F"/>
    <w:rsid w:val="00D07157"/>
    <w:rsid w:val="00D073B1"/>
    <w:rsid w:val="00D07C8E"/>
    <w:rsid w:val="00D11AFC"/>
    <w:rsid w:val="00D12548"/>
    <w:rsid w:val="00D14478"/>
    <w:rsid w:val="00D14D4A"/>
    <w:rsid w:val="00D1668E"/>
    <w:rsid w:val="00D17A97"/>
    <w:rsid w:val="00D20B9D"/>
    <w:rsid w:val="00D228BF"/>
    <w:rsid w:val="00D2452B"/>
    <w:rsid w:val="00D2583B"/>
    <w:rsid w:val="00D2594E"/>
    <w:rsid w:val="00D265F3"/>
    <w:rsid w:val="00D270FD"/>
    <w:rsid w:val="00D30890"/>
    <w:rsid w:val="00D3105C"/>
    <w:rsid w:val="00D31D1A"/>
    <w:rsid w:val="00D32B27"/>
    <w:rsid w:val="00D3411F"/>
    <w:rsid w:val="00D343F4"/>
    <w:rsid w:val="00D34C80"/>
    <w:rsid w:val="00D35BA5"/>
    <w:rsid w:val="00D36E4D"/>
    <w:rsid w:val="00D370EC"/>
    <w:rsid w:val="00D4132B"/>
    <w:rsid w:val="00D41A1B"/>
    <w:rsid w:val="00D41A2E"/>
    <w:rsid w:val="00D41C42"/>
    <w:rsid w:val="00D43D89"/>
    <w:rsid w:val="00D4410B"/>
    <w:rsid w:val="00D444DC"/>
    <w:rsid w:val="00D44824"/>
    <w:rsid w:val="00D4570E"/>
    <w:rsid w:val="00D45A87"/>
    <w:rsid w:val="00D46EE7"/>
    <w:rsid w:val="00D47850"/>
    <w:rsid w:val="00D50756"/>
    <w:rsid w:val="00D5144C"/>
    <w:rsid w:val="00D51467"/>
    <w:rsid w:val="00D51943"/>
    <w:rsid w:val="00D52526"/>
    <w:rsid w:val="00D53EF7"/>
    <w:rsid w:val="00D55504"/>
    <w:rsid w:val="00D5592F"/>
    <w:rsid w:val="00D55FF7"/>
    <w:rsid w:val="00D560F8"/>
    <w:rsid w:val="00D57DF5"/>
    <w:rsid w:val="00D61C07"/>
    <w:rsid w:val="00D61C44"/>
    <w:rsid w:val="00D630F9"/>
    <w:rsid w:val="00D638A1"/>
    <w:rsid w:val="00D63B66"/>
    <w:rsid w:val="00D65AFA"/>
    <w:rsid w:val="00D70BEF"/>
    <w:rsid w:val="00D72781"/>
    <w:rsid w:val="00D74233"/>
    <w:rsid w:val="00D74236"/>
    <w:rsid w:val="00D74C62"/>
    <w:rsid w:val="00D77224"/>
    <w:rsid w:val="00D828EA"/>
    <w:rsid w:val="00D84D7F"/>
    <w:rsid w:val="00D908CE"/>
    <w:rsid w:val="00D92170"/>
    <w:rsid w:val="00D9246F"/>
    <w:rsid w:val="00D92D84"/>
    <w:rsid w:val="00D932BE"/>
    <w:rsid w:val="00D96658"/>
    <w:rsid w:val="00DB0200"/>
    <w:rsid w:val="00DB11FD"/>
    <w:rsid w:val="00DB4650"/>
    <w:rsid w:val="00DB4F76"/>
    <w:rsid w:val="00DB4FFA"/>
    <w:rsid w:val="00DB7443"/>
    <w:rsid w:val="00DB7FF9"/>
    <w:rsid w:val="00DC1145"/>
    <w:rsid w:val="00DC2613"/>
    <w:rsid w:val="00DC32D2"/>
    <w:rsid w:val="00DC34D4"/>
    <w:rsid w:val="00DC53A5"/>
    <w:rsid w:val="00DC6BF8"/>
    <w:rsid w:val="00DD046B"/>
    <w:rsid w:val="00DD3680"/>
    <w:rsid w:val="00DD39AC"/>
    <w:rsid w:val="00DD45B5"/>
    <w:rsid w:val="00DD554D"/>
    <w:rsid w:val="00DD78EE"/>
    <w:rsid w:val="00DE005D"/>
    <w:rsid w:val="00DE1B41"/>
    <w:rsid w:val="00DE28EB"/>
    <w:rsid w:val="00DE4043"/>
    <w:rsid w:val="00DE5172"/>
    <w:rsid w:val="00DE73E1"/>
    <w:rsid w:val="00DF42C2"/>
    <w:rsid w:val="00DF4A23"/>
    <w:rsid w:val="00DF630A"/>
    <w:rsid w:val="00DF6D20"/>
    <w:rsid w:val="00DF7125"/>
    <w:rsid w:val="00E009A7"/>
    <w:rsid w:val="00E02202"/>
    <w:rsid w:val="00E02646"/>
    <w:rsid w:val="00E0278C"/>
    <w:rsid w:val="00E03E0F"/>
    <w:rsid w:val="00E05165"/>
    <w:rsid w:val="00E05421"/>
    <w:rsid w:val="00E05B44"/>
    <w:rsid w:val="00E05EEC"/>
    <w:rsid w:val="00E071AB"/>
    <w:rsid w:val="00E07A4A"/>
    <w:rsid w:val="00E1294D"/>
    <w:rsid w:val="00E12F5F"/>
    <w:rsid w:val="00E132EC"/>
    <w:rsid w:val="00E163EC"/>
    <w:rsid w:val="00E16691"/>
    <w:rsid w:val="00E1688A"/>
    <w:rsid w:val="00E16913"/>
    <w:rsid w:val="00E16C83"/>
    <w:rsid w:val="00E20121"/>
    <w:rsid w:val="00E207F3"/>
    <w:rsid w:val="00E22BEC"/>
    <w:rsid w:val="00E22EA8"/>
    <w:rsid w:val="00E248A8"/>
    <w:rsid w:val="00E255D1"/>
    <w:rsid w:val="00E257CA"/>
    <w:rsid w:val="00E2672E"/>
    <w:rsid w:val="00E26C8C"/>
    <w:rsid w:val="00E310B9"/>
    <w:rsid w:val="00E314DB"/>
    <w:rsid w:val="00E31EB3"/>
    <w:rsid w:val="00E321F8"/>
    <w:rsid w:val="00E333DE"/>
    <w:rsid w:val="00E351EA"/>
    <w:rsid w:val="00E35552"/>
    <w:rsid w:val="00E36353"/>
    <w:rsid w:val="00E366CD"/>
    <w:rsid w:val="00E368E2"/>
    <w:rsid w:val="00E36D0C"/>
    <w:rsid w:val="00E3716F"/>
    <w:rsid w:val="00E37705"/>
    <w:rsid w:val="00E43D43"/>
    <w:rsid w:val="00E44B18"/>
    <w:rsid w:val="00E45EB5"/>
    <w:rsid w:val="00E46331"/>
    <w:rsid w:val="00E46974"/>
    <w:rsid w:val="00E478F5"/>
    <w:rsid w:val="00E506D4"/>
    <w:rsid w:val="00E50A05"/>
    <w:rsid w:val="00E51889"/>
    <w:rsid w:val="00E52614"/>
    <w:rsid w:val="00E52AA0"/>
    <w:rsid w:val="00E52B9D"/>
    <w:rsid w:val="00E5632F"/>
    <w:rsid w:val="00E56578"/>
    <w:rsid w:val="00E62E39"/>
    <w:rsid w:val="00E641A5"/>
    <w:rsid w:val="00E6609A"/>
    <w:rsid w:val="00E66603"/>
    <w:rsid w:val="00E66635"/>
    <w:rsid w:val="00E673AE"/>
    <w:rsid w:val="00E71975"/>
    <w:rsid w:val="00E72AFF"/>
    <w:rsid w:val="00E72D34"/>
    <w:rsid w:val="00E72F55"/>
    <w:rsid w:val="00E74101"/>
    <w:rsid w:val="00E75C0D"/>
    <w:rsid w:val="00E765D4"/>
    <w:rsid w:val="00E82AFC"/>
    <w:rsid w:val="00E82F3B"/>
    <w:rsid w:val="00E83570"/>
    <w:rsid w:val="00E83D8B"/>
    <w:rsid w:val="00E855CD"/>
    <w:rsid w:val="00E8653A"/>
    <w:rsid w:val="00E86876"/>
    <w:rsid w:val="00E86D30"/>
    <w:rsid w:val="00E91486"/>
    <w:rsid w:val="00E9189F"/>
    <w:rsid w:val="00E923C4"/>
    <w:rsid w:val="00E924FC"/>
    <w:rsid w:val="00E9349A"/>
    <w:rsid w:val="00E9381C"/>
    <w:rsid w:val="00E950EA"/>
    <w:rsid w:val="00E95F6E"/>
    <w:rsid w:val="00E96965"/>
    <w:rsid w:val="00E97906"/>
    <w:rsid w:val="00E97D73"/>
    <w:rsid w:val="00EA0C65"/>
    <w:rsid w:val="00EA0F79"/>
    <w:rsid w:val="00EA15DF"/>
    <w:rsid w:val="00EA34C7"/>
    <w:rsid w:val="00EA5F48"/>
    <w:rsid w:val="00EA61F3"/>
    <w:rsid w:val="00EA6A7B"/>
    <w:rsid w:val="00EA6D30"/>
    <w:rsid w:val="00EB03F0"/>
    <w:rsid w:val="00EB0A86"/>
    <w:rsid w:val="00EB15CF"/>
    <w:rsid w:val="00EB2319"/>
    <w:rsid w:val="00EB264B"/>
    <w:rsid w:val="00EB2839"/>
    <w:rsid w:val="00EB3F3B"/>
    <w:rsid w:val="00EB48CC"/>
    <w:rsid w:val="00EB50C8"/>
    <w:rsid w:val="00EB6395"/>
    <w:rsid w:val="00EB7C83"/>
    <w:rsid w:val="00EC1281"/>
    <w:rsid w:val="00EC2E72"/>
    <w:rsid w:val="00EC31B5"/>
    <w:rsid w:val="00EC4233"/>
    <w:rsid w:val="00EC45BC"/>
    <w:rsid w:val="00EC7AB0"/>
    <w:rsid w:val="00ED0575"/>
    <w:rsid w:val="00ED106F"/>
    <w:rsid w:val="00ED10A2"/>
    <w:rsid w:val="00ED1A67"/>
    <w:rsid w:val="00ED2AF0"/>
    <w:rsid w:val="00ED32EC"/>
    <w:rsid w:val="00ED374F"/>
    <w:rsid w:val="00ED44D6"/>
    <w:rsid w:val="00ED5D46"/>
    <w:rsid w:val="00EE0066"/>
    <w:rsid w:val="00EE1863"/>
    <w:rsid w:val="00EF0666"/>
    <w:rsid w:val="00EF10DB"/>
    <w:rsid w:val="00EF1CFB"/>
    <w:rsid w:val="00EF2F1B"/>
    <w:rsid w:val="00EF363E"/>
    <w:rsid w:val="00EF4248"/>
    <w:rsid w:val="00EF68BF"/>
    <w:rsid w:val="00EF7308"/>
    <w:rsid w:val="00F01400"/>
    <w:rsid w:val="00F066D4"/>
    <w:rsid w:val="00F07168"/>
    <w:rsid w:val="00F101C4"/>
    <w:rsid w:val="00F10588"/>
    <w:rsid w:val="00F14015"/>
    <w:rsid w:val="00F147D2"/>
    <w:rsid w:val="00F14928"/>
    <w:rsid w:val="00F155FB"/>
    <w:rsid w:val="00F156E0"/>
    <w:rsid w:val="00F17E2B"/>
    <w:rsid w:val="00F20087"/>
    <w:rsid w:val="00F21301"/>
    <w:rsid w:val="00F225D5"/>
    <w:rsid w:val="00F2388B"/>
    <w:rsid w:val="00F2524F"/>
    <w:rsid w:val="00F258E3"/>
    <w:rsid w:val="00F26167"/>
    <w:rsid w:val="00F27200"/>
    <w:rsid w:val="00F279F9"/>
    <w:rsid w:val="00F30CB6"/>
    <w:rsid w:val="00F31384"/>
    <w:rsid w:val="00F314E5"/>
    <w:rsid w:val="00F3154B"/>
    <w:rsid w:val="00F341A1"/>
    <w:rsid w:val="00F34D29"/>
    <w:rsid w:val="00F350C2"/>
    <w:rsid w:val="00F3532E"/>
    <w:rsid w:val="00F36638"/>
    <w:rsid w:val="00F452D9"/>
    <w:rsid w:val="00F45690"/>
    <w:rsid w:val="00F466C5"/>
    <w:rsid w:val="00F50481"/>
    <w:rsid w:val="00F51BE6"/>
    <w:rsid w:val="00F53B91"/>
    <w:rsid w:val="00F54114"/>
    <w:rsid w:val="00F54E9C"/>
    <w:rsid w:val="00F557B6"/>
    <w:rsid w:val="00F56628"/>
    <w:rsid w:val="00F571BE"/>
    <w:rsid w:val="00F5756A"/>
    <w:rsid w:val="00F577D3"/>
    <w:rsid w:val="00F57949"/>
    <w:rsid w:val="00F61982"/>
    <w:rsid w:val="00F63DA3"/>
    <w:rsid w:val="00F6745C"/>
    <w:rsid w:val="00F676C1"/>
    <w:rsid w:val="00F67778"/>
    <w:rsid w:val="00F708FC"/>
    <w:rsid w:val="00F71253"/>
    <w:rsid w:val="00F71853"/>
    <w:rsid w:val="00F71CA0"/>
    <w:rsid w:val="00F72A46"/>
    <w:rsid w:val="00F74639"/>
    <w:rsid w:val="00F74829"/>
    <w:rsid w:val="00F759AB"/>
    <w:rsid w:val="00F76C75"/>
    <w:rsid w:val="00F77C0D"/>
    <w:rsid w:val="00F808CB"/>
    <w:rsid w:val="00F81428"/>
    <w:rsid w:val="00F8311E"/>
    <w:rsid w:val="00F84574"/>
    <w:rsid w:val="00F85A77"/>
    <w:rsid w:val="00F866B5"/>
    <w:rsid w:val="00F87732"/>
    <w:rsid w:val="00F87754"/>
    <w:rsid w:val="00F90A6E"/>
    <w:rsid w:val="00F91F7F"/>
    <w:rsid w:val="00F927D4"/>
    <w:rsid w:val="00F92AC2"/>
    <w:rsid w:val="00F930F8"/>
    <w:rsid w:val="00F96F0E"/>
    <w:rsid w:val="00F978C1"/>
    <w:rsid w:val="00FA592D"/>
    <w:rsid w:val="00FA6B1C"/>
    <w:rsid w:val="00FA7D03"/>
    <w:rsid w:val="00FB02AC"/>
    <w:rsid w:val="00FB03ED"/>
    <w:rsid w:val="00FB1022"/>
    <w:rsid w:val="00FB25C8"/>
    <w:rsid w:val="00FB2F2D"/>
    <w:rsid w:val="00FB30CF"/>
    <w:rsid w:val="00FB31A2"/>
    <w:rsid w:val="00FB5331"/>
    <w:rsid w:val="00FB5E87"/>
    <w:rsid w:val="00FB6094"/>
    <w:rsid w:val="00FB63DF"/>
    <w:rsid w:val="00FC0F87"/>
    <w:rsid w:val="00FC40B1"/>
    <w:rsid w:val="00FC5C87"/>
    <w:rsid w:val="00FC61FC"/>
    <w:rsid w:val="00FC73A9"/>
    <w:rsid w:val="00FD0A26"/>
    <w:rsid w:val="00FD0F54"/>
    <w:rsid w:val="00FD1B50"/>
    <w:rsid w:val="00FD1C99"/>
    <w:rsid w:val="00FD49E0"/>
    <w:rsid w:val="00FD7AED"/>
    <w:rsid w:val="00FE06BC"/>
    <w:rsid w:val="00FE17EE"/>
    <w:rsid w:val="00FE2661"/>
    <w:rsid w:val="00FE3ABC"/>
    <w:rsid w:val="00FE419D"/>
    <w:rsid w:val="00FF2399"/>
    <w:rsid w:val="00FF2645"/>
    <w:rsid w:val="00FF2F57"/>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89AD7"/>
  <w15:docId w15:val="{B768D9FB-DEF2-4E1A-805F-F0B9EB57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32E"/>
  </w:style>
  <w:style w:type="paragraph" w:styleId="Heading2">
    <w:name w:val="heading 2"/>
    <w:basedOn w:val="Normal"/>
    <w:next w:val="Normal"/>
    <w:qFormat/>
    <w:rsid w:val="00F3532E"/>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532E"/>
    <w:pPr>
      <w:jc w:val="center"/>
    </w:pPr>
    <w:rPr>
      <w:sz w:val="24"/>
    </w:rPr>
  </w:style>
  <w:style w:type="paragraph" w:styleId="Footer">
    <w:name w:val="footer"/>
    <w:basedOn w:val="Normal"/>
    <w:rsid w:val="006D5534"/>
    <w:pPr>
      <w:tabs>
        <w:tab w:val="center" w:pos="4320"/>
        <w:tab w:val="right" w:pos="8640"/>
      </w:tabs>
    </w:pPr>
  </w:style>
  <w:style w:type="character" w:styleId="PageNumber">
    <w:name w:val="page number"/>
    <w:basedOn w:val="DefaultParagraphFont"/>
    <w:rsid w:val="006D5534"/>
  </w:style>
  <w:style w:type="paragraph" w:styleId="BalloonText">
    <w:name w:val="Balloon Text"/>
    <w:basedOn w:val="Normal"/>
    <w:semiHidden/>
    <w:rsid w:val="00D20B9D"/>
    <w:rPr>
      <w:rFonts w:ascii="Tahoma" w:hAnsi="Tahoma" w:cs="Tahoma"/>
      <w:sz w:val="16"/>
      <w:szCs w:val="16"/>
    </w:rPr>
  </w:style>
  <w:style w:type="table" w:styleId="TableGrid">
    <w:name w:val="Table Grid"/>
    <w:basedOn w:val="TableNormal"/>
    <w:rsid w:val="00F71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E70"/>
    <w:pPr>
      <w:ind w:left="720"/>
    </w:pPr>
  </w:style>
  <w:style w:type="paragraph" w:styleId="Header">
    <w:name w:val="header"/>
    <w:basedOn w:val="Normal"/>
    <w:link w:val="HeaderChar"/>
    <w:uiPriority w:val="99"/>
    <w:unhideWhenUsed/>
    <w:rsid w:val="00991E0E"/>
    <w:pPr>
      <w:tabs>
        <w:tab w:val="center" w:pos="4680"/>
        <w:tab w:val="right" w:pos="9360"/>
      </w:tabs>
    </w:pPr>
  </w:style>
  <w:style w:type="character" w:customStyle="1" w:styleId="HeaderChar">
    <w:name w:val="Header Char"/>
    <w:basedOn w:val="DefaultParagraphFont"/>
    <w:link w:val="Header"/>
    <w:uiPriority w:val="99"/>
    <w:rsid w:val="00991E0E"/>
  </w:style>
  <w:style w:type="character" w:customStyle="1" w:styleId="TitleChar">
    <w:name w:val="Title Char"/>
    <w:basedOn w:val="DefaultParagraphFont"/>
    <w:link w:val="Title"/>
    <w:rsid w:val="00E321F8"/>
    <w:rPr>
      <w:sz w:val="24"/>
    </w:rPr>
  </w:style>
  <w:style w:type="paragraph" w:styleId="EndnoteText">
    <w:name w:val="endnote text"/>
    <w:basedOn w:val="Normal"/>
    <w:link w:val="EndnoteTextChar"/>
    <w:uiPriority w:val="99"/>
    <w:semiHidden/>
    <w:unhideWhenUsed/>
    <w:rsid w:val="003C1EF4"/>
  </w:style>
  <w:style w:type="character" w:customStyle="1" w:styleId="EndnoteTextChar">
    <w:name w:val="Endnote Text Char"/>
    <w:basedOn w:val="DefaultParagraphFont"/>
    <w:link w:val="EndnoteText"/>
    <w:uiPriority w:val="99"/>
    <w:semiHidden/>
    <w:rsid w:val="003C1EF4"/>
  </w:style>
  <w:style w:type="character" w:styleId="EndnoteReference">
    <w:name w:val="endnote reference"/>
    <w:basedOn w:val="DefaultParagraphFont"/>
    <w:uiPriority w:val="99"/>
    <w:semiHidden/>
    <w:unhideWhenUsed/>
    <w:rsid w:val="003C1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43">
      <w:bodyDiv w:val="1"/>
      <w:marLeft w:val="0"/>
      <w:marRight w:val="0"/>
      <w:marTop w:val="0"/>
      <w:marBottom w:val="0"/>
      <w:divBdr>
        <w:top w:val="none" w:sz="0" w:space="0" w:color="auto"/>
        <w:left w:val="none" w:sz="0" w:space="0" w:color="auto"/>
        <w:bottom w:val="none" w:sz="0" w:space="0" w:color="auto"/>
        <w:right w:val="none" w:sz="0" w:space="0" w:color="auto"/>
      </w:divBdr>
    </w:div>
    <w:div w:id="35664359">
      <w:bodyDiv w:val="1"/>
      <w:marLeft w:val="0"/>
      <w:marRight w:val="0"/>
      <w:marTop w:val="0"/>
      <w:marBottom w:val="0"/>
      <w:divBdr>
        <w:top w:val="none" w:sz="0" w:space="0" w:color="auto"/>
        <w:left w:val="none" w:sz="0" w:space="0" w:color="auto"/>
        <w:bottom w:val="none" w:sz="0" w:space="0" w:color="auto"/>
        <w:right w:val="none" w:sz="0" w:space="0" w:color="auto"/>
      </w:divBdr>
    </w:div>
    <w:div w:id="66928146">
      <w:bodyDiv w:val="1"/>
      <w:marLeft w:val="0"/>
      <w:marRight w:val="0"/>
      <w:marTop w:val="0"/>
      <w:marBottom w:val="0"/>
      <w:divBdr>
        <w:top w:val="none" w:sz="0" w:space="0" w:color="auto"/>
        <w:left w:val="none" w:sz="0" w:space="0" w:color="auto"/>
        <w:bottom w:val="none" w:sz="0" w:space="0" w:color="auto"/>
        <w:right w:val="none" w:sz="0" w:space="0" w:color="auto"/>
      </w:divBdr>
    </w:div>
    <w:div w:id="113402368">
      <w:bodyDiv w:val="1"/>
      <w:marLeft w:val="0"/>
      <w:marRight w:val="0"/>
      <w:marTop w:val="0"/>
      <w:marBottom w:val="0"/>
      <w:divBdr>
        <w:top w:val="none" w:sz="0" w:space="0" w:color="auto"/>
        <w:left w:val="none" w:sz="0" w:space="0" w:color="auto"/>
        <w:bottom w:val="none" w:sz="0" w:space="0" w:color="auto"/>
        <w:right w:val="none" w:sz="0" w:space="0" w:color="auto"/>
      </w:divBdr>
    </w:div>
    <w:div w:id="188953251">
      <w:bodyDiv w:val="1"/>
      <w:marLeft w:val="0"/>
      <w:marRight w:val="0"/>
      <w:marTop w:val="0"/>
      <w:marBottom w:val="0"/>
      <w:divBdr>
        <w:top w:val="none" w:sz="0" w:space="0" w:color="auto"/>
        <w:left w:val="none" w:sz="0" w:space="0" w:color="auto"/>
        <w:bottom w:val="none" w:sz="0" w:space="0" w:color="auto"/>
        <w:right w:val="none" w:sz="0" w:space="0" w:color="auto"/>
      </w:divBdr>
    </w:div>
    <w:div w:id="198016064">
      <w:bodyDiv w:val="1"/>
      <w:marLeft w:val="0"/>
      <w:marRight w:val="0"/>
      <w:marTop w:val="0"/>
      <w:marBottom w:val="0"/>
      <w:divBdr>
        <w:top w:val="none" w:sz="0" w:space="0" w:color="auto"/>
        <w:left w:val="none" w:sz="0" w:space="0" w:color="auto"/>
        <w:bottom w:val="none" w:sz="0" w:space="0" w:color="auto"/>
        <w:right w:val="none" w:sz="0" w:space="0" w:color="auto"/>
      </w:divBdr>
    </w:div>
    <w:div w:id="231352283">
      <w:bodyDiv w:val="1"/>
      <w:marLeft w:val="0"/>
      <w:marRight w:val="0"/>
      <w:marTop w:val="0"/>
      <w:marBottom w:val="0"/>
      <w:divBdr>
        <w:top w:val="none" w:sz="0" w:space="0" w:color="auto"/>
        <w:left w:val="none" w:sz="0" w:space="0" w:color="auto"/>
        <w:bottom w:val="none" w:sz="0" w:space="0" w:color="auto"/>
        <w:right w:val="none" w:sz="0" w:space="0" w:color="auto"/>
      </w:divBdr>
    </w:div>
    <w:div w:id="246116561">
      <w:bodyDiv w:val="1"/>
      <w:marLeft w:val="0"/>
      <w:marRight w:val="0"/>
      <w:marTop w:val="0"/>
      <w:marBottom w:val="0"/>
      <w:divBdr>
        <w:top w:val="none" w:sz="0" w:space="0" w:color="auto"/>
        <w:left w:val="none" w:sz="0" w:space="0" w:color="auto"/>
        <w:bottom w:val="none" w:sz="0" w:space="0" w:color="auto"/>
        <w:right w:val="none" w:sz="0" w:space="0" w:color="auto"/>
      </w:divBdr>
    </w:div>
    <w:div w:id="263853536">
      <w:bodyDiv w:val="1"/>
      <w:marLeft w:val="0"/>
      <w:marRight w:val="0"/>
      <w:marTop w:val="0"/>
      <w:marBottom w:val="0"/>
      <w:divBdr>
        <w:top w:val="none" w:sz="0" w:space="0" w:color="auto"/>
        <w:left w:val="none" w:sz="0" w:space="0" w:color="auto"/>
        <w:bottom w:val="none" w:sz="0" w:space="0" w:color="auto"/>
        <w:right w:val="none" w:sz="0" w:space="0" w:color="auto"/>
      </w:divBdr>
    </w:div>
    <w:div w:id="272636840">
      <w:bodyDiv w:val="1"/>
      <w:marLeft w:val="0"/>
      <w:marRight w:val="0"/>
      <w:marTop w:val="0"/>
      <w:marBottom w:val="0"/>
      <w:divBdr>
        <w:top w:val="none" w:sz="0" w:space="0" w:color="auto"/>
        <w:left w:val="none" w:sz="0" w:space="0" w:color="auto"/>
        <w:bottom w:val="none" w:sz="0" w:space="0" w:color="auto"/>
        <w:right w:val="none" w:sz="0" w:space="0" w:color="auto"/>
      </w:divBdr>
    </w:div>
    <w:div w:id="299500428">
      <w:bodyDiv w:val="1"/>
      <w:marLeft w:val="0"/>
      <w:marRight w:val="0"/>
      <w:marTop w:val="0"/>
      <w:marBottom w:val="0"/>
      <w:divBdr>
        <w:top w:val="none" w:sz="0" w:space="0" w:color="auto"/>
        <w:left w:val="none" w:sz="0" w:space="0" w:color="auto"/>
        <w:bottom w:val="none" w:sz="0" w:space="0" w:color="auto"/>
        <w:right w:val="none" w:sz="0" w:space="0" w:color="auto"/>
      </w:divBdr>
    </w:div>
    <w:div w:id="318971479">
      <w:bodyDiv w:val="1"/>
      <w:marLeft w:val="0"/>
      <w:marRight w:val="0"/>
      <w:marTop w:val="0"/>
      <w:marBottom w:val="0"/>
      <w:divBdr>
        <w:top w:val="none" w:sz="0" w:space="0" w:color="auto"/>
        <w:left w:val="none" w:sz="0" w:space="0" w:color="auto"/>
        <w:bottom w:val="none" w:sz="0" w:space="0" w:color="auto"/>
        <w:right w:val="none" w:sz="0" w:space="0" w:color="auto"/>
      </w:divBdr>
    </w:div>
    <w:div w:id="359011512">
      <w:bodyDiv w:val="1"/>
      <w:marLeft w:val="0"/>
      <w:marRight w:val="0"/>
      <w:marTop w:val="0"/>
      <w:marBottom w:val="0"/>
      <w:divBdr>
        <w:top w:val="none" w:sz="0" w:space="0" w:color="auto"/>
        <w:left w:val="none" w:sz="0" w:space="0" w:color="auto"/>
        <w:bottom w:val="none" w:sz="0" w:space="0" w:color="auto"/>
        <w:right w:val="none" w:sz="0" w:space="0" w:color="auto"/>
      </w:divBdr>
    </w:div>
    <w:div w:id="365981985">
      <w:bodyDiv w:val="1"/>
      <w:marLeft w:val="0"/>
      <w:marRight w:val="0"/>
      <w:marTop w:val="0"/>
      <w:marBottom w:val="0"/>
      <w:divBdr>
        <w:top w:val="none" w:sz="0" w:space="0" w:color="auto"/>
        <w:left w:val="none" w:sz="0" w:space="0" w:color="auto"/>
        <w:bottom w:val="none" w:sz="0" w:space="0" w:color="auto"/>
        <w:right w:val="none" w:sz="0" w:space="0" w:color="auto"/>
      </w:divBdr>
    </w:div>
    <w:div w:id="395207885">
      <w:bodyDiv w:val="1"/>
      <w:marLeft w:val="0"/>
      <w:marRight w:val="0"/>
      <w:marTop w:val="0"/>
      <w:marBottom w:val="0"/>
      <w:divBdr>
        <w:top w:val="none" w:sz="0" w:space="0" w:color="auto"/>
        <w:left w:val="none" w:sz="0" w:space="0" w:color="auto"/>
        <w:bottom w:val="none" w:sz="0" w:space="0" w:color="auto"/>
        <w:right w:val="none" w:sz="0" w:space="0" w:color="auto"/>
      </w:divBdr>
    </w:div>
    <w:div w:id="444428154">
      <w:bodyDiv w:val="1"/>
      <w:marLeft w:val="0"/>
      <w:marRight w:val="0"/>
      <w:marTop w:val="0"/>
      <w:marBottom w:val="0"/>
      <w:divBdr>
        <w:top w:val="none" w:sz="0" w:space="0" w:color="auto"/>
        <w:left w:val="none" w:sz="0" w:space="0" w:color="auto"/>
        <w:bottom w:val="none" w:sz="0" w:space="0" w:color="auto"/>
        <w:right w:val="none" w:sz="0" w:space="0" w:color="auto"/>
      </w:divBdr>
    </w:div>
    <w:div w:id="511602163">
      <w:bodyDiv w:val="1"/>
      <w:marLeft w:val="0"/>
      <w:marRight w:val="0"/>
      <w:marTop w:val="0"/>
      <w:marBottom w:val="0"/>
      <w:divBdr>
        <w:top w:val="none" w:sz="0" w:space="0" w:color="auto"/>
        <w:left w:val="none" w:sz="0" w:space="0" w:color="auto"/>
        <w:bottom w:val="none" w:sz="0" w:space="0" w:color="auto"/>
        <w:right w:val="none" w:sz="0" w:space="0" w:color="auto"/>
      </w:divBdr>
    </w:div>
    <w:div w:id="525873996">
      <w:bodyDiv w:val="1"/>
      <w:marLeft w:val="0"/>
      <w:marRight w:val="0"/>
      <w:marTop w:val="0"/>
      <w:marBottom w:val="0"/>
      <w:divBdr>
        <w:top w:val="none" w:sz="0" w:space="0" w:color="auto"/>
        <w:left w:val="none" w:sz="0" w:space="0" w:color="auto"/>
        <w:bottom w:val="none" w:sz="0" w:space="0" w:color="auto"/>
        <w:right w:val="none" w:sz="0" w:space="0" w:color="auto"/>
      </w:divBdr>
    </w:div>
    <w:div w:id="550262853">
      <w:bodyDiv w:val="1"/>
      <w:marLeft w:val="0"/>
      <w:marRight w:val="0"/>
      <w:marTop w:val="0"/>
      <w:marBottom w:val="0"/>
      <w:divBdr>
        <w:top w:val="none" w:sz="0" w:space="0" w:color="auto"/>
        <w:left w:val="none" w:sz="0" w:space="0" w:color="auto"/>
        <w:bottom w:val="none" w:sz="0" w:space="0" w:color="auto"/>
        <w:right w:val="none" w:sz="0" w:space="0" w:color="auto"/>
      </w:divBdr>
    </w:div>
    <w:div w:id="649944137">
      <w:bodyDiv w:val="1"/>
      <w:marLeft w:val="0"/>
      <w:marRight w:val="0"/>
      <w:marTop w:val="0"/>
      <w:marBottom w:val="0"/>
      <w:divBdr>
        <w:top w:val="none" w:sz="0" w:space="0" w:color="auto"/>
        <w:left w:val="none" w:sz="0" w:space="0" w:color="auto"/>
        <w:bottom w:val="none" w:sz="0" w:space="0" w:color="auto"/>
        <w:right w:val="none" w:sz="0" w:space="0" w:color="auto"/>
      </w:divBdr>
    </w:div>
    <w:div w:id="673143017">
      <w:bodyDiv w:val="1"/>
      <w:marLeft w:val="0"/>
      <w:marRight w:val="0"/>
      <w:marTop w:val="0"/>
      <w:marBottom w:val="0"/>
      <w:divBdr>
        <w:top w:val="none" w:sz="0" w:space="0" w:color="auto"/>
        <w:left w:val="none" w:sz="0" w:space="0" w:color="auto"/>
        <w:bottom w:val="none" w:sz="0" w:space="0" w:color="auto"/>
        <w:right w:val="none" w:sz="0" w:space="0" w:color="auto"/>
      </w:divBdr>
    </w:div>
    <w:div w:id="727732004">
      <w:bodyDiv w:val="1"/>
      <w:marLeft w:val="0"/>
      <w:marRight w:val="0"/>
      <w:marTop w:val="0"/>
      <w:marBottom w:val="0"/>
      <w:divBdr>
        <w:top w:val="none" w:sz="0" w:space="0" w:color="auto"/>
        <w:left w:val="none" w:sz="0" w:space="0" w:color="auto"/>
        <w:bottom w:val="none" w:sz="0" w:space="0" w:color="auto"/>
        <w:right w:val="none" w:sz="0" w:space="0" w:color="auto"/>
      </w:divBdr>
    </w:div>
    <w:div w:id="855076539">
      <w:bodyDiv w:val="1"/>
      <w:marLeft w:val="0"/>
      <w:marRight w:val="0"/>
      <w:marTop w:val="0"/>
      <w:marBottom w:val="0"/>
      <w:divBdr>
        <w:top w:val="none" w:sz="0" w:space="0" w:color="auto"/>
        <w:left w:val="none" w:sz="0" w:space="0" w:color="auto"/>
        <w:bottom w:val="none" w:sz="0" w:space="0" w:color="auto"/>
        <w:right w:val="none" w:sz="0" w:space="0" w:color="auto"/>
      </w:divBdr>
    </w:div>
    <w:div w:id="879126698">
      <w:bodyDiv w:val="1"/>
      <w:marLeft w:val="0"/>
      <w:marRight w:val="0"/>
      <w:marTop w:val="0"/>
      <w:marBottom w:val="0"/>
      <w:divBdr>
        <w:top w:val="none" w:sz="0" w:space="0" w:color="auto"/>
        <w:left w:val="none" w:sz="0" w:space="0" w:color="auto"/>
        <w:bottom w:val="none" w:sz="0" w:space="0" w:color="auto"/>
        <w:right w:val="none" w:sz="0" w:space="0" w:color="auto"/>
      </w:divBdr>
    </w:div>
    <w:div w:id="934360088">
      <w:bodyDiv w:val="1"/>
      <w:marLeft w:val="0"/>
      <w:marRight w:val="0"/>
      <w:marTop w:val="0"/>
      <w:marBottom w:val="0"/>
      <w:divBdr>
        <w:top w:val="none" w:sz="0" w:space="0" w:color="auto"/>
        <w:left w:val="none" w:sz="0" w:space="0" w:color="auto"/>
        <w:bottom w:val="none" w:sz="0" w:space="0" w:color="auto"/>
        <w:right w:val="none" w:sz="0" w:space="0" w:color="auto"/>
      </w:divBdr>
    </w:div>
    <w:div w:id="969434838">
      <w:bodyDiv w:val="1"/>
      <w:marLeft w:val="0"/>
      <w:marRight w:val="0"/>
      <w:marTop w:val="0"/>
      <w:marBottom w:val="0"/>
      <w:divBdr>
        <w:top w:val="none" w:sz="0" w:space="0" w:color="auto"/>
        <w:left w:val="none" w:sz="0" w:space="0" w:color="auto"/>
        <w:bottom w:val="none" w:sz="0" w:space="0" w:color="auto"/>
        <w:right w:val="none" w:sz="0" w:space="0" w:color="auto"/>
      </w:divBdr>
    </w:div>
    <w:div w:id="1050763282">
      <w:bodyDiv w:val="1"/>
      <w:marLeft w:val="0"/>
      <w:marRight w:val="0"/>
      <w:marTop w:val="0"/>
      <w:marBottom w:val="0"/>
      <w:divBdr>
        <w:top w:val="none" w:sz="0" w:space="0" w:color="auto"/>
        <w:left w:val="none" w:sz="0" w:space="0" w:color="auto"/>
        <w:bottom w:val="none" w:sz="0" w:space="0" w:color="auto"/>
        <w:right w:val="none" w:sz="0" w:space="0" w:color="auto"/>
      </w:divBdr>
    </w:div>
    <w:div w:id="1141386107">
      <w:bodyDiv w:val="1"/>
      <w:marLeft w:val="0"/>
      <w:marRight w:val="0"/>
      <w:marTop w:val="0"/>
      <w:marBottom w:val="0"/>
      <w:divBdr>
        <w:top w:val="none" w:sz="0" w:space="0" w:color="auto"/>
        <w:left w:val="none" w:sz="0" w:space="0" w:color="auto"/>
        <w:bottom w:val="none" w:sz="0" w:space="0" w:color="auto"/>
        <w:right w:val="none" w:sz="0" w:space="0" w:color="auto"/>
      </w:divBdr>
    </w:div>
    <w:div w:id="1153109247">
      <w:bodyDiv w:val="1"/>
      <w:marLeft w:val="0"/>
      <w:marRight w:val="0"/>
      <w:marTop w:val="0"/>
      <w:marBottom w:val="0"/>
      <w:divBdr>
        <w:top w:val="none" w:sz="0" w:space="0" w:color="auto"/>
        <w:left w:val="none" w:sz="0" w:space="0" w:color="auto"/>
        <w:bottom w:val="none" w:sz="0" w:space="0" w:color="auto"/>
        <w:right w:val="none" w:sz="0" w:space="0" w:color="auto"/>
      </w:divBdr>
    </w:div>
    <w:div w:id="1165780696">
      <w:bodyDiv w:val="1"/>
      <w:marLeft w:val="0"/>
      <w:marRight w:val="0"/>
      <w:marTop w:val="0"/>
      <w:marBottom w:val="0"/>
      <w:divBdr>
        <w:top w:val="none" w:sz="0" w:space="0" w:color="auto"/>
        <w:left w:val="none" w:sz="0" w:space="0" w:color="auto"/>
        <w:bottom w:val="none" w:sz="0" w:space="0" w:color="auto"/>
        <w:right w:val="none" w:sz="0" w:space="0" w:color="auto"/>
      </w:divBdr>
    </w:div>
    <w:div w:id="1227447688">
      <w:bodyDiv w:val="1"/>
      <w:marLeft w:val="0"/>
      <w:marRight w:val="0"/>
      <w:marTop w:val="0"/>
      <w:marBottom w:val="0"/>
      <w:divBdr>
        <w:top w:val="none" w:sz="0" w:space="0" w:color="auto"/>
        <w:left w:val="none" w:sz="0" w:space="0" w:color="auto"/>
        <w:bottom w:val="none" w:sz="0" w:space="0" w:color="auto"/>
        <w:right w:val="none" w:sz="0" w:space="0" w:color="auto"/>
      </w:divBdr>
    </w:div>
    <w:div w:id="1244416320">
      <w:bodyDiv w:val="1"/>
      <w:marLeft w:val="0"/>
      <w:marRight w:val="0"/>
      <w:marTop w:val="0"/>
      <w:marBottom w:val="0"/>
      <w:divBdr>
        <w:top w:val="none" w:sz="0" w:space="0" w:color="auto"/>
        <w:left w:val="none" w:sz="0" w:space="0" w:color="auto"/>
        <w:bottom w:val="none" w:sz="0" w:space="0" w:color="auto"/>
        <w:right w:val="none" w:sz="0" w:space="0" w:color="auto"/>
      </w:divBdr>
    </w:div>
    <w:div w:id="1271667302">
      <w:bodyDiv w:val="1"/>
      <w:marLeft w:val="0"/>
      <w:marRight w:val="0"/>
      <w:marTop w:val="0"/>
      <w:marBottom w:val="0"/>
      <w:divBdr>
        <w:top w:val="none" w:sz="0" w:space="0" w:color="auto"/>
        <w:left w:val="none" w:sz="0" w:space="0" w:color="auto"/>
        <w:bottom w:val="none" w:sz="0" w:space="0" w:color="auto"/>
        <w:right w:val="none" w:sz="0" w:space="0" w:color="auto"/>
      </w:divBdr>
    </w:div>
    <w:div w:id="1319117946">
      <w:bodyDiv w:val="1"/>
      <w:marLeft w:val="0"/>
      <w:marRight w:val="0"/>
      <w:marTop w:val="0"/>
      <w:marBottom w:val="0"/>
      <w:divBdr>
        <w:top w:val="none" w:sz="0" w:space="0" w:color="auto"/>
        <w:left w:val="none" w:sz="0" w:space="0" w:color="auto"/>
        <w:bottom w:val="none" w:sz="0" w:space="0" w:color="auto"/>
        <w:right w:val="none" w:sz="0" w:space="0" w:color="auto"/>
      </w:divBdr>
    </w:div>
    <w:div w:id="1364211424">
      <w:bodyDiv w:val="1"/>
      <w:marLeft w:val="0"/>
      <w:marRight w:val="0"/>
      <w:marTop w:val="0"/>
      <w:marBottom w:val="0"/>
      <w:divBdr>
        <w:top w:val="none" w:sz="0" w:space="0" w:color="auto"/>
        <w:left w:val="none" w:sz="0" w:space="0" w:color="auto"/>
        <w:bottom w:val="none" w:sz="0" w:space="0" w:color="auto"/>
        <w:right w:val="none" w:sz="0" w:space="0" w:color="auto"/>
      </w:divBdr>
    </w:div>
    <w:div w:id="1375469890">
      <w:bodyDiv w:val="1"/>
      <w:marLeft w:val="0"/>
      <w:marRight w:val="0"/>
      <w:marTop w:val="0"/>
      <w:marBottom w:val="0"/>
      <w:divBdr>
        <w:top w:val="none" w:sz="0" w:space="0" w:color="auto"/>
        <w:left w:val="none" w:sz="0" w:space="0" w:color="auto"/>
        <w:bottom w:val="none" w:sz="0" w:space="0" w:color="auto"/>
        <w:right w:val="none" w:sz="0" w:space="0" w:color="auto"/>
      </w:divBdr>
    </w:div>
    <w:div w:id="1425228426">
      <w:bodyDiv w:val="1"/>
      <w:marLeft w:val="0"/>
      <w:marRight w:val="0"/>
      <w:marTop w:val="0"/>
      <w:marBottom w:val="0"/>
      <w:divBdr>
        <w:top w:val="none" w:sz="0" w:space="0" w:color="auto"/>
        <w:left w:val="none" w:sz="0" w:space="0" w:color="auto"/>
        <w:bottom w:val="none" w:sz="0" w:space="0" w:color="auto"/>
        <w:right w:val="none" w:sz="0" w:space="0" w:color="auto"/>
      </w:divBdr>
    </w:div>
    <w:div w:id="1436751651">
      <w:bodyDiv w:val="1"/>
      <w:marLeft w:val="0"/>
      <w:marRight w:val="0"/>
      <w:marTop w:val="0"/>
      <w:marBottom w:val="0"/>
      <w:divBdr>
        <w:top w:val="none" w:sz="0" w:space="0" w:color="auto"/>
        <w:left w:val="none" w:sz="0" w:space="0" w:color="auto"/>
        <w:bottom w:val="none" w:sz="0" w:space="0" w:color="auto"/>
        <w:right w:val="none" w:sz="0" w:space="0" w:color="auto"/>
      </w:divBdr>
    </w:div>
    <w:div w:id="1450314918">
      <w:bodyDiv w:val="1"/>
      <w:marLeft w:val="0"/>
      <w:marRight w:val="0"/>
      <w:marTop w:val="0"/>
      <w:marBottom w:val="0"/>
      <w:divBdr>
        <w:top w:val="none" w:sz="0" w:space="0" w:color="auto"/>
        <w:left w:val="none" w:sz="0" w:space="0" w:color="auto"/>
        <w:bottom w:val="none" w:sz="0" w:space="0" w:color="auto"/>
        <w:right w:val="none" w:sz="0" w:space="0" w:color="auto"/>
      </w:divBdr>
    </w:div>
    <w:div w:id="1450319434">
      <w:bodyDiv w:val="1"/>
      <w:marLeft w:val="0"/>
      <w:marRight w:val="0"/>
      <w:marTop w:val="0"/>
      <w:marBottom w:val="0"/>
      <w:divBdr>
        <w:top w:val="none" w:sz="0" w:space="0" w:color="auto"/>
        <w:left w:val="none" w:sz="0" w:space="0" w:color="auto"/>
        <w:bottom w:val="none" w:sz="0" w:space="0" w:color="auto"/>
        <w:right w:val="none" w:sz="0" w:space="0" w:color="auto"/>
      </w:divBdr>
    </w:div>
    <w:div w:id="1450592045">
      <w:bodyDiv w:val="1"/>
      <w:marLeft w:val="0"/>
      <w:marRight w:val="0"/>
      <w:marTop w:val="0"/>
      <w:marBottom w:val="0"/>
      <w:divBdr>
        <w:top w:val="none" w:sz="0" w:space="0" w:color="auto"/>
        <w:left w:val="none" w:sz="0" w:space="0" w:color="auto"/>
        <w:bottom w:val="none" w:sz="0" w:space="0" w:color="auto"/>
        <w:right w:val="none" w:sz="0" w:space="0" w:color="auto"/>
      </w:divBdr>
    </w:div>
    <w:div w:id="1464041368">
      <w:bodyDiv w:val="1"/>
      <w:marLeft w:val="0"/>
      <w:marRight w:val="0"/>
      <w:marTop w:val="0"/>
      <w:marBottom w:val="0"/>
      <w:divBdr>
        <w:top w:val="none" w:sz="0" w:space="0" w:color="auto"/>
        <w:left w:val="none" w:sz="0" w:space="0" w:color="auto"/>
        <w:bottom w:val="none" w:sz="0" w:space="0" w:color="auto"/>
        <w:right w:val="none" w:sz="0" w:space="0" w:color="auto"/>
      </w:divBdr>
    </w:div>
    <w:div w:id="1470711501">
      <w:bodyDiv w:val="1"/>
      <w:marLeft w:val="0"/>
      <w:marRight w:val="0"/>
      <w:marTop w:val="0"/>
      <w:marBottom w:val="0"/>
      <w:divBdr>
        <w:top w:val="none" w:sz="0" w:space="0" w:color="auto"/>
        <w:left w:val="none" w:sz="0" w:space="0" w:color="auto"/>
        <w:bottom w:val="none" w:sz="0" w:space="0" w:color="auto"/>
        <w:right w:val="none" w:sz="0" w:space="0" w:color="auto"/>
      </w:divBdr>
    </w:div>
    <w:div w:id="1499927419">
      <w:bodyDiv w:val="1"/>
      <w:marLeft w:val="0"/>
      <w:marRight w:val="0"/>
      <w:marTop w:val="0"/>
      <w:marBottom w:val="0"/>
      <w:divBdr>
        <w:top w:val="none" w:sz="0" w:space="0" w:color="auto"/>
        <w:left w:val="none" w:sz="0" w:space="0" w:color="auto"/>
        <w:bottom w:val="none" w:sz="0" w:space="0" w:color="auto"/>
        <w:right w:val="none" w:sz="0" w:space="0" w:color="auto"/>
      </w:divBdr>
    </w:div>
    <w:div w:id="1541866153">
      <w:bodyDiv w:val="1"/>
      <w:marLeft w:val="0"/>
      <w:marRight w:val="0"/>
      <w:marTop w:val="0"/>
      <w:marBottom w:val="0"/>
      <w:divBdr>
        <w:top w:val="none" w:sz="0" w:space="0" w:color="auto"/>
        <w:left w:val="none" w:sz="0" w:space="0" w:color="auto"/>
        <w:bottom w:val="none" w:sz="0" w:space="0" w:color="auto"/>
        <w:right w:val="none" w:sz="0" w:space="0" w:color="auto"/>
      </w:divBdr>
    </w:div>
    <w:div w:id="1606233449">
      <w:bodyDiv w:val="1"/>
      <w:marLeft w:val="0"/>
      <w:marRight w:val="0"/>
      <w:marTop w:val="0"/>
      <w:marBottom w:val="0"/>
      <w:divBdr>
        <w:top w:val="none" w:sz="0" w:space="0" w:color="auto"/>
        <w:left w:val="none" w:sz="0" w:space="0" w:color="auto"/>
        <w:bottom w:val="none" w:sz="0" w:space="0" w:color="auto"/>
        <w:right w:val="none" w:sz="0" w:space="0" w:color="auto"/>
      </w:divBdr>
    </w:div>
    <w:div w:id="1688216264">
      <w:bodyDiv w:val="1"/>
      <w:marLeft w:val="0"/>
      <w:marRight w:val="0"/>
      <w:marTop w:val="0"/>
      <w:marBottom w:val="0"/>
      <w:divBdr>
        <w:top w:val="none" w:sz="0" w:space="0" w:color="auto"/>
        <w:left w:val="none" w:sz="0" w:space="0" w:color="auto"/>
        <w:bottom w:val="none" w:sz="0" w:space="0" w:color="auto"/>
        <w:right w:val="none" w:sz="0" w:space="0" w:color="auto"/>
      </w:divBdr>
    </w:div>
    <w:div w:id="1694719948">
      <w:bodyDiv w:val="1"/>
      <w:marLeft w:val="0"/>
      <w:marRight w:val="0"/>
      <w:marTop w:val="0"/>
      <w:marBottom w:val="0"/>
      <w:divBdr>
        <w:top w:val="none" w:sz="0" w:space="0" w:color="auto"/>
        <w:left w:val="none" w:sz="0" w:space="0" w:color="auto"/>
        <w:bottom w:val="none" w:sz="0" w:space="0" w:color="auto"/>
        <w:right w:val="none" w:sz="0" w:space="0" w:color="auto"/>
      </w:divBdr>
    </w:div>
    <w:div w:id="1694727392">
      <w:bodyDiv w:val="1"/>
      <w:marLeft w:val="0"/>
      <w:marRight w:val="0"/>
      <w:marTop w:val="0"/>
      <w:marBottom w:val="0"/>
      <w:divBdr>
        <w:top w:val="none" w:sz="0" w:space="0" w:color="auto"/>
        <w:left w:val="none" w:sz="0" w:space="0" w:color="auto"/>
        <w:bottom w:val="none" w:sz="0" w:space="0" w:color="auto"/>
        <w:right w:val="none" w:sz="0" w:space="0" w:color="auto"/>
      </w:divBdr>
    </w:div>
    <w:div w:id="1752774042">
      <w:bodyDiv w:val="1"/>
      <w:marLeft w:val="0"/>
      <w:marRight w:val="0"/>
      <w:marTop w:val="0"/>
      <w:marBottom w:val="0"/>
      <w:divBdr>
        <w:top w:val="none" w:sz="0" w:space="0" w:color="auto"/>
        <w:left w:val="none" w:sz="0" w:space="0" w:color="auto"/>
        <w:bottom w:val="none" w:sz="0" w:space="0" w:color="auto"/>
        <w:right w:val="none" w:sz="0" w:space="0" w:color="auto"/>
      </w:divBdr>
    </w:div>
    <w:div w:id="1764229276">
      <w:bodyDiv w:val="1"/>
      <w:marLeft w:val="0"/>
      <w:marRight w:val="0"/>
      <w:marTop w:val="0"/>
      <w:marBottom w:val="0"/>
      <w:divBdr>
        <w:top w:val="none" w:sz="0" w:space="0" w:color="auto"/>
        <w:left w:val="none" w:sz="0" w:space="0" w:color="auto"/>
        <w:bottom w:val="none" w:sz="0" w:space="0" w:color="auto"/>
        <w:right w:val="none" w:sz="0" w:space="0" w:color="auto"/>
      </w:divBdr>
    </w:div>
    <w:div w:id="1822884256">
      <w:bodyDiv w:val="1"/>
      <w:marLeft w:val="0"/>
      <w:marRight w:val="0"/>
      <w:marTop w:val="0"/>
      <w:marBottom w:val="0"/>
      <w:divBdr>
        <w:top w:val="none" w:sz="0" w:space="0" w:color="auto"/>
        <w:left w:val="none" w:sz="0" w:space="0" w:color="auto"/>
        <w:bottom w:val="none" w:sz="0" w:space="0" w:color="auto"/>
        <w:right w:val="none" w:sz="0" w:space="0" w:color="auto"/>
      </w:divBdr>
    </w:div>
    <w:div w:id="1829132511">
      <w:bodyDiv w:val="1"/>
      <w:marLeft w:val="0"/>
      <w:marRight w:val="0"/>
      <w:marTop w:val="0"/>
      <w:marBottom w:val="0"/>
      <w:divBdr>
        <w:top w:val="none" w:sz="0" w:space="0" w:color="auto"/>
        <w:left w:val="none" w:sz="0" w:space="0" w:color="auto"/>
        <w:bottom w:val="none" w:sz="0" w:space="0" w:color="auto"/>
        <w:right w:val="none" w:sz="0" w:space="0" w:color="auto"/>
      </w:divBdr>
    </w:div>
    <w:div w:id="1832210701">
      <w:bodyDiv w:val="1"/>
      <w:marLeft w:val="0"/>
      <w:marRight w:val="0"/>
      <w:marTop w:val="0"/>
      <w:marBottom w:val="0"/>
      <w:divBdr>
        <w:top w:val="none" w:sz="0" w:space="0" w:color="auto"/>
        <w:left w:val="none" w:sz="0" w:space="0" w:color="auto"/>
        <w:bottom w:val="none" w:sz="0" w:space="0" w:color="auto"/>
        <w:right w:val="none" w:sz="0" w:space="0" w:color="auto"/>
      </w:divBdr>
    </w:div>
    <w:div w:id="1858039750">
      <w:bodyDiv w:val="1"/>
      <w:marLeft w:val="0"/>
      <w:marRight w:val="0"/>
      <w:marTop w:val="0"/>
      <w:marBottom w:val="0"/>
      <w:divBdr>
        <w:top w:val="none" w:sz="0" w:space="0" w:color="auto"/>
        <w:left w:val="none" w:sz="0" w:space="0" w:color="auto"/>
        <w:bottom w:val="none" w:sz="0" w:space="0" w:color="auto"/>
        <w:right w:val="none" w:sz="0" w:space="0" w:color="auto"/>
      </w:divBdr>
    </w:div>
    <w:div w:id="1913469549">
      <w:bodyDiv w:val="1"/>
      <w:marLeft w:val="0"/>
      <w:marRight w:val="0"/>
      <w:marTop w:val="0"/>
      <w:marBottom w:val="0"/>
      <w:divBdr>
        <w:top w:val="none" w:sz="0" w:space="0" w:color="auto"/>
        <w:left w:val="none" w:sz="0" w:space="0" w:color="auto"/>
        <w:bottom w:val="none" w:sz="0" w:space="0" w:color="auto"/>
        <w:right w:val="none" w:sz="0" w:space="0" w:color="auto"/>
      </w:divBdr>
    </w:div>
    <w:div w:id="1915434683">
      <w:bodyDiv w:val="1"/>
      <w:marLeft w:val="0"/>
      <w:marRight w:val="0"/>
      <w:marTop w:val="0"/>
      <w:marBottom w:val="0"/>
      <w:divBdr>
        <w:top w:val="none" w:sz="0" w:space="0" w:color="auto"/>
        <w:left w:val="none" w:sz="0" w:space="0" w:color="auto"/>
        <w:bottom w:val="none" w:sz="0" w:space="0" w:color="auto"/>
        <w:right w:val="none" w:sz="0" w:space="0" w:color="auto"/>
      </w:divBdr>
    </w:div>
    <w:div w:id="1919943979">
      <w:bodyDiv w:val="1"/>
      <w:marLeft w:val="0"/>
      <w:marRight w:val="0"/>
      <w:marTop w:val="0"/>
      <w:marBottom w:val="0"/>
      <w:divBdr>
        <w:top w:val="none" w:sz="0" w:space="0" w:color="auto"/>
        <w:left w:val="none" w:sz="0" w:space="0" w:color="auto"/>
        <w:bottom w:val="none" w:sz="0" w:space="0" w:color="auto"/>
        <w:right w:val="none" w:sz="0" w:space="0" w:color="auto"/>
      </w:divBdr>
    </w:div>
    <w:div w:id="1939874953">
      <w:bodyDiv w:val="1"/>
      <w:marLeft w:val="0"/>
      <w:marRight w:val="0"/>
      <w:marTop w:val="0"/>
      <w:marBottom w:val="0"/>
      <w:divBdr>
        <w:top w:val="none" w:sz="0" w:space="0" w:color="auto"/>
        <w:left w:val="none" w:sz="0" w:space="0" w:color="auto"/>
        <w:bottom w:val="none" w:sz="0" w:space="0" w:color="auto"/>
        <w:right w:val="none" w:sz="0" w:space="0" w:color="auto"/>
      </w:divBdr>
    </w:div>
    <w:div w:id="1974216380">
      <w:bodyDiv w:val="1"/>
      <w:marLeft w:val="0"/>
      <w:marRight w:val="0"/>
      <w:marTop w:val="0"/>
      <w:marBottom w:val="0"/>
      <w:divBdr>
        <w:top w:val="none" w:sz="0" w:space="0" w:color="auto"/>
        <w:left w:val="none" w:sz="0" w:space="0" w:color="auto"/>
        <w:bottom w:val="none" w:sz="0" w:space="0" w:color="auto"/>
        <w:right w:val="none" w:sz="0" w:space="0" w:color="auto"/>
      </w:divBdr>
      <w:divsChild>
        <w:div w:id="92409613">
          <w:marLeft w:val="0"/>
          <w:marRight w:val="0"/>
          <w:marTop w:val="0"/>
          <w:marBottom w:val="0"/>
          <w:divBdr>
            <w:top w:val="none" w:sz="0" w:space="0" w:color="auto"/>
            <w:left w:val="none" w:sz="0" w:space="0" w:color="auto"/>
            <w:bottom w:val="none" w:sz="0" w:space="0" w:color="auto"/>
            <w:right w:val="none" w:sz="0" w:space="0" w:color="auto"/>
          </w:divBdr>
          <w:divsChild>
            <w:div w:id="1029451115">
              <w:marLeft w:val="0"/>
              <w:marRight w:val="0"/>
              <w:marTop w:val="0"/>
              <w:marBottom w:val="0"/>
              <w:divBdr>
                <w:top w:val="none" w:sz="0" w:space="0" w:color="auto"/>
                <w:left w:val="none" w:sz="0" w:space="0" w:color="auto"/>
                <w:bottom w:val="none" w:sz="0" w:space="0" w:color="auto"/>
                <w:right w:val="none" w:sz="0" w:space="0" w:color="auto"/>
              </w:divBdr>
              <w:divsChild>
                <w:div w:id="1698853344">
                  <w:marLeft w:val="0"/>
                  <w:marRight w:val="0"/>
                  <w:marTop w:val="120"/>
                  <w:marBottom w:val="0"/>
                  <w:divBdr>
                    <w:top w:val="none" w:sz="0" w:space="0" w:color="auto"/>
                    <w:left w:val="none" w:sz="0" w:space="0" w:color="auto"/>
                    <w:bottom w:val="none" w:sz="0" w:space="0" w:color="auto"/>
                    <w:right w:val="none" w:sz="0" w:space="0" w:color="auto"/>
                  </w:divBdr>
                  <w:divsChild>
                    <w:div w:id="740980807">
                      <w:marLeft w:val="0"/>
                      <w:marRight w:val="0"/>
                      <w:marTop w:val="0"/>
                      <w:marBottom w:val="0"/>
                      <w:divBdr>
                        <w:top w:val="none" w:sz="0" w:space="0" w:color="auto"/>
                        <w:left w:val="none" w:sz="0" w:space="0" w:color="auto"/>
                        <w:bottom w:val="none" w:sz="0" w:space="0" w:color="auto"/>
                        <w:right w:val="none" w:sz="0" w:space="0" w:color="auto"/>
                      </w:divBdr>
                      <w:divsChild>
                        <w:div w:id="1087338088">
                          <w:marLeft w:val="0"/>
                          <w:marRight w:val="0"/>
                          <w:marTop w:val="0"/>
                          <w:marBottom w:val="0"/>
                          <w:divBdr>
                            <w:top w:val="none" w:sz="0" w:space="0" w:color="auto"/>
                            <w:left w:val="none" w:sz="0" w:space="0" w:color="auto"/>
                            <w:bottom w:val="none" w:sz="0" w:space="0" w:color="auto"/>
                            <w:right w:val="none" w:sz="0" w:space="0" w:color="auto"/>
                          </w:divBdr>
                          <w:divsChild>
                            <w:div w:id="1864900892">
                              <w:marLeft w:val="0"/>
                              <w:marRight w:val="0"/>
                              <w:marTop w:val="0"/>
                              <w:marBottom w:val="0"/>
                              <w:divBdr>
                                <w:top w:val="none" w:sz="0" w:space="0" w:color="auto"/>
                                <w:left w:val="none" w:sz="0" w:space="0" w:color="auto"/>
                                <w:bottom w:val="none" w:sz="0" w:space="0" w:color="auto"/>
                                <w:right w:val="none" w:sz="0" w:space="0" w:color="auto"/>
                              </w:divBdr>
                              <w:divsChild>
                                <w:div w:id="575171838">
                                  <w:marLeft w:val="0"/>
                                  <w:marRight w:val="0"/>
                                  <w:marTop w:val="30"/>
                                  <w:marBottom w:val="0"/>
                                  <w:divBdr>
                                    <w:top w:val="none" w:sz="0" w:space="0" w:color="auto"/>
                                    <w:left w:val="none" w:sz="0" w:space="0" w:color="auto"/>
                                    <w:bottom w:val="none" w:sz="0" w:space="0" w:color="auto"/>
                                    <w:right w:val="none" w:sz="0" w:space="0" w:color="auto"/>
                                  </w:divBdr>
                                  <w:divsChild>
                                    <w:div w:id="108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74807">
      <w:bodyDiv w:val="1"/>
      <w:marLeft w:val="0"/>
      <w:marRight w:val="0"/>
      <w:marTop w:val="0"/>
      <w:marBottom w:val="0"/>
      <w:divBdr>
        <w:top w:val="none" w:sz="0" w:space="0" w:color="auto"/>
        <w:left w:val="none" w:sz="0" w:space="0" w:color="auto"/>
        <w:bottom w:val="none" w:sz="0" w:space="0" w:color="auto"/>
        <w:right w:val="none" w:sz="0" w:space="0" w:color="auto"/>
      </w:divBdr>
    </w:div>
    <w:div w:id="2045910484">
      <w:bodyDiv w:val="1"/>
      <w:marLeft w:val="0"/>
      <w:marRight w:val="0"/>
      <w:marTop w:val="0"/>
      <w:marBottom w:val="0"/>
      <w:divBdr>
        <w:top w:val="none" w:sz="0" w:space="0" w:color="auto"/>
        <w:left w:val="none" w:sz="0" w:space="0" w:color="auto"/>
        <w:bottom w:val="none" w:sz="0" w:space="0" w:color="auto"/>
        <w:right w:val="none" w:sz="0" w:space="0" w:color="auto"/>
      </w:divBdr>
    </w:div>
    <w:div w:id="2070641919">
      <w:bodyDiv w:val="1"/>
      <w:marLeft w:val="0"/>
      <w:marRight w:val="0"/>
      <w:marTop w:val="0"/>
      <w:marBottom w:val="0"/>
      <w:divBdr>
        <w:top w:val="none" w:sz="0" w:space="0" w:color="auto"/>
        <w:left w:val="none" w:sz="0" w:space="0" w:color="auto"/>
        <w:bottom w:val="none" w:sz="0" w:space="0" w:color="auto"/>
        <w:right w:val="none" w:sz="0" w:space="0" w:color="auto"/>
      </w:divBdr>
    </w:div>
    <w:div w:id="2091192878">
      <w:bodyDiv w:val="1"/>
      <w:marLeft w:val="0"/>
      <w:marRight w:val="0"/>
      <w:marTop w:val="0"/>
      <w:marBottom w:val="0"/>
      <w:divBdr>
        <w:top w:val="none" w:sz="0" w:space="0" w:color="auto"/>
        <w:left w:val="none" w:sz="0" w:space="0" w:color="auto"/>
        <w:bottom w:val="none" w:sz="0" w:space="0" w:color="auto"/>
        <w:right w:val="none" w:sz="0" w:space="0" w:color="auto"/>
      </w:divBdr>
    </w:div>
    <w:div w:id="2126195257">
      <w:bodyDiv w:val="1"/>
      <w:marLeft w:val="0"/>
      <w:marRight w:val="0"/>
      <w:marTop w:val="0"/>
      <w:marBottom w:val="0"/>
      <w:divBdr>
        <w:top w:val="none" w:sz="0" w:space="0" w:color="auto"/>
        <w:left w:val="none" w:sz="0" w:space="0" w:color="auto"/>
        <w:bottom w:val="none" w:sz="0" w:space="0" w:color="auto"/>
        <w:right w:val="none" w:sz="0" w:space="0" w:color="auto"/>
      </w:divBdr>
    </w:div>
    <w:div w:id="21395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ANUser\My%20Documents\MY%20DOCUMENTS\Minutes\2012\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A210-2341-4B86-8F2F-BB753B16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44</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Custar</vt:lpstr>
    </vt:vector>
  </TitlesOfParts>
  <Company>Auditor of State of Ohio</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Custar</dc:title>
  <dc:subject/>
  <dc:creator>UANUser</dc:creator>
  <cp:keywords/>
  <dc:description/>
  <cp:lastModifiedBy>UANUser</cp:lastModifiedBy>
  <cp:revision>5</cp:revision>
  <cp:lastPrinted>2023-09-13T22:17:00Z</cp:lastPrinted>
  <dcterms:created xsi:type="dcterms:W3CDTF">2023-07-17T20:21:00Z</dcterms:created>
  <dcterms:modified xsi:type="dcterms:W3CDTF">2023-09-13T22:17:00Z</dcterms:modified>
</cp:coreProperties>
</file>