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FD6CF0">
        <w:rPr>
          <w:rFonts w:ascii="Arial" w:hAnsi="Arial" w:cs="Arial"/>
          <w:b/>
          <w:szCs w:val="24"/>
        </w:rPr>
        <w:t>December 13</w:t>
      </w:r>
      <w:r w:rsidR="006A3454">
        <w:rPr>
          <w:rFonts w:ascii="Arial" w:hAnsi="Arial" w:cs="Arial"/>
          <w:b/>
          <w:szCs w:val="24"/>
        </w:rPr>
        <w:t>,</w:t>
      </w:r>
      <w:r w:rsidR="00680B45">
        <w:rPr>
          <w:rFonts w:ascii="Arial" w:hAnsi="Arial" w:cs="Arial"/>
          <w:b/>
          <w:szCs w:val="24"/>
        </w:rPr>
        <w:t xml:space="preserve"> 2023</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131832" w:rsidRDefault="00081FE2" w:rsidP="00FD7AED">
      <w:pPr>
        <w:pStyle w:val="Title"/>
        <w:rPr>
          <w:rFonts w:ascii="Arial" w:hAnsi="Arial" w:cs="Arial"/>
          <w:sz w:val="12"/>
          <w:szCs w:val="12"/>
        </w:rPr>
      </w:pPr>
    </w:p>
    <w:p w:rsidR="00081FE2" w:rsidRPr="00081FE2" w:rsidRDefault="00081FE2" w:rsidP="00054D1A">
      <w:pPr>
        <w:pStyle w:val="Title"/>
        <w:ind w:right="-158"/>
        <w:jc w:val="both"/>
        <w:rPr>
          <w:rFonts w:ascii="Arial" w:hAnsi="Arial" w:cs="Arial"/>
          <w:sz w:val="4"/>
          <w:szCs w:val="4"/>
        </w:rPr>
      </w:pPr>
    </w:p>
    <w:p w:rsidR="00612B92" w:rsidRPr="00310AAA" w:rsidRDefault="00FD6CF0" w:rsidP="003D2422">
      <w:pPr>
        <w:pStyle w:val="Title"/>
        <w:ind w:right="-158"/>
        <w:jc w:val="both"/>
        <w:rPr>
          <w:rFonts w:ascii="Arial" w:hAnsi="Arial" w:cs="Arial"/>
          <w:sz w:val="22"/>
          <w:szCs w:val="22"/>
        </w:rPr>
      </w:pPr>
      <w:r>
        <w:rPr>
          <w:rFonts w:ascii="Arial" w:hAnsi="Arial" w:cs="Arial"/>
          <w:sz w:val="22"/>
          <w:szCs w:val="22"/>
        </w:rPr>
        <w:t xml:space="preserve">Mayor Rob Cavin </w:t>
      </w:r>
      <w:r w:rsidR="000D7741" w:rsidRPr="00AE640F">
        <w:rPr>
          <w:rFonts w:ascii="Arial" w:hAnsi="Arial" w:cs="Arial"/>
          <w:sz w:val="22"/>
          <w:szCs w:val="22"/>
        </w:rPr>
        <w:t>cal</w:t>
      </w:r>
      <w:r w:rsidR="00657FB5" w:rsidRPr="00AE640F">
        <w:rPr>
          <w:rFonts w:ascii="Arial" w:hAnsi="Arial" w:cs="Arial"/>
          <w:sz w:val="22"/>
          <w:szCs w:val="22"/>
        </w:rPr>
        <w:t xml:space="preserve">led the meeting to order at </w:t>
      </w:r>
      <w:r w:rsidR="00680B45">
        <w:rPr>
          <w:rFonts w:ascii="Arial" w:hAnsi="Arial" w:cs="Arial"/>
          <w:sz w:val="22"/>
          <w:szCs w:val="22"/>
        </w:rPr>
        <w:t>7:3</w:t>
      </w:r>
      <w:r>
        <w:rPr>
          <w:rFonts w:ascii="Arial" w:hAnsi="Arial" w:cs="Arial"/>
          <w:sz w:val="22"/>
          <w:szCs w:val="22"/>
        </w:rPr>
        <w:t>0</w:t>
      </w:r>
      <w:r w:rsidR="00680B45">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Renee Hartman,</w:t>
      </w:r>
      <w:r w:rsidR="007B6F7B">
        <w:rPr>
          <w:rFonts w:ascii="Arial" w:hAnsi="Arial" w:cs="Arial"/>
          <w:sz w:val="22"/>
          <w:szCs w:val="22"/>
        </w:rPr>
        <w:t xml:space="preserve"> </w:t>
      </w:r>
      <w:r w:rsidR="009358F9">
        <w:rPr>
          <w:rFonts w:ascii="Arial" w:hAnsi="Arial" w:cs="Arial"/>
          <w:sz w:val="22"/>
          <w:szCs w:val="22"/>
        </w:rPr>
        <w:t>Cheryl Vanscoder</w:t>
      </w:r>
      <w:r w:rsidR="00F61982">
        <w:rPr>
          <w:rFonts w:ascii="Arial" w:hAnsi="Arial" w:cs="Arial"/>
          <w:sz w:val="22"/>
          <w:szCs w:val="22"/>
        </w:rPr>
        <w:t>,</w:t>
      </w:r>
      <w:r>
        <w:rPr>
          <w:rFonts w:ascii="Arial" w:hAnsi="Arial" w:cs="Arial"/>
          <w:sz w:val="22"/>
          <w:szCs w:val="22"/>
        </w:rPr>
        <w:t xml:space="preserve"> Dawn Berry,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w:t>
      </w:r>
      <w:r w:rsidR="007B6F7B">
        <w:rPr>
          <w:rFonts w:ascii="Arial" w:hAnsi="Arial" w:cs="Arial"/>
          <w:sz w:val="22"/>
          <w:szCs w:val="22"/>
        </w:rPr>
        <w:t xml:space="preserve">Brian Bush, </w:t>
      </w:r>
      <w:r>
        <w:rPr>
          <w:rFonts w:ascii="Arial" w:hAnsi="Arial" w:cs="Arial"/>
          <w:sz w:val="22"/>
          <w:szCs w:val="22"/>
        </w:rPr>
        <w:t>&amp;</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sidR="00AA3946">
        <w:rPr>
          <w:rFonts w:ascii="Arial" w:hAnsi="Arial" w:cs="Arial"/>
          <w:sz w:val="22"/>
          <w:szCs w:val="22"/>
        </w:rPr>
        <w:t xml:space="preserve"> </w:t>
      </w:r>
      <w:r>
        <w:rPr>
          <w:rFonts w:ascii="Arial" w:hAnsi="Arial" w:cs="Arial"/>
          <w:sz w:val="22"/>
          <w:szCs w:val="22"/>
        </w:rPr>
        <w:t xml:space="preserve">all </w:t>
      </w:r>
      <w:r w:rsidR="007B6F7B">
        <w:rPr>
          <w:rFonts w:ascii="Arial" w:hAnsi="Arial" w:cs="Arial"/>
          <w:sz w:val="22"/>
          <w:szCs w:val="22"/>
        </w:rPr>
        <w:t xml:space="preserve">present. </w:t>
      </w:r>
      <w:r w:rsidR="00131832">
        <w:rPr>
          <w:rFonts w:ascii="Arial" w:hAnsi="Arial" w:cs="Arial"/>
          <w:sz w:val="22"/>
          <w:szCs w:val="22"/>
        </w:rPr>
        <w:t>(</w:t>
      </w:r>
      <w:r w:rsidR="00AF0ADD">
        <w:rPr>
          <w:rFonts w:ascii="Arial" w:hAnsi="Arial" w:cs="Arial"/>
          <w:sz w:val="22"/>
          <w:szCs w:val="22"/>
        </w:rPr>
        <w:t xml:space="preserve">The Fiscal Officer arrived </w:t>
      </w:r>
      <w:r w:rsidR="00131832">
        <w:rPr>
          <w:rFonts w:ascii="Arial" w:hAnsi="Arial" w:cs="Arial"/>
          <w:sz w:val="22"/>
          <w:szCs w:val="22"/>
        </w:rPr>
        <w:t>at 8:00pm.)</w:t>
      </w:r>
    </w:p>
    <w:p w:rsidR="00724497" w:rsidRPr="00883102" w:rsidRDefault="00724497" w:rsidP="00724497">
      <w:pPr>
        <w:ind w:right="-158"/>
        <w:jc w:val="both"/>
        <w:rPr>
          <w:rFonts w:ascii="Arial" w:hAnsi="Arial" w:cs="Arial"/>
          <w:sz w:val="12"/>
          <w:szCs w:val="12"/>
        </w:rPr>
      </w:pPr>
    </w:p>
    <w:p w:rsidR="00FD6CF0" w:rsidRDefault="007B6F7B" w:rsidP="00724497">
      <w:pPr>
        <w:ind w:right="-158"/>
        <w:jc w:val="both"/>
        <w:rPr>
          <w:rFonts w:ascii="Arial" w:hAnsi="Arial" w:cs="Arial"/>
          <w:sz w:val="22"/>
          <w:szCs w:val="22"/>
        </w:rPr>
      </w:pPr>
      <w:r>
        <w:rPr>
          <w:rFonts w:ascii="Arial" w:hAnsi="Arial" w:cs="Arial"/>
          <w:sz w:val="22"/>
          <w:szCs w:val="22"/>
        </w:rPr>
        <w:t>The m</w:t>
      </w:r>
      <w:r w:rsidR="006A3454">
        <w:rPr>
          <w:rFonts w:ascii="Arial" w:hAnsi="Arial" w:cs="Arial"/>
          <w:sz w:val="22"/>
          <w:szCs w:val="22"/>
        </w:rPr>
        <w:t>inutes</w:t>
      </w:r>
      <w:r w:rsidR="00811DC0">
        <w:rPr>
          <w:rFonts w:ascii="Arial" w:hAnsi="Arial" w:cs="Arial"/>
          <w:sz w:val="22"/>
          <w:szCs w:val="22"/>
        </w:rPr>
        <w:t xml:space="preserve"> from the </w:t>
      </w:r>
      <w:r w:rsidR="00FD6CF0">
        <w:rPr>
          <w:rFonts w:ascii="Arial" w:hAnsi="Arial" w:cs="Arial"/>
          <w:sz w:val="22"/>
          <w:szCs w:val="22"/>
        </w:rPr>
        <w:t>11/8/23</w:t>
      </w:r>
      <w:r>
        <w:rPr>
          <w:rFonts w:ascii="Arial" w:hAnsi="Arial" w:cs="Arial"/>
          <w:sz w:val="22"/>
          <w:szCs w:val="22"/>
        </w:rPr>
        <w:t xml:space="preserve"> meeting </w:t>
      </w:r>
      <w:proofErr w:type="gramStart"/>
      <w:r>
        <w:rPr>
          <w:rFonts w:ascii="Arial" w:hAnsi="Arial" w:cs="Arial"/>
          <w:sz w:val="22"/>
          <w:szCs w:val="22"/>
        </w:rPr>
        <w:t>were</w:t>
      </w:r>
      <w:proofErr w:type="gramEnd"/>
      <w:r>
        <w:rPr>
          <w:rFonts w:ascii="Arial" w:hAnsi="Arial" w:cs="Arial"/>
          <w:sz w:val="22"/>
          <w:szCs w:val="22"/>
        </w:rPr>
        <w:t xml:space="preserve"> presented to council for review. Ms. Bates moved to approve </w:t>
      </w:r>
      <w:r w:rsidR="00FD6CF0">
        <w:rPr>
          <w:rFonts w:ascii="Arial" w:hAnsi="Arial" w:cs="Arial"/>
          <w:sz w:val="22"/>
          <w:szCs w:val="22"/>
        </w:rPr>
        <w:t>them</w:t>
      </w:r>
      <w:r>
        <w:rPr>
          <w:rFonts w:ascii="Arial" w:hAnsi="Arial" w:cs="Arial"/>
          <w:sz w:val="22"/>
          <w:szCs w:val="22"/>
        </w:rPr>
        <w:t xml:space="preserve"> as read</w:t>
      </w:r>
      <w:r w:rsidR="00FD6CF0">
        <w:rPr>
          <w:rFonts w:ascii="Arial" w:hAnsi="Arial" w:cs="Arial"/>
          <w:sz w:val="22"/>
          <w:szCs w:val="22"/>
        </w:rPr>
        <w:t xml:space="preserve">, and </w:t>
      </w:r>
      <w:r>
        <w:rPr>
          <w:rFonts w:ascii="Arial" w:hAnsi="Arial" w:cs="Arial"/>
          <w:sz w:val="22"/>
          <w:szCs w:val="22"/>
        </w:rPr>
        <w:t>M</w:t>
      </w:r>
      <w:r w:rsidR="00FD6CF0">
        <w:rPr>
          <w:rFonts w:ascii="Arial" w:hAnsi="Arial" w:cs="Arial"/>
          <w:sz w:val="22"/>
          <w:szCs w:val="22"/>
        </w:rPr>
        <w:t>s. Berry seconded</w:t>
      </w:r>
      <w:r>
        <w:rPr>
          <w:rFonts w:ascii="Arial" w:hAnsi="Arial" w:cs="Arial"/>
          <w:sz w:val="22"/>
          <w:szCs w:val="22"/>
        </w:rPr>
        <w:t>; all were in favor.</w:t>
      </w:r>
    </w:p>
    <w:p w:rsidR="00FD6CF0" w:rsidRPr="00131832" w:rsidRDefault="00FD6CF0" w:rsidP="00724497">
      <w:pPr>
        <w:ind w:right="-158"/>
        <w:jc w:val="both"/>
        <w:rPr>
          <w:rFonts w:ascii="Arial" w:hAnsi="Arial" w:cs="Arial"/>
          <w:sz w:val="12"/>
          <w:szCs w:val="12"/>
        </w:rPr>
      </w:pPr>
    </w:p>
    <w:p w:rsidR="00FD6CF0" w:rsidRDefault="00FD6CF0" w:rsidP="00724497">
      <w:pPr>
        <w:ind w:right="-158"/>
        <w:jc w:val="both"/>
        <w:rPr>
          <w:rFonts w:ascii="Arial" w:hAnsi="Arial" w:cs="Arial"/>
          <w:sz w:val="22"/>
          <w:szCs w:val="22"/>
        </w:rPr>
      </w:pPr>
      <w:r w:rsidRPr="00FD6CF0">
        <w:rPr>
          <w:rFonts w:ascii="Arial" w:hAnsi="Arial" w:cs="Arial"/>
          <w:sz w:val="22"/>
          <w:szCs w:val="22"/>
          <w:u w:val="single"/>
        </w:rPr>
        <w:t>Committee Business</w:t>
      </w:r>
      <w:r>
        <w:rPr>
          <w:rFonts w:ascii="Arial" w:hAnsi="Arial" w:cs="Arial"/>
          <w:sz w:val="22"/>
          <w:szCs w:val="22"/>
        </w:rPr>
        <w:t>:</w:t>
      </w:r>
    </w:p>
    <w:p w:rsidR="00AF0ADD" w:rsidRPr="00AF0ADD" w:rsidRDefault="00FD6CF0" w:rsidP="00AF0ADD">
      <w:pPr>
        <w:pStyle w:val="ListParagraph"/>
        <w:numPr>
          <w:ilvl w:val="0"/>
          <w:numId w:val="4"/>
        </w:numPr>
        <w:ind w:left="450" w:right="-158" w:hanging="270"/>
        <w:jc w:val="both"/>
        <w:rPr>
          <w:rFonts w:ascii="Arial" w:hAnsi="Arial" w:cs="Arial"/>
          <w:sz w:val="22"/>
          <w:szCs w:val="22"/>
        </w:rPr>
      </w:pPr>
      <w:r w:rsidRPr="00AF0ADD">
        <w:rPr>
          <w:rFonts w:ascii="Arial" w:hAnsi="Arial" w:cs="Arial"/>
          <w:b/>
          <w:sz w:val="22"/>
          <w:szCs w:val="22"/>
        </w:rPr>
        <w:t>Parks &amp; Recreation</w:t>
      </w:r>
      <w:r w:rsidR="00AF0ADD" w:rsidRPr="00AF0ADD">
        <w:rPr>
          <w:rFonts w:ascii="Arial" w:hAnsi="Arial" w:cs="Arial"/>
          <w:b/>
          <w:sz w:val="22"/>
          <w:szCs w:val="22"/>
        </w:rPr>
        <w:t>:</w:t>
      </w:r>
      <w:r w:rsidR="00AF0ADD" w:rsidRPr="00AF0ADD">
        <w:rPr>
          <w:rFonts w:ascii="Arial" w:hAnsi="Arial" w:cs="Arial"/>
          <w:sz w:val="22"/>
          <w:szCs w:val="22"/>
        </w:rPr>
        <w:t xml:space="preserve"> </w:t>
      </w:r>
    </w:p>
    <w:p w:rsidR="00FD6CF0" w:rsidRDefault="00AF0ADD" w:rsidP="00AF0ADD">
      <w:pPr>
        <w:pStyle w:val="ListParagraph"/>
        <w:numPr>
          <w:ilvl w:val="0"/>
          <w:numId w:val="5"/>
        </w:numPr>
        <w:tabs>
          <w:tab w:val="left" w:pos="990"/>
        </w:tabs>
        <w:ind w:left="990" w:right="-158" w:hanging="270"/>
        <w:jc w:val="both"/>
        <w:rPr>
          <w:rFonts w:ascii="Arial" w:hAnsi="Arial" w:cs="Arial"/>
          <w:sz w:val="22"/>
          <w:szCs w:val="22"/>
        </w:rPr>
      </w:pPr>
      <w:r w:rsidRPr="00AF0ADD">
        <w:rPr>
          <w:rFonts w:ascii="Arial" w:hAnsi="Arial" w:cs="Arial"/>
          <w:sz w:val="22"/>
          <w:szCs w:val="22"/>
        </w:rPr>
        <w:t xml:space="preserve">We received the $6,000 </w:t>
      </w:r>
      <w:r>
        <w:rPr>
          <w:rFonts w:ascii="Arial" w:hAnsi="Arial" w:cs="Arial"/>
          <w:sz w:val="22"/>
          <w:szCs w:val="22"/>
        </w:rPr>
        <w:t xml:space="preserve">WCPD </w:t>
      </w:r>
      <w:r w:rsidRPr="00AF0ADD">
        <w:rPr>
          <w:rFonts w:ascii="Arial" w:hAnsi="Arial" w:cs="Arial"/>
          <w:sz w:val="22"/>
          <w:szCs w:val="22"/>
        </w:rPr>
        <w:t xml:space="preserve">grant for a new gazebo. Ms. Berry will contact the salesperson (Rose) for more info on the different sizes. </w:t>
      </w:r>
      <w:r w:rsidR="00131832">
        <w:rPr>
          <w:rFonts w:ascii="Arial" w:hAnsi="Arial" w:cs="Arial"/>
          <w:sz w:val="22"/>
          <w:szCs w:val="22"/>
        </w:rPr>
        <w:t xml:space="preserve">We’re able to order it at the beginning of the year, before the grant funds arrive. </w:t>
      </w:r>
    </w:p>
    <w:p w:rsidR="00AF0ADD" w:rsidRDefault="00AF0ADD" w:rsidP="00AF0ADD">
      <w:pPr>
        <w:pStyle w:val="ListParagraph"/>
        <w:numPr>
          <w:ilvl w:val="0"/>
          <w:numId w:val="5"/>
        </w:numPr>
        <w:tabs>
          <w:tab w:val="left" w:pos="990"/>
        </w:tabs>
        <w:ind w:left="990" w:right="-158" w:hanging="270"/>
        <w:jc w:val="both"/>
        <w:rPr>
          <w:rFonts w:ascii="Arial" w:hAnsi="Arial" w:cs="Arial"/>
          <w:sz w:val="22"/>
          <w:szCs w:val="22"/>
        </w:rPr>
      </w:pPr>
      <w:r>
        <w:rPr>
          <w:rFonts w:ascii="Arial" w:hAnsi="Arial" w:cs="Arial"/>
          <w:sz w:val="22"/>
          <w:szCs w:val="22"/>
        </w:rPr>
        <w:t xml:space="preserve">The new tree was planted at Community Park. </w:t>
      </w:r>
    </w:p>
    <w:p w:rsidR="00AF0ADD" w:rsidRPr="00AF0ADD" w:rsidRDefault="00AF0ADD" w:rsidP="00AF0ADD">
      <w:pPr>
        <w:pStyle w:val="ListParagraph"/>
        <w:numPr>
          <w:ilvl w:val="0"/>
          <w:numId w:val="5"/>
        </w:numPr>
        <w:tabs>
          <w:tab w:val="left" w:pos="990"/>
        </w:tabs>
        <w:ind w:left="990" w:right="-158" w:hanging="270"/>
        <w:jc w:val="both"/>
        <w:rPr>
          <w:rFonts w:ascii="Arial" w:hAnsi="Arial" w:cs="Arial"/>
          <w:sz w:val="22"/>
          <w:szCs w:val="22"/>
        </w:rPr>
      </w:pPr>
      <w:r>
        <w:rPr>
          <w:rFonts w:ascii="Arial" w:hAnsi="Arial" w:cs="Arial"/>
          <w:sz w:val="22"/>
          <w:szCs w:val="22"/>
        </w:rPr>
        <w:t xml:space="preserve">It might be a good time to buy the front loader scoop for the mower. It was suggested that we see if the BPA would want to split the cost so that the Electric Dept could use it as well. </w:t>
      </w:r>
    </w:p>
    <w:p w:rsidR="00FD6CF0" w:rsidRPr="00AF0ADD" w:rsidRDefault="00FD6CF0" w:rsidP="00AF0ADD">
      <w:pPr>
        <w:pStyle w:val="ListParagraph"/>
        <w:numPr>
          <w:ilvl w:val="0"/>
          <w:numId w:val="4"/>
        </w:numPr>
        <w:ind w:left="450" w:right="-158" w:hanging="270"/>
        <w:jc w:val="both"/>
        <w:rPr>
          <w:rFonts w:ascii="Arial" w:hAnsi="Arial" w:cs="Arial"/>
          <w:b/>
          <w:sz w:val="22"/>
          <w:szCs w:val="22"/>
        </w:rPr>
      </w:pPr>
      <w:r w:rsidRPr="00AF0ADD">
        <w:rPr>
          <w:rFonts w:ascii="Arial" w:hAnsi="Arial" w:cs="Arial"/>
          <w:b/>
          <w:sz w:val="22"/>
          <w:szCs w:val="22"/>
        </w:rPr>
        <w:t>Recycling:</w:t>
      </w:r>
      <w:r w:rsidRPr="00AF0ADD">
        <w:rPr>
          <w:rFonts w:ascii="Arial" w:hAnsi="Arial" w:cs="Arial"/>
          <w:sz w:val="22"/>
          <w:szCs w:val="22"/>
        </w:rPr>
        <w:t xml:space="preserve"> We will put a new update of what can go in the bins in our next newsletter.</w:t>
      </w:r>
      <w:r w:rsidRPr="00AF0ADD">
        <w:rPr>
          <w:rFonts w:ascii="Arial" w:hAnsi="Arial" w:cs="Arial"/>
          <w:b/>
          <w:sz w:val="22"/>
          <w:szCs w:val="22"/>
        </w:rPr>
        <w:t xml:space="preserve"> </w:t>
      </w:r>
    </w:p>
    <w:p w:rsidR="00FD6CF0" w:rsidRPr="00131832" w:rsidRDefault="00FD6CF0" w:rsidP="00724497">
      <w:pPr>
        <w:ind w:right="-158"/>
        <w:jc w:val="both"/>
        <w:rPr>
          <w:rFonts w:ascii="Arial" w:hAnsi="Arial" w:cs="Arial"/>
          <w:sz w:val="8"/>
          <w:szCs w:val="8"/>
        </w:rPr>
      </w:pPr>
    </w:p>
    <w:p w:rsidR="00FD6CF0" w:rsidRPr="00FD6CF0" w:rsidRDefault="00FD6CF0" w:rsidP="00724497">
      <w:pPr>
        <w:ind w:right="-158"/>
        <w:jc w:val="both"/>
        <w:rPr>
          <w:rFonts w:ascii="Arial" w:hAnsi="Arial" w:cs="Arial"/>
          <w:sz w:val="4"/>
          <w:szCs w:val="4"/>
        </w:rPr>
      </w:pPr>
      <w:r>
        <w:rPr>
          <w:rFonts w:ascii="Arial" w:hAnsi="Arial" w:cs="Arial"/>
          <w:sz w:val="22"/>
          <w:szCs w:val="22"/>
        </w:rPr>
        <w:t xml:space="preserve">The Mayor will be leaving the committees the same for 2024. These are as follows: </w:t>
      </w:r>
    </w:p>
    <w:p w:rsidR="00FD6CF0" w:rsidRPr="00FD6CF0" w:rsidRDefault="00FD6CF0" w:rsidP="00A82584">
      <w:pPr>
        <w:pStyle w:val="NoSpacing"/>
        <w:numPr>
          <w:ilvl w:val="0"/>
          <w:numId w:val="3"/>
        </w:numPr>
        <w:ind w:left="450" w:hanging="270"/>
        <w:rPr>
          <w:rFonts w:ascii="Arial" w:hAnsi="Arial" w:cs="Arial"/>
        </w:rPr>
      </w:pPr>
      <w:r w:rsidRPr="00FD6CF0">
        <w:rPr>
          <w:rFonts w:ascii="Arial" w:hAnsi="Arial" w:cs="Arial"/>
        </w:rPr>
        <w:t>Finance/Accounting: Cheryl Vanscoder, Renee Hartman, &amp; Brian Bush</w:t>
      </w:r>
    </w:p>
    <w:p w:rsidR="00FD6CF0" w:rsidRPr="00FD6CF0" w:rsidRDefault="00FD6CF0" w:rsidP="00A82584">
      <w:pPr>
        <w:pStyle w:val="NoSpacing"/>
        <w:numPr>
          <w:ilvl w:val="0"/>
          <w:numId w:val="3"/>
        </w:numPr>
        <w:ind w:left="450" w:hanging="270"/>
        <w:rPr>
          <w:rFonts w:ascii="Arial" w:hAnsi="Arial" w:cs="Arial"/>
        </w:rPr>
      </w:pPr>
      <w:r w:rsidRPr="00FD6CF0">
        <w:rPr>
          <w:rFonts w:ascii="Arial" w:hAnsi="Arial" w:cs="Arial"/>
        </w:rPr>
        <w:t>Safety Committee: Dee Bates, Cheryl Vanscoder, &amp; Dawn Berry</w:t>
      </w:r>
    </w:p>
    <w:p w:rsidR="00FD6CF0" w:rsidRPr="00FD6CF0" w:rsidRDefault="00FD6CF0" w:rsidP="00A82584">
      <w:pPr>
        <w:pStyle w:val="NoSpacing"/>
        <w:numPr>
          <w:ilvl w:val="0"/>
          <w:numId w:val="3"/>
        </w:numPr>
        <w:ind w:left="450" w:hanging="270"/>
        <w:rPr>
          <w:rFonts w:ascii="Arial" w:hAnsi="Arial" w:cs="Arial"/>
        </w:rPr>
      </w:pPr>
      <w:r w:rsidRPr="00FD6CF0">
        <w:rPr>
          <w:rFonts w:ascii="Arial" w:hAnsi="Arial" w:cs="Arial"/>
        </w:rPr>
        <w:t>Streets/Sidewalks: Dawn Berry, Brian Cron, &amp; Dee Bates</w:t>
      </w:r>
    </w:p>
    <w:p w:rsidR="00FD6CF0" w:rsidRPr="00FD6CF0" w:rsidRDefault="00FD6CF0" w:rsidP="00A82584">
      <w:pPr>
        <w:pStyle w:val="NoSpacing"/>
        <w:numPr>
          <w:ilvl w:val="0"/>
          <w:numId w:val="3"/>
        </w:numPr>
        <w:ind w:left="450" w:hanging="270"/>
        <w:rPr>
          <w:rFonts w:ascii="Arial" w:hAnsi="Arial" w:cs="Arial"/>
        </w:rPr>
      </w:pPr>
      <w:r w:rsidRPr="00FD6CF0">
        <w:rPr>
          <w:rFonts w:ascii="Arial" w:hAnsi="Arial" w:cs="Arial"/>
        </w:rPr>
        <w:t>Recycling Committee: Brian Bush, Renee Hartman, Dee Bates</w:t>
      </w:r>
    </w:p>
    <w:p w:rsidR="00FD6CF0" w:rsidRPr="00FD6CF0" w:rsidRDefault="00FD6CF0" w:rsidP="00A82584">
      <w:pPr>
        <w:pStyle w:val="NoSpacing"/>
        <w:numPr>
          <w:ilvl w:val="0"/>
          <w:numId w:val="3"/>
        </w:numPr>
        <w:ind w:left="450" w:hanging="270"/>
        <w:rPr>
          <w:rFonts w:ascii="Arial" w:hAnsi="Arial" w:cs="Arial"/>
        </w:rPr>
      </w:pPr>
      <w:r w:rsidRPr="00FD6CF0">
        <w:rPr>
          <w:rFonts w:ascii="Arial" w:hAnsi="Arial" w:cs="Arial"/>
        </w:rPr>
        <w:t>Parks &amp; Recreation: Renee Hartman, Dawn Berry, &amp; Brian Cron</w:t>
      </w:r>
    </w:p>
    <w:p w:rsidR="00AA3946" w:rsidRPr="00692AD1" w:rsidRDefault="00FD6CF0" w:rsidP="00A82584">
      <w:pPr>
        <w:pStyle w:val="NoSpacing"/>
        <w:numPr>
          <w:ilvl w:val="0"/>
          <w:numId w:val="3"/>
        </w:numPr>
        <w:ind w:left="450" w:hanging="270"/>
        <w:rPr>
          <w:rFonts w:ascii="Arial" w:hAnsi="Arial" w:cs="Arial"/>
        </w:rPr>
      </w:pPr>
      <w:r w:rsidRPr="00FD6CF0">
        <w:rPr>
          <w:rFonts w:ascii="Arial" w:hAnsi="Arial" w:cs="Arial"/>
        </w:rPr>
        <w:t>Water/Sewer Committee: Brian Cron, Brian Bush, Cheryl Vanscoder</w:t>
      </w:r>
    </w:p>
    <w:p w:rsidR="00371F49" w:rsidRPr="00131832" w:rsidRDefault="00371F49" w:rsidP="00303783">
      <w:pPr>
        <w:ind w:right="-158"/>
        <w:jc w:val="both"/>
        <w:rPr>
          <w:rFonts w:ascii="Arial" w:hAnsi="Arial" w:cs="Arial"/>
          <w:sz w:val="12"/>
          <w:szCs w:val="12"/>
        </w:rPr>
      </w:pPr>
    </w:p>
    <w:p w:rsidR="006A7F0E" w:rsidRPr="00793D6F" w:rsidRDefault="007A5D74" w:rsidP="00054D1A">
      <w:pPr>
        <w:ind w:right="-158"/>
        <w:jc w:val="both"/>
        <w:rPr>
          <w:rFonts w:ascii="Arial" w:hAnsi="Arial" w:cs="Arial"/>
          <w:sz w:val="22"/>
          <w:szCs w:val="22"/>
        </w:rPr>
      </w:pPr>
      <w:r w:rsidRPr="00793D6F">
        <w:rPr>
          <w:rFonts w:ascii="Arial" w:hAnsi="Arial" w:cs="Arial"/>
          <w:sz w:val="22"/>
          <w:szCs w:val="22"/>
          <w:u w:val="single"/>
        </w:rPr>
        <w:t>F</w:t>
      </w:r>
      <w:r w:rsidR="00E72D34" w:rsidRPr="00793D6F">
        <w:rPr>
          <w:rFonts w:ascii="Arial" w:hAnsi="Arial" w:cs="Arial"/>
          <w:sz w:val="22"/>
          <w:szCs w:val="22"/>
          <w:u w:val="single"/>
        </w:rPr>
        <w:t>i</w:t>
      </w:r>
      <w:r w:rsidR="00612B92" w:rsidRPr="00793D6F">
        <w:rPr>
          <w:rFonts w:ascii="Arial" w:hAnsi="Arial" w:cs="Arial"/>
          <w:sz w:val="22"/>
          <w:szCs w:val="22"/>
          <w:u w:val="single"/>
        </w:rPr>
        <w:t>scal</w:t>
      </w:r>
      <w:r w:rsidR="00195114" w:rsidRPr="00793D6F">
        <w:rPr>
          <w:rFonts w:ascii="Arial" w:hAnsi="Arial" w:cs="Arial"/>
          <w:sz w:val="22"/>
          <w:szCs w:val="22"/>
          <w:u w:val="single"/>
        </w:rPr>
        <w:t xml:space="preserve"> Items</w:t>
      </w:r>
      <w:r w:rsidR="00195114" w:rsidRPr="00793D6F">
        <w:rPr>
          <w:rFonts w:ascii="Arial" w:hAnsi="Arial" w:cs="Arial"/>
          <w:sz w:val="22"/>
          <w:szCs w:val="22"/>
        </w:rPr>
        <w:t>:</w:t>
      </w:r>
    </w:p>
    <w:p w:rsidR="001843CC" w:rsidRPr="00793D6F" w:rsidRDefault="001843CC" w:rsidP="00A82584">
      <w:pPr>
        <w:pStyle w:val="ListParagraph"/>
        <w:numPr>
          <w:ilvl w:val="0"/>
          <w:numId w:val="1"/>
        </w:numPr>
        <w:ind w:left="450" w:right="-158" w:hanging="270"/>
        <w:jc w:val="both"/>
        <w:rPr>
          <w:rFonts w:ascii="Arial" w:hAnsi="Arial" w:cs="Arial"/>
          <w:sz w:val="22"/>
          <w:szCs w:val="22"/>
        </w:rPr>
      </w:pPr>
      <w:r w:rsidRPr="00793D6F">
        <w:rPr>
          <w:rFonts w:ascii="Arial" w:hAnsi="Arial" w:cs="Arial"/>
          <w:sz w:val="22"/>
          <w:szCs w:val="22"/>
        </w:rPr>
        <w:t xml:space="preserve">Council reviewed the payment register </w:t>
      </w:r>
      <w:r w:rsidR="00C4516B" w:rsidRPr="00793D6F">
        <w:rPr>
          <w:rFonts w:ascii="Arial" w:hAnsi="Arial" w:cs="Arial"/>
          <w:sz w:val="22"/>
          <w:szCs w:val="22"/>
        </w:rPr>
        <w:t xml:space="preserve">for </w:t>
      </w:r>
      <w:r w:rsidR="007B6F7B">
        <w:rPr>
          <w:rFonts w:ascii="Arial" w:hAnsi="Arial" w:cs="Arial"/>
          <w:sz w:val="22"/>
          <w:szCs w:val="22"/>
        </w:rPr>
        <w:t>1</w:t>
      </w:r>
      <w:r w:rsidR="00692AD1">
        <w:rPr>
          <w:rFonts w:ascii="Arial" w:hAnsi="Arial" w:cs="Arial"/>
          <w:sz w:val="22"/>
          <w:szCs w:val="22"/>
        </w:rPr>
        <w:t>1/9</w:t>
      </w:r>
      <w:r w:rsidR="00C528E9" w:rsidRPr="00793D6F">
        <w:rPr>
          <w:rFonts w:ascii="Arial" w:hAnsi="Arial" w:cs="Arial"/>
          <w:sz w:val="22"/>
          <w:szCs w:val="22"/>
        </w:rPr>
        <w:t>/23</w:t>
      </w:r>
      <w:r w:rsidR="00680B45" w:rsidRPr="00793D6F">
        <w:rPr>
          <w:rFonts w:ascii="Arial" w:hAnsi="Arial" w:cs="Arial"/>
          <w:sz w:val="22"/>
          <w:szCs w:val="22"/>
        </w:rPr>
        <w:t>-</w:t>
      </w:r>
      <w:r w:rsidR="007952D5" w:rsidRPr="00793D6F">
        <w:rPr>
          <w:rFonts w:ascii="Arial" w:hAnsi="Arial" w:cs="Arial"/>
          <w:sz w:val="22"/>
          <w:szCs w:val="22"/>
        </w:rPr>
        <w:t>1</w:t>
      </w:r>
      <w:r w:rsidR="00692AD1">
        <w:rPr>
          <w:rFonts w:ascii="Arial" w:hAnsi="Arial" w:cs="Arial"/>
          <w:sz w:val="22"/>
          <w:szCs w:val="22"/>
        </w:rPr>
        <w:t>2/13</w:t>
      </w:r>
      <w:r w:rsidR="00811DC0" w:rsidRPr="00793D6F">
        <w:rPr>
          <w:rFonts w:ascii="Arial" w:hAnsi="Arial" w:cs="Arial"/>
          <w:sz w:val="22"/>
          <w:szCs w:val="22"/>
        </w:rPr>
        <w:t>/</w:t>
      </w:r>
      <w:r w:rsidR="00680B45" w:rsidRPr="00793D6F">
        <w:rPr>
          <w:rFonts w:ascii="Arial" w:hAnsi="Arial" w:cs="Arial"/>
          <w:sz w:val="22"/>
          <w:szCs w:val="22"/>
        </w:rPr>
        <w:t>23</w:t>
      </w:r>
      <w:r w:rsidR="00E05EEC" w:rsidRPr="00793D6F">
        <w:rPr>
          <w:rFonts w:ascii="Arial" w:hAnsi="Arial" w:cs="Arial"/>
          <w:sz w:val="22"/>
          <w:szCs w:val="22"/>
        </w:rPr>
        <w:t>, which included</w:t>
      </w:r>
      <w:r w:rsidR="002F400A" w:rsidRPr="00793D6F">
        <w:rPr>
          <w:rFonts w:ascii="Arial" w:hAnsi="Arial" w:cs="Arial"/>
          <w:sz w:val="22"/>
          <w:szCs w:val="22"/>
        </w:rPr>
        <w:t>:</w:t>
      </w:r>
    </w:p>
    <w:p w:rsidR="00793D6F" w:rsidRPr="00793D6F" w:rsidRDefault="001843CC" w:rsidP="00793D6F">
      <w:pPr>
        <w:pStyle w:val="ListParagraph"/>
        <w:ind w:left="450" w:right="-158"/>
        <w:jc w:val="both"/>
        <w:rPr>
          <w:rFonts w:ascii="Arial" w:hAnsi="Arial" w:cs="Arial"/>
          <w:sz w:val="22"/>
          <w:szCs w:val="22"/>
        </w:rPr>
      </w:pPr>
      <w:r w:rsidRPr="00793D6F">
        <w:rPr>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793D6F">
        <w:rPr>
          <w:rFonts w:ascii="Arial" w:hAnsi="Arial" w:cs="Arial"/>
          <w:sz w:val="22"/>
          <w:szCs w:val="22"/>
        </w:rPr>
        <w:t xml:space="preserve">   </w:t>
      </w:r>
      <w:r w:rsidR="008E78EF" w:rsidRPr="00793D6F">
        <w:rPr>
          <w:rFonts w:ascii="Arial" w:hAnsi="Arial" w:cs="Arial"/>
          <w:sz w:val="22"/>
          <w:szCs w:val="22"/>
        </w:rPr>
        <w:t xml:space="preserve">      </w:t>
      </w:r>
      <w:r w:rsidR="00057710" w:rsidRPr="00793D6F">
        <w:rPr>
          <w:rFonts w:ascii="Arial" w:hAnsi="Arial" w:cs="Arial"/>
          <w:sz w:val="22"/>
          <w:szCs w:val="22"/>
        </w:rPr>
        <w:t xml:space="preserve">Regular check #’s </w:t>
      </w:r>
      <w:r w:rsidR="00793D6F" w:rsidRPr="00793D6F">
        <w:rPr>
          <w:rFonts w:ascii="Arial" w:hAnsi="Arial" w:cs="Arial"/>
          <w:sz w:val="22"/>
          <w:szCs w:val="22"/>
        </w:rPr>
        <w:t>14</w:t>
      </w:r>
      <w:r w:rsidR="00692AD1">
        <w:rPr>
          <w:rFonts w:ascii="Arial" w:hAnsi="Arial" w:cs="Arial"/>
          <w:sz w:val="22"/>
          <w:szCs w:val="22"/>
        </w:rPr>
        <w:t>600</w:t>
      </w:r>
      <w:r w:rsidR="007B6F7B">
        <w:rPr>
          <w:rFonts w:ascii="Arial" w:hAnsi="Arial" w:cs="Arial"/>
          <w:sz w:val="22"/>
          <w:szCs w:val="22"/>
        </w:rPr>
        <w:t>-14</w:t>
      </w:r>
      <w:r w:rsidR="00692AD1">
        <w:rPr>
          <w:rFonts w:ascii="Arial" w:hAnsi="Arial" w:cs="Arial"/>
          <w:sz w:val="22"/>
          <w:szCs w:val="22"/>
        </w:rPr>
        <w:t>606</w:t>
      </w:r>
      <w:r w:rsidR="00E05EEC" w:rsidRPr="00793D6F">
        <w:rPr>
          <w:rFonts w:ascii="Arial" w:hAnsi="Arial" w:cs="Arial"/>
          <w:sz w:val="22"/>
          <w:szCs w:val="22"/>
        </w:rPr>
        <w:t>, totaling $</w:t>
      </w:r>
      <w:r w:rsidR="00692AD1">
        <w:rPr>
          <w:rFonts w:ascii="Arial" w:hAnsi="Arial" w:cs="Arial"/>
          <w:sz w:val="22"/>
          <w:szCs w:val="22"/>
        </w:rPr>
        <w:t>4,202.71</w:t>
      </w:r>
    </w:p>
    <w:p w:rsidR="001843CC" w:rsidRPr="00793D6F" w:rsidRDefault="008E78EF" w:rsidP="008E78EF">
      <w:pPr>
        <w:pStyle w:val="ListParagraph"/>
        <w:ind w:left="450" w:right="-158"/>
        <w:jc w:val="both"/>
        <w:rPr>
          <w:rFonts w:ascii="Arial" w:hAnsi="Arial" w:cs="Arial"/>
          <w:sz w:val="22"/>
          <w:szCs w:val="22"/>
        </w:rPr>
      </w:pPr>
      <w:r w:rsidRPr="00793D6F">
        <w:rPr>
          <w:rFonts w:ascii="Arial" w:hAnsi="Arial" w:cs="Arial"/>
          <w:sz w:val="22"/>
          <w:szCs w:val="22"/>
        </w:rPr>
        <w:t xml:space="preserve">         </w:t>
      </w:r>
      <w:r w:rsidR="001843CC" w:rsidRPr="00793D6F">
        <w:rPr>
          <w:rFonts w:ascii="Arial" w:hAnsi="Arial" w:cs="Arial"/>
          <w:sz w:val="22"/>
          <w:szCs w:val="22"/>
        </w:rPr>
        <w:t xml:space="preserve">Payroll check #’s </w:t>
      </w:r>
      <w:r w:rsidR="00990504" w:rsidRPr="00793D6F">
        <w:rPr>
          <w:rFonts w:ascii="Arial" w:hAnsi="Arial" w:cs="Arial"/>
          <w:sz w:val="22"/>
          <w:szCs w:val="22"/>
        </w:rPr>
        <w:t>14</w:t>
      </w:r>
      <w:r w:rsidR="00E270EF" w:rsidRPr="00793D6F">
        <w:rPr>
          <w:rFonts w:ascii="Arial" w:hAnsi="Arial" w:cs="Arial"/>
          <w:sz w:val="22"/>
          <w:szCs w:val="22"/>
        </w:rPr>
        <w:t>5</w:t>
      </w:r>
      <w:r w:rsidR="00692AD1">
        <w:rPr>
          <w:rFonts w:ascii="Arial" w:hAnsi="Arial" w:cs="Arial"/>
          <w:sz w:val="22"/>
          <w:szCs w:val="22"/>
        </w:rPr>
        <w:t>84</w:t>
      </w:r>
      <w:r w:rsidR="00990504" w:rsidRPr="00793D6F">
        <w:rPr>
          <w:rFonts w:ascii="Arial" w:hAnsi="Arial" w:cs="Arial"/>
          <w:sz w:val="22"/>
          <w:szCs w:val="22"/>
        </w:rPr>
        <w:t>-14</w:t>
      </w:r>
      <w:r w:rsidR="00A47ECE" w:rsidRPr="00793D6F">
        <w:rPr>
          <w:rFonts w:ascii="Arial" w:hAnsi="Arial" w:cs="Arial"/>
          <w:sz w:val="22"/>
          <w:szCs w:val="22"/>
        </w:rPr>
        <w:t>5</w:t>
      </w:r>
      <w:r w:rsidR="00692AD1">
        <w:rPr>
          <w:rFonts w:ascii="Arial" w:hAnsi="Arial" w:cs="Arial"/>
          <w:sz w:val="22"/>
          <w:szCs w:val="22"/>
        </w:rPr>
        <w:t>99</w:t>
      </w:r>
      <w:r w:rsidR="00923244" w:rsidRPr="00793D6F">
        <w:rPr>
          <w:rFonts w:ascii="Arial" w:hAnsi="Arial" w:cs="Arial"/>
          <w:sz w:val="22"/>
          <w:szCs w:val="22"/>
        </w:rPr>
        <w:t xml:space="preserve">, totaling </w:t>
      </w:r>
      <w:r w:rsidR="003E6CFC" w:rsidRPr="00793D6F">
        <w:rPr>
          <w:rFonts w:ascii="Arial" w:hAnsi="Arial" w:cs="Arial"/>
          <w:sz w:val="22"/>
          <w:szCs w:val="22"/>
        </w:rPr>
        <w:t>$</w:t>
      </w:r>
      <w:r w:rsidR="00692AD1">
        <w:rPr>
          <w:rFonts w:ascii="Arial" w:hAnsi="Arial" w:cs="Arial"/>
          <w:sz w:val="22"/>
          <w:szCs w:val="22"/>
        </w:rPr>
        <w:t>4,222.71</w:t>
      </w:r>
    </w:p>
    <w:p w:rsidR="00167E97" w:rsidRPr="00692AD1" w:rsidRDefault="008E78EF" w:rsidP="00692AD1">
      <w:pPr>
        <w:pStyle w:val="ListParagraph"/>
        <w:ind w:left="450" w:right="-158"/>
        <w:jc w:val="both"/>
        <w:rPr>
          <w:rFonts w:ascii="Arial" w:hAnsi="Arial" w:cs="Arial"/>
          <w:sz w:val="22"/>
          <w:szCs w:val="22"/>
        </w:rPr>
      </w:pPr>
      <w:r w:rsidRPr="00793D6F">
        <w:rPr>
          <w:rFonts w:ascii="Arial" w:hAnsi="Arial" w:cs="Arial"/>
          <w:sz w:val="22"/>
          <w:szCs w:val="22"/>
        </w:rPr>
        <w:t xml:space="preserve">         </w:t>
      </w:r>
      <w:r w:rsidR="007B6F7B">
        <w:rPr>
          <w:rFonts w:ascii="Arial" w:hAnsi="Arial" w:cs="Arial"/>
          <w:sz w:val="22"/>
          <w:szCs w:val="22"/>
        </w:rPr>
        <w:t>6</w:t>
      </w:r>
      <w:r w:rsidR="001843CC" w:rsidRPr="00793D6F">
        <w:rPr>
          <w:rFonts w:ascii="Arial" w:hAnsi="Arial" w:cs="Arial"/>
          <w:sz w:val="22"/>
          <w:szCs w:val="22"/>
        </w:rPr>
        <w:t xml:space="preserve"> EFT payments, totaling $</w:t>
      </w:r>
      <w:r w:rsidR="00692AD1">
        <w:rPr>
          <w:rFonts w:ascii="Arial" w:hAnsi="Arial" w:cs="Arial"/>
          <w:sz w:val="22"/>
          <w:szCs w:val="22"/>
        </w:rPr>
        <w:t>22,952.30</w:t>
      </w:r>
    </w:p>
    <w:p w:rsidR="00990504" w:rsidRPr="0006714A" w:rsidRDefault="0006714A" w:rsidP="0006714A">
      <w:pPr>
        <w:ind w:left="450" w:right="-158"/>
        <w:jc w:val="both"/>
        <w:rPr>
          <w:rFonts w:ascii="Arial" w:hAnsi="Arial" w:cs="Arial"/>
          <w:sz w:val="22"/>
          <w:szCs w:val="22"/>
        </w:rPr>
      </w:pPr>
      <w:r>
        <w:rPr>
          <w:rFonts w:ascii="Arial" w:hAnsi="Arial" w:cs="Arial"/>
          <w:sz w:val="22"/>
          <w:szCs w:val="22"/>
        </w:rPr>
        <w:t xml:space="preserve">(It was noted that check #14583 was voided.) </w:t>
      </w:r>
      <w:r w:rsidR="00F61982" w:rsidRPr="0006714A">
        <w:rPr>
          <w:rFonts w:ascii="Arial" w:hAnsi="Arial" w:cs="Arial"/>
          <w:sz w:val="22"/>
          <w:szCs w:val="22"/>
        </w:rPr>
        <w:t>M</w:t>
      </w:r>
      <w:r w:rsidR="00692AD1" w:rsidRPr="0006714A">
        <w:rPr>
          <w:rFonts w:ascii="Arial" w:hAnsi="Arial" w:cs="Arial"/>
          <w:sz w:val="22"/>
          <w:szCs w:val="22"/>
        </w:rPr>
        <w:t xml:space="preserve">s. Bates </w:t>
      </w:r>
      <w:r w:rsidR="00793D6F" w:rsidRPr="0006714A">
        <w:rPr>
          <w:rFonts w:ascii="Arial" w:hAnsi="Arial" w:cs="Arial"/>
          <w:sz w:val="22"/>
          <w:szCs w:val="22"/>
        </w:rPr>
        <w:t>moved to approve the</w:t>
      </w:r>
      <w:r w:rsidR="00966F24" w:rsidRPr="0006714A">
        <w:rPr>
          <w:rFonts w:ascii="Arial" w:hAnsi="Arial" w:cs="Arial"/>
          <w:sz w:val="22"/>
          <w:szCs w:val="22"/>
        </w:rPr>
        <w:t xml:space="preserve"> payment register</w:t>
      </w:r>
      <w:r w:rsidR="00724497" w:rsidRPr="0006714A">
        <w:rPr>
          <w:rFonts w:ascii="Arial" w:hAnsi="Arial" w:cs="Arial"/>
          <w:sz w:val="22"/>
          <w:szCs w:val="22"/>
        </w:rPr>
        <w:t xml:space="preserve">, </w:t>
      </w:r>
      <w:r w:rsidR="00793D6F" w:rsidRPr="0006714A">
        <w:rPr>
          <w:rFonts w:ascii="Arial" w:hAnsi="Arial" w:cs="Arial"/>
          <w:sz w:val="22"/>
          <w:szCs w:val="22"/>
        </w:rPr>
        <w:t>seconded by M</w:t>
      </w:r>
      <w:r w:rsidR="00692AD1" w:rsidRPr="0006714A">
        <w:rPr>
          <w:rFonts w:ascii="Arial" w:hAnsi="Arial" w:cs="Arial"/>
          <w:sz w:val="22"/>
          <w:szCs w:val="22"/>
        </w:rPr>
        <w:t>rs. Vanscoder</w:t>
      </w:r>
      <w:r w:rsidR="00793D6F" w:rsidRPr="0006714A">
        <w:rPr>
          <w:rFonts w:ascii="Arial" w:hAnsi="Arial" w:cs="Arial"/>
          <w:sz w:val="22"/>
          <w:szCs w:val="22"/>
        </w:rPr>
        <w:t xml:space="preserve">; </w:t>
      </w:r>
      <w:r w:rsidR="00724497" w:rsidRPr="0006714A">
        <w:rPr>
          <w:rFonts w:ascii="Arial" w:hAnsi="Arial" w:cs="Arial"/>
          <w:sz w:val="22"/>
          <w:szCs w:val="22"/>
        </w:rPr>
        <w:t xml:space="preserve">all were in favor. </w:t>
      </w:r>
    </w:p>
    <w:p w:rsidR="00990504" w:rsidRDefault="00680B45" w:rsidP="00A82584">
      <w:pPr>
        <w:pStyle w:val="ListParagraph"/>
        <w:numPr>
          <w:ilvl w:val="0"/>
          <w:numId w:val="1"/>
        </w:numPr>
        <w:ind w:left="450" w:right="-158" w:hanging="270"/>
        <w:jc w:val="both"/>
        <w:rPr>
          <w:rFonts w:ascii="Arial" w:hAnsi="Arial" w:cs="Arial"/>
          <w:sz w:val="22"/>
          <w:szCs w:val="22"/>
        </w:rPr>
      </w:pPr>
      <w:r w:rsidRPr="009F47A6">
        <w:rPr>
          <w:rFonts w:ascii="Arial" w:hAnsi="Arial" w:cs="Arial"/>
          <w:sz w:val="22"/>
          <w:szCs w:val="22"/>
        </w:rPr>
        <w:t xml:space="preserve">The financial reports for </w:t>
      </w:r>
      <w:r w:rsidR="00692AD1">
        <w:rPr>
          <w:rFonts w:ascii="Arial" w:hAnsi="Arial" w:cs="Arial"/>
          <w:sz w:val="22"/>
          <w:szCs w:val="22"/>
        </w:rPr>
        <w:t>Novem</w:t>
      </w:r>
      <w:r w:rsidR="00D03498" w:rsidRPr="009F47A6">
        <w:rPr>
          <w:rFonts w:ascii="Arial" w:hAnsi="Arial" w:cs="Arial"/>
          <w:sz w:val="22"/>
          <w:szCs w:val="22"/>
        </w:rPr>
        <w:t xml:space="preserve">ber </w:t>
      </w:r>
      <w:r w:rsidR="007A0660" w:rsidRPr="009F47A6">
        <w:rPr>
          <w:rFonts w:ascii="Arial" w:hAnsi="Arial" w:cs="Arial"/>
          <w:sz w:val="22"/>
          <w:szCs w:val="22"/>
        </w:rPr>
        <w:t xml:space="preserve">2023 </w:t>
      </w:r>
      <w:r w:rsidR="00C528E9" w:rsidRPr="009F47A6">
        <w:rPr>
          <w:rFonts w:ascii="Arial" w:hAnsi="Arial" w:cs="Arial"/>
          <w:sz w:val="22"/>
          <w:szCs w:val="22"/>
        </w:rPr>
        <w:t xml:space="preserve">were presented </w:t>
      </w:r>
      <w:r w:rsidR="00D374CA">
        <w:rPr>
          <w:rFonts w:ascii="Arial" w:hAnsi="Arial" w:cs="Arial"/>
          <w:sz w:val="22"/>
          <w:szCs w:val="22"/>
        </w:rPr>
        <w:t>to</w:t>
      </w:r>
      <w:r w:rsidR="00C528E9" w:rsidRPr="009F47A6">
        <w:rPr>
          <w:rFonts w:ascii="Arial" w:hAnsi="Arial" w:cs="Arial"/>
          <w:sz w:val="22"/>
          <w:szCs w:val="22"/>
        </w:rPr>
        <w:t xml:space="preserve"> council</w:t>
      </w:r>
      <w:r w:rsidR="00D374CA">
        <w:rPr>
          <w:rFonts w:ascii="Arial" w:hAnsi="Arial" w:cs="Arial"/>
          <w:sz w:val="22"/>
          <w:szCs w:val="22"/>
        </w:rPr>
        <w:t xml:space="preserve"> for</w:t>
      </w:r>
      <w:r w:rsidR="007B6F7B">
        <w:rPr>
          <w:rFonts w:ascii="Arial" w:hAnsi="Arial" w:cs="Arial"/>
          <w:sz w:val="22"/>
          <w:szCs w:val="22"/>
        </w:rPr>
        <w:t xml:space="preserve"> </w:t>
      </w:r>
      <w:r w:rsidR="00C528E9" w:rsidRPr="009F47A6">
        <w:rPr>
          <w:rFonts w:ascii="Arial" w:hAnsi="Arial" w:cs="Arial"/>
          <w:sz w:val="22"/>
          <w:szCs w:val="22"/>
        </w:rPr>
        <w:t>review. M</w:t>
      </w:r>
      <w:r w:rsidR="009F47A6" w:rsidRPr="009F47A6">
        <w:rPr>
          <w:rFonts w:ascii="Arial" w:hAnsi="Arial" w:cs="Arial"/>
          <w:sz w:val="22"/>
          <w:szCs w:val="22"/>
        </w:rPr>
        <w:t xml:space="preserve">s. </w:t>
      </w:r>
      <w:r w:rsidR="007B6F7B">
        <w:rPr>
          <w:rFonts w:ascii="Arial" w:hAnsi="Arial" w:cs="Arial"/>
          <w:sz w:val="22"/>
          <w:szCs w:val="22"/>
        </w:rPr>
        <w:t>B</w:t>
      </w:r>
      <w:r w:rsidR="00692AD1">
        <w:rPr>
          <w:rFonts w:ascii="Arial" w:hAnsi="Arial" w:cs="Arial"/>
          <w:sz w:val="22"/>
          <w:szCs w:val="22"/>
        </w:rPr>
        <w:t>erry</w:t>
      </w:r>
      <w:r w:rsidR="00C528E9" w:rsidRPr="009F47A6">
        <w:rPr>
          <w:rFonts w:ascii="Arial" w:hAnsi="Arial" w:cs="Arial"/>
          <w:sz w:val="22"/>
          <w:szCs w:val="22"/>
        </w:rPr>
        <w:t xml:space="preserve"> made a </w:t>
      </w:r>
      <w:r w:rsidR="007A0660" w:rsidRPr="009F47A6">
        <w:rPr>
          <w:rFonts w:ascii="Arial" w:hAnsi="Arial" w:cs="Arial"/>
          <w:sz w:val="22"/>
          <w:szCs w:val="22"/>
        </w:rPr>
        <w:t>motion for approval</w:t>
      </w:r>
      <w:r w:rsidR="00D36E4D" w:rsidRPr="009F47A6">
        <w:rPr>
          <w:rFonts w:ascii="Arial" w:hAnsi="Arial" w:cs="Arial"/>
          <w:sz w:val="22"/>
          <w:szCs w:val="22"/>
        </w:rPr>
        <w:t>, and</w:t>
      </w:r>
      <w:r w:rsidR="007A0660" w:rsidRPr="009F47A6">
        <w:rPr>
          <w:rFonts w:ascii="Arial" w:hAnsi="Arial" w:cs="Arial"/>
          <w:sz w:val="22"/>
          <w:szCs w:val="22"/>
        </w:rPr>
        <w:t xml:space="preserve"> M</w:t>
      </w:r>
      <w:r w:rsidR="00692AD1">
        <w:rPr>
          <w:rFonts w:ascii="Arial" w:hAnsi="Arial" w:cs="Arial"/>
          <w:sz w:val="22"/>
          <w:szCs w:val="22"/>
        </w:rPr>
        <w:t>rs. Vanscoder</w:t>
      </w:r>
      <w:r w:rsidR="00120FFE">
        <w:rPr>
          <w:rFonts w:ascii="Arial" w:hAnsi="Arial" w:cs="Arial"/>
          <w:sz w:val="22"/>
          <w:szCs w:val="22"/>
        </w:rPr>
        <w:t xml:space="preserve"> seconded</w:t>
      </w:r>
      <w:r w:rsidR="007A0660" w:rsidRPr="009F47A6">
        <w:rPr>
          <w:rFonts w:ascii="Arial" w:hAnsi="Arial" w:cs="Arial"/>
          <w:sz w:val="22"/>
          <w:szCs w:val="22"/>
        </w:rPr>
        <w:t xml:space="preserve">; all were in favor. </w:t>
      </w:r>
    </w:p>
    <w:p w:rsidR="00692AD1" w:rsidRPr="00120FFE" w:rsidRDefault="00692AD1" w:rsidP="00A82584">
      <w:pPr>
        <w:pStyle w:val="ListParagraph"/>
        <w:numPr>
          <w:ilvl w:val="0"/>
          <w:numId w:val="1"/>
        </w:numPr>
        <w:ind w:left="450" w:right="-158" w:hanging="270"/>
        <w:jc w:val="both"/>
        <w:rPr>
          <w:rFonts w:ascii="Arial" w:hAnsi="Arial" w:cs="Arial"/>
          <w:sz w:val="22"/>
          <w:szCs w:val="22"/>
        </w:rPr>
      </w:pPr>
      <w:r w:rsidRPr="00120FFE">
        <w:rPr>
          <w:rFonts w:ascii="Arial" w:hAnsi="Arial" w:cs="Arial"/>
          <w:sz w:val="22"/>
          <w:szCs w:val="22"/>
        </w:rPr>
        <w:t xml:space="preserve">Emergency </w:t>
      </w:r>
      <w:r w:rsidRPr="00120FFE">
        <w:rPr>
          <w:rFonts w:ascii="Arial" w:hAnsi="Arial" w:cs="Arial"/>
          <w:sz w:val="22"/>
          <w:szCs w:val="22"/>
          <w:u w:val="single"/>
        </w:rPr>
        <w:t>Ordinance 2023-17</w:t>
      </w:r>
      <w:r w:rsidRPr="00120FFE">
        <w:rPr>
          <w:rFonts w:ascii="Arial" w:hAnsi="Arial" w:cs="Arial"/>
          <w:sz w:val="22"/>
          <w:szCs w:val="22"/>
        </w:rPr>
        <w:t xml:space="preserve"> was read, to establish the annual permanent appropriations for </w:t>
      </w:r>
      <w:r w:rsidR="00120FFE" w:rsidRPr="00120FFE">
        <w:rPr>
          <w:rFonts w:ascii="Arial" w:hAnsi="Arial" w:cs="Arial"/>
          <w:sz w:val="22"/>
          <w:szCs w:val="22"/>
        </w:rPr>
        <w:t xml:space="preserve">the </w:t>
      </w:r>
      <w:r w:rsidRPr="00120FFE">
        <w:rPr>
          <w:rFonts w:ascii="Arial" w:hAnsi="Arial" w:cs="Arial"/>
          <w:sz w:val="22"/>
          <w:szCs w:val="22"/>
        </w:rPr>
        <w:t>2024</w:t>
      </w:r>
      <w:r w:rsidR="00120FFE" w:rsidRPr="00120FFE">
        <w:rPr>
          <w:rFonts w:ascii="Arial" w:hAnsi="Arial" w:cs="Arial"/>
          <w:sz w:val="22"/>
          <w:szCs w:val="22"/>
        </w:rPr>
        <w:t xml:space="preserve"> calendar year</w:t>
      </w:r>
      <w:r w:rsidRPr="00120FFE">
        <w:rPr>
          <w:rFonts w:ascii="Arial" w:hAnsi="Arial" w:cs="Arial"/>
          <w:sz w:val="22"/>
          <w:szCs w:val="22"/>
        </w:rPr>
        <w:t>.</w:t>
      </w:r>
      <w:r w:rsidR="00120FFE">
        <w:rPr>
          <w:rFonts w:ascii="Arial" w:hAnsi="Arial" w:cs="Arial"/>
          <w:sz w:val="22"/>
          <w:szCs w:val="22"/>
        </w:rPr>
        <w:t xml:space="preserve"> Ms. Hartman made a motion to suspend the second and third readings, which was seconded by Ms. Berry. A roll call vote was taken, with all in favor. Mrs. Vanscoder moved for passage, Ms. Bates seconded, and all were in favor; passed. </w:t>
      </w:r>
    </w:p>
    <w:p w:rsidR="00692AD1" w:rsidRPr="00692AD1" w:rsidRDefault="00692AD1" w:rsidP="00A82584">
      <w:pPr>
        <w:pStyle w:val="ListParagraph"/>
        <w:numPr>
          <w:ilvl w:val="0"/>
          <w:numId w:val="1"/>
        </w:numPr>
        <w:ind w:left="450" w:right="-158" w:hanging="270"/>
        <w:jc w:val="both"/>
        <w:rPr>
          <w:rFonts w:ascii="Arial" w:hAnsi="Arial" w:cs="Arial"/>
          <w:sz w:val="22"/>
          <w:szCs w:val="22"/>
        </w:rPr>
      </w:pPr>
      <w:r w:rsidRPr="00692AD1">
        <w:rPr>
          <w:rFonts w:ascii="Arial" w:hAnsi="Arial" w:cs="Arial"/>
          <w:sz w:val="22"/>
          <w:szCs w:val="22"/>
          <w:u w:val="single"/>
        </w:rPr>
        <w:t>Resolution 2023-18R</w:t>
      </w:r>
      <w:r w:rsidRPr="00692AD1">
        <w:rPr>
          <w:rFonts w:ascii="Arial" w:hAnsi="Arial" w:cs="Arial"/>
          <w:sz w:val="22"/>
          <w:szCs w:val="22"/>
        </w:rPr>
        <w:t xml:space="preserve"> was read, to increase the 2023 permanent appropriations in the Electric Fund (#5301). Ms. Bates moved for passage, Ms. Hartman seconded, and all were in favor; passed. </w:t>
      </w:r>
    </w:p>
    <w:p w:rsidR="00EF442F" w:rsidRDefault="00EF442F" w:rsidP="00A82584">
      <w:pPr>
        <w:pStyle w:val="ListParagraph"/>
        <w:numPr>
          <w:ilvl w:val="0"/>
          <w:numId w:val="1"/>
        </w:numPr>
        <w:ind w:left="450" w:right="-158" w:hanging="270"/>
        <w:jc w:val="both"/>
        <w:rPr>
          <w:rFonts w:ascii="Arial" w:hAnsi="Arial" w:cs="Arial"/>
          <w:sz w:val="22"/>
          <w:szCs w:val="22"/>
        </w:rPr>
      </w:pPr>
      <w:r>
        <w:rPr>
          <w:rFonts w:ascii="Arial" w:hAnsi="Arial" w:cs="Arial"/>
          <w:sz w:val="22"/>
          <w:szCs w:val="22"/>
          <w:u w:val="single"/>
        </w:rPr>
        <w:t>Resolution 2023-16R</w:t>
      </w:r>
      <w:r w:rsidRPr="00EF442F">
        <w:rPr>
          <w:rFonts w:ascii="Arial" w:hAnsi="Arial" w:cs="Arial"/>
          <w:sz w:val="22"/>
          <w:szCs w:val="22"/>
        </w:rPr>
        <w:t>, to authorize the $1 purchase o</w:t>
      </w:r>
      <w:r w:rsidR="00692AD1">
        <w:rPr>
          <w:rFonts w:ascii="Arial" w:hAnsi="Arial" w:cs="Arial"/>
          <w:sz w:val="22"/>
          <w:szCs w:val="22"/>
        </w:rPr>
        <w:t>f</w:t>
      </w:r>
      <w:r w:rsidRPr="00EF442F">
        <w:rPr>
          <w:rFonts w:ascii="Arial" w:hAnsi="Arial" w:cs="Arial"/>
          <w:sz w:val="22"/>
          <w:szCs w:val="22"/>
        </w:rPr>
        <w:t xml:space="preserve"> real property from Custar Veteran’s Memorial, Inc, received the </w:t>
      </w:r>
      <w:r w:rsidR="00692AD1">
        <w:rPr>
          <w:rFonts w:ascii="Arial" w:hAnsi="Arial" w:cs="Arial"/>
          <w:sz w:val="22"/>
          <w:szCs w:val="22"/>
        </w:rPr>
        <w:t>third and final</w:t>
      </w:r>
      <w:r w:rsidRPr="00EF442F">
        <w:rPr>
          <w:rFonts w:ascii="Arial" w:hAnsi="Arial" w:cs="Arial"/>
          <w:sz w:val="22"/>
          <w:szCs w:val="22"/>
        </w:rPr>
        <w:t xml:space="preserve"> reading. </w:t>
      </w:r>
      <w:r w:rsidR="00692AD1">
        <w:rPr>
          <w:rFonts w:ascii="Arial" w:hAnsi="Arial" w:cs="Arial"/>
          <w:sz w:val="22"/>
          <w:szCs w:val="22"/>
        </w:rPr>
        <w:t xml:space="preserve">A copy of the purchase agreement was reviewed by council, and then Ms. Bates made a motion for approval/passage. Ms. Berry seconded the motion, and all were in favor; passed. Sarah will contact the solicitor to schedule the closing.  </w:t>
      </w:r>
      <w:r w:rsidR="007B6F7B">
        <w:rPr>
          <w:rFonts w:ascii="Arial" w:hAnsi="Arial" w:cs="Arial"/>
          <w:sz w:val="22"/>
          <w:szCs w:val="22"/>
        </w:rPr>
        <w:t xml:space="preserve"> </w:t>
      </w:r>
    </w:p>
    <w:p w:rsidR="00EA15DF" w:rsidRPr="00131832" w:rsidRDefault="007B6F7B" w:rsidP="00C25E33">
      <w:pPr>
        <w:ind w:right="-158"/>
        <w:jc w:val="both"/>
        <w:rPr>
          <w:rFonts w:ascii="Arial" w:hAnsi="Arial" w:cs="Arial"/>
          <w:sz w:val="12"/>
          <w:szCs w:val="12"/>
        </w:rPr>
      </w:pPr>
      <w:r w:rsidRPr="00692AD1">
        <w:rPr>
          <w:rFonts w:ascii="Arial" w:hAnsi="Arial" w:cs="Arial"/>
          <w:sz w:val="22"/>
          <w:szCs w:val="22"/>
        </w:rPr>
        <w:t xml:space="preserve"> </w:t>
      </w:r>
    </w:p>
    <w:p w:rsidR="00667ADE" w:rsidRPr="00D03498" w:rsidRDefault="00414D4A" w:rsidP="00414D4A">
      <w:pPr>
        <w:ind w:right="-158"/>
        <w:jc w:val="both"/>
        <w:rPr>
          <w:rFonts w:ascii="Arial" w:hAnsi="Arial" w:cs="Arial"/>
          <w:sz w:val="22"/>
          <w:szCs w:val="22"/>
        </w:rPr>
      </w:pPr>
      <w:r w:rsidRPr="00D03498">
        <w:rPr>
          <w:rFonts w:ascii="Arial" w:hAnsi="Arial" w:cs="Arial"/>
          <w:sz w:val="22"/>
          <w:szCs w:val="22"/>
          <w:u w:val="single"/>
        </w:rPr>
        <w:t>Other Business</w:t>
      </w:r>
      <w:r w:rsidR="00A177BB" w:rsidRPr="00D03498">
        <w:rPr>
          <w:rFonts w:ascii="Arial" w:hAnsi="Arial" w:cs="Arial"/>
          <w:sz w:val="22"/>
          <w:szCs w:val="22"/>
        </w:rPr>
        <w:t>:</w:t>
      </w:r>
    </w:p>
    <w:p w:rsidR="00AF0ADD" w:rsidRPr="00131832" w:rsidRDefault="00131832" w:rsidP="00131832">
      <w:pPr>
        <w:pStyle w:val="ListParagraph"/>
        <w:numPr>
          <w:ilvl w:val="0"/>
          <w:numId w:val="2"/>
        </w:numPr>
        <w:ind w:left="450" w:right="-158" w:hanging="270"/>
        <w:jc w:val="both"/>
        <w:rPr>
          <w:rFonts w:ascii="Arial" w:hAnsi="Arial" w:cs="Arial"/>
          <w:sz w:val="22"/>
          <w:szCs w:val="22"/>
        </w:rPr>
      </w:pPr>
      <w:r>
        <w:rPr>
          <w:rFonts w:ascii="Arial" w:hAnsi="Arial" w:cs="Arial"/>
          <w:sz w:val="22"/>
          <w:szCs w:val="22"/>
        </w:rPr>
        <w:t xml:space="preserve">After the last meeting, </w:t>
      </w:r>
      <w:r w:rsidR="00AF0ADD" w:rsidRPr="00131832">
        <w:rPr>
          <w:rFonts w:ascii="Arial" w:hAnsi="Arial" w:cs="Arial"/>
          <w:sz w:val="22"/>
          <w:szCs w:val="22"/>
        </w:rPr>
        <w:t>Ms. Hartman asked our park employee (</w:t>
      </w:r>
      <w:r w:rsidR="00692AD1" w:rsidRPr="00131832">
        <w:rPr>
          <w:rFonts w:ascii="Arial" w:hAnsi="Arial" w:cs="Arial"/>
          <w:sz w:val="22"/>
          <w:szCs w:val="22"/>
        </w:rPr>
        <w:t xml:space="preserve">Shawn </w:t>
      </w:r>
      <w:r w:rsidR="00AF0ADD" w:rsidRPr="00131832">
        <w:rPr>
          <w:rFonts w:ascii="Arial" w:hAnsi="Arial" w:cs="Arial"/>
          <w:sz w:val="22"/>
          <w:szCs w:val="22"/>
        </w:rPr>
        <w:t xml:space="preserve">Allport) if she would be </w:t>
      </w:r>
      <w:r w:rsidRPr="00131832">
        <w:rPr>
          <w:rFonts w:ascii="Arial" w:hAnsi="Arial" w:cs="Arial"/>
          <w:sz w:val="22"/>
          <w:szCs w:val="22"/>
        </w:rPr>
        <w:t xml:space="preserve">able </w:t>
      </w:r>
      <w:r w:rsidR="00AF0ADD" w:rsidRPr="00131832">
        <w:rPr>
          <w:rFonts w:ascii="Arial" w:hAnsi="Arial" w:cs="Arial"/>
          <w:sz w:val="22"/>
          <w:szCs w:val="22"/>
        </w:rPr>
        <w:t xml:space="preserve">to </w:t>
      </w:r>
      <w:r w:rsidRPr="00131832">
        <w:rPr>
          <w:rFonts w:ascii="Arial" w:hAnsi="Arial" w:cs="Arial"/>
          <w:sz w:val="22"/>
          <w:szCs w:val="22"/>
        </w:rPr>
        <w:t xml:space="preserve">manage the rentals and handle the </w:t>
      </w:r>
      <w:r w:rsidR="00AF0ADD" w:rsidRPr="00131832">
        <w:rPr>
          <w:rFonts w:ascii="Arial" w:hAnsi="Arial" w:cs="Arial"/>
          <w:sz w:val="22"/>
          <w:szCs w:val="22"/>
        </w:rPr>
        <w:t>cleaning of the Legion building</w:t>
      </w:r>
      <w:r w:rsidRPr="00131832">
        <w:rPr>
          <w:rFonts w:ascii="Arial" w:hAnsi="Arial" w:cs="Arial"/>
          <w:sz w:val="22"/>
          <w:szCs w:val="22"/>
        </w:rPr>
        <w:t xml:space="preserve"> after we take ownership. She said that she was indeed willing to do so. Ms. Berry suggested that we leave the rental fee the same ($100). A $100 deposit is also required, which is returned if the building is clean with no damage. </w:t>
      </w:r>
    </w:p>
    <w:p w:rsidR="00120FFE" w:rsidRPr="000C1D14" w:rsidRDefault="00131832" w:rsidP="000C1D14">
      <w:pPr>
        <w:pStyle w:val="ListParagraph"/>
        <w:numPr>
          <w:ilvl w:val="0"/>
          <w:numId w:val="2"/>
        </w:numPr>
        <w:ind w:left="450" w:right="-158" w:hanging="270"/>
        <w:jc w:val="both"/>
        <w:rPr>
          <w:rFonts w:ascii="Arial" w:hAnsi="Arial" w:cs="Arial"/>
          <w:sz w:val="22"/>
          <w:szCs w:val="22"/>
        </w:rPr>
      </w:pPr>
      <w:r w:rsidRPr="00131832">
        <w:rPr>
          <w:rFonts w:ascii="Arial" w:hAnsi="Arial" w:cs="Arial"/>
          <w:sz w:val="22"/>
          <w:szCs w:val="22"/>
        </w:rPr>
        <w:t>It was suggested that w</w:t>
      </w:r>
      <w:r w:rsidR="000C1D14">
        <w:rPr>
          <w:rFonts w:ascii="Arial" w:hAnsi="Arial" w:cs="Arial"/>
          <w:sz w:val="22"/>
          <w:szCs w:val="22"/>
        </w:rPr>
        <w:t>e see if there are any boy scouts who</w:t>
      </w:r>
      <w:r w:rsidRPr="00131832">
        <w:rPr>
          <w:rFonts w:ascii="Arial" w:hAnsi="Arial" w:cs="Arial"/>
          <w:sz w:val="22"/>
          <w:szCs w:val="22"/>
        </w:rPr>
        <w:t xml:space="preserve"> would be interested in </w:t>
      </w:r>
      <w:r w:rsidR="000C1D14">
        <w:rPr>
          <w:rFonts w:ascii="Arial" w:hAnsi="Arial" w:cs="Arial"/>
          <w:sz w:val="22"/>
          <w:szCs w:val="22"/>
        </w:rPr>
        <w:t xml:space="preserve">building a structure to hold the old bell once it is re-finished (as </w:t>
      </w:r>
      <w:bookmarkStart w:id="0" w:name="_GoBack"/>
      <w:bookmarkEnd w:id="0"/>
      <w:r w:rsidR="000C1D14">
        <w:rPr>
          <w:rFonts w:ascii="Arial" w:hAnsi="Arial" w:cs="Arial"/>
          <w:sz w:val="22"/>
          <w:szCs w:val="22"/>
        </w:rPr>
        <w:t xml:space="preserve">an </w:t>
      </w:r>
      <w:r w:rsidRPr="000C1D14">
        <w:rPr>
          <w:rFonts w:ascii="Arial" w:hAnsi="Arial" w:cs="Arial"/>
          <w:sz w:val="22"/>
          <w:szCs w:val="22"/>
        </w:rPr>
        <w:t>Eagle Scout project</w:t>
      </w:r>
      <w:r w:rsidR="000C1D14">
        <w:rPr>
          <w:rFonts w:ascii="Arial" w:hAnsi="Arial" w:cs="Arial"/>
          <w:sz w:val="22"/>
          <w:szCs w:val="22"/>
        </w:rPr>
        <w:t>)</w:t>
      </w:r>
      <w:r w:rsidRPr="000C1D14">
        <w:rPr>
          <w:rFonts w:ascii="Arial" w:hAnsi="Arial" w:cs="Arial"/>
          <w:sz w:val="22"/>
          <w:szCs w:val="22"/>
        </w:rPr>
        <w:t xml:space="preserve">. </w:t>
      </w:r>
    </w:p>
    <w:p w:rsidR="00B03EAA" w:rsidRPr="00131832" w:rsidRDefault="00B03EAA" w:rsidP="00ED10A2">
      <w:pPr>
        <w:ind w:right="-158"/>
        <w:jc w:val="both"/>
        <w:rPr>
          <w:rFonts w:ascii="Arial" w:hAnsi="Arial" w:cs="Arial"/>
          <w:color w:val="FF0000"/>
          <w:sz w:val="12"/>
          <w:szCs w:val="12"/>
        </w:rPr>
      </w:pPr>
    </w:p>
    <w:p w:rsidR="004452BB" w:rsidRPr="00D03498" w:rsidRDefault="008A34B9" w:rsidP="00ED10A2">
      <w:pPr>
        <w:ind w:right="-158"/>
        <w:jc w:val="both"/>
        <w:rPr>
          <w:rFonts w:ascii="Arial" w:hAnsi="Arial" w:cs="Arial"/>
          <w:sz w:val="22"/>
          <w:szCs w:val="22"/>
        </w:rPr>
      </w:pPr>
      <w:r w:rsidRPr="00D03498">
        <w:rPr>
          <w:rFonts w:ascii="Arial" w:hAnsi="Arial" w:cs="Arial"/>
          <w:sz w:val="22"/>
          <w:szCs w:val="22"/>
        </w:rPr>
        <w:t xml:space="preserve">No further business was brought before council. </w:t>
      </w:r>
    </w:p>
    <w:p w:rsidR="008A34B9" w:rsidRPr="00D03498" w:rsidRDefault="008A34B9" w:rsidP="00ED10A2">
      <w:pPr>
        <w:ind w:right="-158"/>
        <w:rPr>
          <w:rFonts w:ascii="Arial" w:hAnsi="Arial" w:cs="Arial"/>
          <w:sz w:val="22"/>
          <w:szCs w:val="22"/>
        </w:rPr>
      </w:pPr>
      <w:r w:rsidRPr="00D03498">
        <w:rPr>
          <w:rFonts w:ascii="Arial" w:hAnsi="Arial" w:cs="Arial"/>
          <w:sz w:val="22"/>
          <w:szCs w:val="22"/>
        </w:rPr>
        <w:t xml:space="preserve">At </w:t>
      </w:r>
      <w:r w:rsidR="00692AD1">
        <w:rPr>
          <w:rFonts w:ascii="Arial" w:hAnsi="Arial" w:cs="Arial"/>
          <w:sz w:val="22"/>
          <w:szCs w:val="22"/>
        </w:rPr>
        <w:t>8:13</w:t>
      </w:r>
      <w:r w:rsidRPr="00D03498">
        <w:rPr>
          <w:rFonts w:ascii="Arial" w:hAnsi="Arial" w:cs="Arial"/>
          <w:sz w:val="22"/>
          <w:szCs w:val="22"/>
        </w:rPr>
        <w:t xml:space="preserve">pm, </w:t>
      </w:r>
      <w:r w:rsidR="00980C57" w:rsidRPr="00D03498">
        <w:rPr>
          <w:rFonts w:ascii="Arial" w:hAnsi="Arial" w:cs="Arial"/>
          <w:sz w:val="22"/>
          <w:szCs w:val="22"/>
        </w:rPr>
        <w:t>M</w:t>
      </w:r>
      <w:r w:rsidR="00685644" w:rsidRPr="00D03498">
        <w:rPr>
          <w:rFonts w:ascii="Arial" w:hAnsi="Arial" w:cs="Arial"/>
          <w:sz w:val="22"/>
          <w:szCs w:val="22"/>
        </w:rPr>
        <w:t>s</w:t>
      </w:r>
      <w:r w:rsidR="009D7793" w:rsidRPr="00D03498">
        <w:rPr>
          <w:rFonts w:ascii="Arial" w:hAnsi="Arial" w:cs="Arial"/>
          <w:sz w:val="22"/>
          <w:szCs w:val="22"/>
        </w:rPr>
        <w:t xml:space="preserve">. </w:t>
      </w:r>
      <w:r w:rsidR="00D03498" w:rsidRPr="00D03498">
        <w:rPr>
          <w:rFonts w:ascii="Arial" w:hAnsi="Arial" w:cs="Arial"/>
          <w:sz w:val="22"/>
          <w:szCs w:val="22"/>
        </w:rPr>
        <w:t>Bates</w:t>
      </w:r>
      <w:r w:rsidR="006C11CF" w:rsidRPr="00D03498">
        <w:rPr>
          <w:rFonts w:ascii="Arial" w:hAnsi="Arial" w:cs="Arial"/>
          <w:sz w:val="22"/>
          <w:szCs w:val="22"/>
        </w:rPr>
        <w:t xml:space="preserve"> </w:t>
      </w:r>
      <w:r w:rsidRPr="00D03498">
        <w:rPr>
          <w:rFonts w:ascii="Arial" w:hAnsi="Arial" w:cs="Arial"/>
          <w:sz w:val="22"/>
          <w:szCs w:val="22"/>
        </w:rPr>
        <w:t>made a motion to adjourn</w:t>
      </w:r>
      <w:r w:rsidR="009610C3" w:rsidRPr="00D03498">
        <w:rPr>
          <w:rFonts w:ascii="Arial" w:hAnsi="Arial" w:cs="Arial"/>
          <w:sz w:val="22"/>
          <w:szCs w:val="22"/>
        </w:rPr>
        <w:t>, and</w:t>
      </w:r>
      <w:r w:rsidR="006C11CF" w:rsidRPr="00D03498">
        <w:rPr>
          <w:rFonts w:ascii="Arial" w:hAnsi="Arial" w:cs="Arial"/>
          <w:sz w:val="22"/>
          <w:szCs w:val="22"/>
        </w:rPr>
        <w:t xml:space="preserve"> </w:t>
      </w:r>
      <w:r w:rsidR="00692AD1">
        <w:rPr>
          <w:rFonts w:ascii="Arial" w:hAnsi="Arial" w:cs="Arial"/>
          <w:sz w:val="22"/>
          <w:szCs w:val="22"/>
        </w:rPr>
        <w:t>Mr. Bush</w:t>
      </w:r>
      <w:r w:rsidR="006C11CF" w:rsidRPr="00D03498">
        <w:rPr>
          <w:rFonts w:ascii="Arial" w:hAnsi="Arial" w:cs="Arial"/>
          <w:sz w:val="22"/>
          <w:szCs w:val="22"/>
        </w:rPr>
        <w:t xml:space="preserve"> seconded</w:t>
      </w:r>
      <w:r w:rsidR="009610C3" w:rsidRPr="00D03498">
        <w:rPr>
          <w:rFonts w:ascii="Arial" w:hAnsi="Arial" w:cs="Arial"/>
          <w:sz w:val="22"/>
          <w:szCs w:val="22"/>
        </w:rPr>
        <w:t xml:space="preserve">; all were in favor. </w:t>
      </w:r>
    </w:p>
    <w:p w:rsidR="009610C3" w:rsidRPr="00D03498" w:rsidRDefault="009610C3" w:rsidP="00ED10A2">
      <w:pPr>
        <w:ind w:right="-158"/>
        <w:rPr>
          <w:rFonts w:ascii="Arial" w:hAnsi="Arial" w:cs="Arial"/>
          <w:color w:val="FF0000"/>
          <w:sz w:val="32"/>
          <w:szCs w:val="32"/>
        </w:rPr>
      </w:pPr>
    </w:p>
    <w:p w:rsidR="008A34B9" w:rsidRPr="00D03498" w:rsidRDefault="008A34B9" w:rsidP="00ED10A2">
      <w:pPr>
        <w:ind w:right="-158"/>
        <w:rPr>
          <w:rFonts w:ascii="Arial" w:hAnsi="Arial" w:cs="Arial"/>
          <w:sz w:val="22"/>
          <w:szCs w:val="22"/>
        </w:rPr>
      </w:pPr>
      <w:r w:rsidRPr="00D03498">
        <w:rPr>
          <w:rFonts w:ascii="Arial" w:hAnsi="Arial" w:cs="Arial"/>
          <w:sz w:val="22"/>
          <w:szCs w:val="22"/>
        </w:rPr>
        <w:t>__________________________________</w:t>
      </w:r>
      <w:r w:rsidRPr="00D03498">
        <w:rPr>
          <w:rFonts w:ascii="Arial" w:hAnsi="Arial" w:cs="Arial"/>
          <w:sz w:val="22"/>
          <w:szCs w:val="22"/>
        </w:rPr>
        <w:tab/>
      </w:r>
      <w:r w:rsidRPr="00D03498">
        <w:rPr>
          <w:rFonts w:ascii="Arial" w:hAnsi="Arial" w:cs="Arial"/>
          <w:sz w:val="22"/>
          <w:szCs w:val="22"/>
        </w:rPr>
        <w:tab/>
        <w:t>__________________________________</w:t>
      </w:r>
      <w:r w:rsidRPr="00D03498">
        <w:rPr>
          <w:rFonts w:ascii="Arial" w:hAnsi="Arial" w:cs="Arial"/>
          <w:sz w:val="22"/>
          <w:szCs w:val="22"/>
        </w:rPr>
        <w:tab/>
      </w:r>
    </w:p>
    <w:p w:rsidR="008A34B9" w:rsidRPr="00D03498" w:rsidRDefault="008A34B9" w:rsidP="00ED10A2">
      <w:pPr>
        <w:ind w:right="-158"/>
        <w:rPr>
          <w:rFonts w:ascii="Arial" w:hAnsi="Arial" w:cs="Arial"/>
          <w:sz w:val="22"/>
          <w:szCs w:val="22"/>
        </w:rPr>
      </w:pPr>
      <w:r w:rsidRPr="00D03498">
        <w:rPr>
          <w:rFonts w:ascii="Arial" w:hAnsi="Arial" w:cs="Arial"/>
          <w:sz w:val="22"/>
          <w:szCs w:val="22"/>
        </w:rPr>
        <w:t>Fiscal Officer</w:t>
      </w:r>
      <w:r w:rsidRPr="00D03498">
        <w:rPr>
          <w:rFonts w:ascii="Arial" w:hAnsi="Arial" w:cs="Arial"/>
          <w:sz w:val="22"/>
          <w:szCs w:val="22"/>
        </w:rPr>
        <w:tab/>
      </w:r>
      <w:r w:rsidRPr="00D03498">
        <w:rPr>
          <w:rFonts w:ascii="Arial" w:hAnsi="Arial" w:cs="Arial"/>
          <w:sz w:val="22"/>
          <w:szCs w:val="22"/>
        </w:rPr>
        <w:tab/>
      </w:r>
      <w:r w:rsidRPr="00D03498">
        <w:rPr>
          <w:rFonts w:ascii="Arial" w:hAnsi="Arial" w:cs="Arial"/>
          <w:sz w:val="22"/>
          <w:szCs w:val="22"/>
        </w:rPr>
        <w:tab/>
      </w:r>
      <w:r w:rsidRPr="00D03498">
        <w:rPr>
          <w:rFonts w:ascii="Arial" w:hAnsi="Arial" w:cs="Arial"/>
          <w:sz w:val="22"/>
          <w:szCs w:val="22"/>
        </w:rPr>
        <w:tab/>
      </w:r>
      <w:r w:rsidRPr="00D03498">
        <w:rPr>
          <w:rFonts w:ascii="Arial" w:hAnsi="Arial" w:cs="Arial"/>
          <w:sz w:val="22"/>
          <w:szCs w:val="22"/>
        </w:rPr>
        <w:tab/>
      </w:r>
      <w:r w:rsidRPr="00D03498">
        <w:rPr>
          <w:rFonts w:ascii="Arial" w:hAnsi="Arial" w:cs="Arial"/>
          <w:sz w:val="22"/>
          <w:szCs w:val="22"/>
        </w:rPr>
        <w:tab/>
        <w:t>Mayor</w:t>
      </w:r>
      <w:r w:rsidRPr="00D03498">
        <w:rPr>
          <w:rFonts w:ascii="Arial" w:hAnsi="Arial" w:cs="Arial"/>
          <w:sz w:val="22"/>
          <w:szCs w:val="22"/>
        </w:rPr>
        <w:tab/>
      </w:r>
    </w:p>
    <w:sectPr w:rsidR="008A34B9" w:rsidRPr="00D03498" w:rsidSect="00131832">
      <w:footerReference w:type="even" r:id="rId8"/>
      <w:pgSz w:w="12240" w:h="15840"/>
      <w:pgMar w:top="288" w:right="1152" w:bottom="288"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8B7" w:rsidRDefault="00E938B7" w:rsidP="00500897">
      <w:r>
        <w:separator/>
      </w:r>
    </w:p>
  </w:endnote>
  <w:endnote w:type="continuationSeparator" w:id="0">
    <w:p w:rsidR="00E938B7" w:rsidRDefault="00E938B7"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8B7" w:rsidRDefault="00E938B7" w:rsidP="00500897">
      <w:r>
        <w:separator/>
      </w:r>
    </w:p>
  </w:footnote>
  <w:footnote w:type="continuationSeparator" w:id="0">
    <w:p w:rsidR="00E938B7" w:rsidRDefault="00E938B7"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DAE"/>
    <w:multiLevelType w:val="hybridMultilevel"/>
    <w:tmpl w:val="D7C4FC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F41EE"/>
    <w:multiLevelType w:val="hybridMultilevel"/>
    <w:tmpl w:val="1DA83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54275"/>
    <w:multiLevelType w:val="hybridMultilevel"/>
    <w:tmpl w:val="6F30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B3797"/>
    <w:multiLevelType w:val="hybridMultilevel"/>
    <w:tmpl w:val="B7025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2BE8"/>
    <w:rsid w:val="00005A11"/>
    <w:rsid w:val="00006370"/>
    <w:rsid w:val="00006742"/>
    <w:rsid w:val="0000704F"/>
    <w:rsid w:val="00007D2A"/>
    <w:rsid w:val="00012638"/>
    <w:rsid w:val="00012AA5"/>
    <w:rsid w:val="00013FAC"/>
    <w:rsid w:val="00015186"/>
    <w:rsid w:val="00015B32"/>
    <w:rsid w:val="00015E17"/>
    <w:rsid w:val="0001612E"/>
    <w:rsid w:val="0001674A"/>
    <w:rsid w:val="00017119"/>
    <w:rsid w:val="00017DD5"/>
    <w:rsid w:val="00021D7B"/>
    <w:rsid w:val="00021EF8"/>
    <w:rsid w:val="00022A9B"/>
    <w:rsid w:val="00023A55"/>
    <w:rsid w:val="000244A2"/>
    <w:rsid w:val="00024CE5"/>
    <w:rsid w:val="00025A97"/>
    <w:rsid w:val="0002722F"/>
    <w:rsid w:val="0003141C"/>
    <w:rsid w:val="000317B4"/>
    <w:rsid w:val="00033383"/>
    <w:rsid w:val="000372E0"/>
    <w:rsid w:val="00040524"/>
    <w:rsid w:val="00042F42"/>
    <w:rsid w:val="000442BA"/>
    <w:rsid w:val="00044829"/>
    <w:rsid w:val="00045CF2"/>
    <w:rsid w:val="0005224B"/>
    <w:rsid w:val="000525BC"/>
    <w:rsid w:val="00053C9D"/>
    <w:rsid w:val="00054D1A"/>
    <w:rsid w:val="000559C7"/>
    <w:rsid w:val="00055B0F"/>
    <w:rsid w:val="000574DD"/>
    <w:rsid w:val="00057710"/>
    <w:rsid w:val="00061610"/>
    <w:rsid w:val="000617CA"/>
    <w:rsid w:val="000628EF"/>
    <w:rsid w:val="00062921"/>
    <w:rsid w:val="00062997"/>
    <w:rsid w:val="00063A29"/>
    <w:rsid w:val="000645B9"/>
    <w:rsid w:val="00065B46"/>
    <w:rsid w:val="000668D4"/>
    <w:rsid w:val="0006714A"/>
    <w:rsid w:val="00070257"/>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5C20"/>
    <w:rsid w:val="000A6CF1"/>
    <w:rsid w:val="000B10AB"/>
    <w:rsid w:val="000B1D14"/>
    <w:rsid w:val="000B1EF3"/>
    <w:rsid w:val="000B279C"/>
    <w:rsid w:val="000B3C7F"/>
    <w:rsid w:val="000B5526"/>
    <w:rsid w:val="000B59A3"/>
    <w:rsid w:val="000B602C"/>
    <w:rsid w:val="000B659A"/>
    <w:rsid w:val="000B6CD0"/>
    <w:rsid w:val="000B7639"/>
    <w:rsid w:val="000C0A72"/>
    <w:rsid w:val="000C121B"/>
    <w:rsid w:val="000C1D14"/>
    <w:rsid w:val="000C2950"/>
    <w:rsid w:val="000C5658"/>
    <w:rsid w:val="000C5D38"/>
    <w:rsid w:val="000C71FF"/>
    <w:rsid w:val="000C76FC"/>
    <w:rsid w:val="000C7C5D"/>
    <w:rsid w:val="000D1BC8"/>
    <w:rsid w:val="000D271C"/>
    <w:rsid w:val="000D2DFC"/>
    <w:rsid w:val="000D3527"/>
    <w:rsid w:val="000D400D"/>
    <w:rsid w:val="000D4FC3"/>
    <w:rsid w:val="000D55C0"/>
    <w:rsid w:val="000D617B"/>
    <w:rsid w:val="000D6994"/>
    <w:rsid w:val="000D6F85"/>
    <w:rsid w:val="000D7411"/>
    <w:rsid w:val="000D7647"/>
    <w:rsid w:val="000D7741"/>
    <w:rsid w:val="000D79D4"/>
    <w:rsid w:val="000E0B89"/>
    <w:rsid w:val="000E2D51"/>
    <w:rsid w:val="000E3625"/>
    <w:rsid w:val="000E3BF3"/>
    <w:rsid w:val="000E4E43"/>
    <w:rsid w:val="000E51D2"/>
    <w:rsid w:val="000E5858"/>
    <w:rsid w:val="000E6110"/>
    <w:rsid w:val="000E7F97"/>
    <w:rsid w:val="000F17A6"/>
    <w:rsid w:val="000F1B49"/>
    <w:rsid w:val="000F43E2"/>
    <w:rsid w:val="000F5880"/>
    <w:rsid w:val="000F58C3"/>
    <w:rsid w:val="00100312"/>
    <w:rsid w:val="0010146F"/>
    <w:rsid w:val="00104727"/>
    <w:rsid w:val="00106637"/>
    <w:rsid w:val="00106E82"/>
    <w:rsid w:val="00107196"/>
    <w:rsid w:val="00111DCC"/>
    <w:rsid w:val="00112A85"/>
    <w:rsid w:val="00114FCA"/>
    <w:rsid w:val="00116B50"/>
    <w:rsid w:val="00117505"/>
    <w:rsid w:val="00120FFE"/>
    <w:rsid w:val="00121066"/>
    <w:rsid w:val="00122B99"/>
    <w:rsid w:val="00123321"/>
    <w:rsid w:val="00123563"/>
    <w:rsid w:val="00124E6B"/>
    <w:rsid w:val="00131832"/>
    <w:rsid w:val="00134304"/>
    <w:rsid w:val="0013441D"/>
    <w:rsid w:val="00135E59"/>
    <w:rsid w:val="00136054"/>
    <w:rsid w:val="00136C28"/>
    <w:rsid w:val="00137E73"/>
    <w:rsid w:val="001428AE"/>
    <w:rsid w:val="00143D7D"/>
    <w:rsid w:val="00144203"/>
    <w:rsid w:val="00145BBB"/>
    <w:rsid w:val="00146A26"/>
    <w:rsid w:val="001477EE"/>
    <w:rsid w:val="00150032"/>
    <w:rsid w:val="00150A20"/>
    <w:rsid w:val="001529F7"/>
    <w:rsid w:val="00153672"/>
    <w:rsid w:val="00154D32"/>
    <w:rsid w:val="00155870"/>
    <w:rsid w:val="001558AE"/>
    <w:rsid w:val="00156C79"/>
    <w:rsid w:val="00160819"/>
    <w:rsid w:val="0016143F"/>
    <w:rsid w:val="00161769"/>
    <w:rsid w:val="00161FAB"/>
    <w:rsid w:val="00163517"/>
    <w:rsid w:val="00164839"/>
    <w:rsid w:val="00164A3B"/>
    <w:rsid w:val="001657B7"/>
    <w:rsid w:val="001663F2"/>
    <w:rsid w:val="00166D6C"/>
    <w:rsid w:val="00166F8D"/>
    <w:rsid w:val="001676A2"/>
    <w:rsid w:val="00167E97"/>
    <w:rsid w:val="001704B2"/>
    <w:rsid w:val="001708B2"/>
    <w:rsid w:val="0017263F"/>
    <w:rsid w:val="001731A8"/>
    <w:rsid w:val="00173BFF"/>
    <w:rsid w:val="0017424B"/>
    <w:rsid w:val="001755D3"/>
    <w:rsid w:val="00175F68"/>
    <w:rsid w:val="001774B4"/>
    <w:rsid w:val="00180424"/>
    <w:rsid w:val="001827FA"/>
    <w:rsid w:val="00183323"/>
    <w:rsid w:val="0018351A"/>
    <w:rsid w:val="00183C57"/>
    <w:rsid w:val="00183DAA"/>
    <w:rsid w:val="001843CC"/>
    <w:rsid w:val="00184F82"/>
    <w:rsid w:val="00185ABC"/>
    <w:rsid w:val="0018688E"/>
    <w:rsid w:val="00187401"/>
    <w:rsid w:val="0018787C"/>
    <w:rsid w:val="00187DC0"/>
    <w:rsid w:val="00190679"/>
    <w:rsid w:val="00191310"/>
    <w:rsid w:val="00191A74"/>
    <w:rsid w:val="0019228B"/>
    <w:rsid w:val="00192AA7"/>
    <w:rsid w:val="00194E6C"/>
    <w:rsid w:val="00195114"/>
    <w:rsid w:val="00195241"/>
    <w:rsid w:val="00195B95"/>
    <w:rsid w:val="001A432C"/>
    <w:rsid w:val="001A6676"/>
    <w:rsid w:val="001A7768"/>
    <w:rsid w:val="001B0331"/>
    <w:rsid w:val="001B1DD2"/>
    <w:rsid w:val="001B23DD"/>
    <w:rsid w:val="001B3B25"/>
    <w:rsid w:val="001B44C3"/>
    <w:rsid w:val="001B540E"/>
    <w:rsid w:val="001B5BBD"/>
    <w:rsid w:val="001B6132"/>
    <w:rsid w:val="001B6209"/>
    <w:rsid w:val="001C12D5"/>
    <w:rsid w:val="001C397F"/>
    <w:rsid w:val="001C3ACE"/>
    <w:rsid w:val="001C4D29"/>
    <w:rsid w:val="001C5546"/>
    <w:rsid w:val="001C6680"/>
    <w:rsid w:val="001C7919"/>
    <w:rsid w:val="001C796C"/>
    <w:rsid w:val="001D0BD7"/>
    <w:rsid w:val="001D0C43"/>
    <w:rsid w:val="001D16EC"/>
    <w:rsid w:val="001D1D3B"/>
    <w:rsid w:val="001D38E0"/>
    <w:rsid w:val="001D6DFE"/>
    <w:rsid w:val="001E1684"/>
    <w:rsid w:val="001E2506"/>
    <w:rsid w:val="001E6CB1"/>
    <w:rsid w:val="001F2BB4"/>
    <w:rsid w:val="001F3691"/>
    <w:rsid w:val="001F610D"/>
    <w:rsid w:val="001F67A9"/>
    <w:rsid w:val="00200DD4"/>
    <w:rsid w:val="00201210"/>
    <w:rsid w:val="002013F1"/>
    <w:rsid w:val="00201E98"/>
    <w:rsid w:val="00202E6C"/>
    <w:rsid w:val="002035C4"/>
    <w:rsid w:val="00205FC6"/>
    <w:rsid w:val="0020660A"/>
    <w:rsid w:val="00207271"/>
    <w:rsid w:val="00207870"/>
    <w:rsid w:val="00210AFF"/>
    <w:rsid w:val="002112F7"/>
    <w:rsid w:val="00212D22"/>
    <w:rsid w:val="00213BF3"/>
    <w:rsid w:val="002146D4"/>
    <w:rsid w:val="00214C1A"/>
    <w:rsid w:val="00215052"/>
    <w:rsid w:val="00216BFB"/>
    <w:rsid w:val="002177B4"/>
    <w:rsid w:val="00222E52"/>
    <w:rsid w:val="00224CC1"/>
    <w:rsid w:val="00226045"/>
    <w:rsid w:val="002303AF"/>
    <w:rsid w:val="002330E3"/>
    <w:rsid w:val="00235533"/>
    <w:rsid w:val="00235B34"/>
    <w:rsid w:val="0023682E"/>
    <w:rsid w:val="00236CD1"/>
    <w:rsid w:val="0023757D"/>
    <w:rsid w:val="0024112B"/>
    <w:rsid w:val="002423CF"/>
    <w:rsid w:val="00242B07"/>
    <w:rsid w:val="002436DD"/>
    <w:rsid w:val="002461CB"/>
    <w:rsid w:val="00247763"/>
    <w:rsid w:val="0024793C"/>
    <w:rsid w:val="00251776"/>
    <w:rsid w:val="002518B6"/>
    <w:rsid w:val="0025734F"/>
    <w:rsid w:val="002614B0"/>
    <w:rsid w:val="002624E0"/>
    <w:rsid w:val="002648ED"/>
    <w:rsid w:val="00275771"/>
    <w:rsid w:val="00275AF3"/>
    <w:rsid w:val="00275FA5"/>
    <w:rsid w:val="00280644"/>
    <w:rsid w:val="002819C0"/>
    <w:rsid w:val="00282BFB"/>
    <w:rsid w:val="00282C91"/>
    <w:rsid w:val="00283DAC"/>
    <w:rsid w:val="00283F5E"/>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A7C1F"/>
    <w:rsid w:val="002B060F"/>
    <w:rsid w:val="002B1128"/>
    <w:rsid w:val="002B13B4"/>
    <w:rsid w:val="002B1AB3"/>
    <w:rsid w:val="002B1B9A"/>
    <w:rsid w:val="002B319F"/>
    <w:rsid w:val="002B4B5E"/>
    <w:rsid w:val="002B4BDD"/>
    <w:rsid w:val="002B54B6"/>
    <w:rsid w:val="002B7B96"/>
    <w:rsid w:val="002C0001"/>
    <w:rsid w:val="002C08E0"/>
    <w:rsid w:val="002C10B2"/>
    <w:rsid w:val="002C110B"/>
    <w:rsid w:val="002C1E08"/>
    <w:rsid w:val="002C31C0"/>
    <w:rsid w:val="002C37D4"/>
    <w:rsid w:val="002C429E"/>
    <w:rsid w:val="002C44F8"/>
    <w:rsid w:val="002C50D0"/>
    <w:rsid w:val="002C5C6C"/>
    <w:rsid w:val="002C6CB3"/>
    <w:rsid w:val="002C6F88"/>
    <w:rsid w:val="002C7C3E"/>
    <w:rsid w:val="002D2A67"/>
    <w:rsid w:val="002D2B0B"/>
    <w:rsid w:val="002D3027"/>
    <w:rsid w:val="002D32C7"/>
    <w:rsid w:val="002D39DD"/>
    <w:rsid w:val="002D5D6A"/>
    <w:rsid w:val="002D6A30"/>
    <w:rsid w:val="002D7979"/>
    <w:rsid w:val="002E2512"/>
    <w:rsid w:val="002E2E31"/>
    <w:rsid w:val="002E2FFA"/>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3783"/>
    <w:rsid w:val="00304042"/>
    <w:rsid w:val="00304614"/>
    <w:rsid w:val="0030470C"/>
    <w:rsid w:val="003069C0"/>
    <w:rsid w:val="003069FD"/>
    <w:rsid w:val="00306B1B"/>
    <w:rsid w:val="00306C55"/>
    <w:rsid w:val="003102D3"/>
    <w:rsid w:val="00310AAA"/>
    <w:rsid w:val="00312D1E"/>
    <w:rsid w:val="0031341B"/>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423F4"/>
    <w:rsid w:val="00350BFC"/>
    <w:rsid w:val="00351B70"/>
    <w:rsid w:val="0035211F"/>
    <w:rsid w:val="003534B8"/>
    <w:rsid w:val="003541D9"/>
    <w:rsid w:val="0035532E"/>
    <w:rsid w:val="003558B7"/>
    <w:rsid w:val="00360797"/>
    <w:rsid w:val="00360DA4"/>
    <w:rsid w:val="00362D0F"/>
    <w:rsid w:val="00362E5D"/>
    <w:rsid w:val="00364AAF"/>
    <w:rsid w:val="0036597D"/>
    <w:rsid w:val="00371F49"/>
    <w:rsid w:val="00372280"/>
    <w:rsid w:val="00372470"/>
    <w:rsid w:val="00373D30"/>
    <w:rsid w:val="00375296"/>
    <w:rsid w:val="003774E5"/>
    <w:rsid w:val="0038092D"/>
    <w:rsid w:val="0038389D"/>
    <w:rsid w:val="00384985"/>
    <w:rsid w:val="003855C8"/>
    <w:rsid w:val="00385A97"/>
    <w:rsid w:val="00387EF6"/>
    <w:rsid w:val="0039113A"/>
    <w:rsid w:val="00392CEB"/>
    <w:rsid w:val="00392E70"/>
    <w:rsid w:val="003944FD"/>
    <w:rsid w:val="00397DB3"/>
    <w:rsid w:val="003A2630"/>
    <w:rsid w:val="003A4730"/>
    <w:rsid w:val="003A6BD1"/>
    <w:rsid w:val="003A728C"/>
    <w:rsid w:val="003B08F5"/>
    <w:rsid w:val="003B1327"/>
    <w:rsid w:val="003B1C1F"/>
    <w:rsid w:val="003B1C25"/>
    <w:rsid w:val="003B5307"/>
    <w:rsid w:val="003B5A89"/>
    <w:rsid w:val="003B6B21"/>
    <w:rsid w:val="003B7D3A"/>
    <w:rsid w:val="003C0323"/>
    <w:rsid w:val="003C04F0"/>
    <w:rsid w:val="003C0B9A"/>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72"/>
    <w:rsid w:val="003E76F6"/>
    <w:rsid w:val="003E77D9"/>
    <w:rsid w:val="003F0027"/>
    <w:rsid w:val="003F1A1D"/>
    <w:rsid w:val="003F3DE0"/>
    <w:rsid w:val="003F46BE"/>
    <w:rsid w:val="004036E9"/>
    <w:rsid w:val="0040377C"/>
    <w:rsid w:val="00403BB2"/>
    <w:rsid w:val="004054ED"/>
    <w:rsid w:val="00406A04"/>
    <w:rsid w:val="0040771C"/>
    <w:rsid w:val="00410D05"/>
    <w:rsid w:val="00411878"/>
    <w:rsid w:val="00412A29"/>
    <w:rsid w:val="004143A2"/>
    <w:rsid w:val="0041479A"/>
    <w:rsid w:val="00414D4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1EF"/>
    <w:rsid w:val="00443A7E"/>
    <w:rsid w:val="00443D37"/>
    <w:rsid w:val="00443D70"/>
    <w:rsid w:val="004452BB"/>
    <w:rsid w:val="00445391"/>
    <w:rsid w:val="00445B52"/>
    <w:rsid w:val="004463C0"/>
    <w:rsid w:val="00447AD4"/>
    <w:rsid w:val="00452757"/>
    <w:rsid w:val="00453C4C"/>
    <w:rsid w:val="00454983"/>
    <w:rsid w:val="00461390"/>
    <w:rsid w:val="00462430"/>
    <w:rsid w:val="004624AE"/>
    <w:rsid w:val="004627EB"/>
    <w:rsid w:val="00463BC0"/>
    <w:rsid w:val="00464300"/>
    <w:rsid w:val="004655C6"/>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80F40"/>
    <w:rsid w:val="00481408"/>
    <w:rsid w:val="00482E7C"/>
    <w:rsid w:val="004830C2"/>
    <w:rsid w:val="00485033"/>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280F"/>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32BD"/>
    <w:rsid w:val="004E536F"/>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51F6"/>
    <w:rsid w:val="00546897"/>
    <w:rsid w:val="00546BCC"/>
    <w:rsid w:val="00551EA1"/>
    <w:rsid w:val="0055257D"/>
    <w:rsid w:val="00552925"/>
    <w:rsid w:val="00553391"/>
    <w:rsid w:val="0055357C"/>
    <w:rsid w:val="0055560F"/>
    <w:rsid w:val="005560B4"/>
    <w:rsid w:val="00556B61"/>
    <w:rsid w:val="005604D0"/>
    <w:rsid w:val="00560AE6"/>
    <w:rsid w:val="00561CB5"/>
    <w:rsid w:val="00561D61"/>
    <w:rsid w:val="00561F15"/>
    <w:rsid w:val="00562702"/>
    <w:rsid w:val="00563451"/>
    <w:rsid w:val="00563A04"/>
    <w:rsid w:val="00563F9C"/>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2A06"/>
    <w:rsid w:val="005E35D0"/>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5F7C54"/>
    <w:rsid w:val="006017E3"/>
    <w:rsid w:val="00603651"/>
    <w:rsid w:val="00604183"/>
    <w:rsid w:val="00604967"/>
    <w:rsid w:val="00604B64"/>
    <w:rsid w:val="006062ED"/>
    <w:rsid w:val="00607865"/>
    <w:rsid w:val="00607B21"/>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378FE"/>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67ADE"/>
    <w:rsid w:val="00667C5F"/>
    <w:rsid w:val="00671010"/>
    <w:rsid w:val="00672808"/>
    <w:rsid w:val="006730AF"/>
    <w:rsid w:val="00675C4C"/>
    <w:rsid w:val="0067631F"/>
    <w:rsid w:val="0067690D"/>
    <w:rsid w:val="00676A92"/>
    <w:rsid w:val="00676C21"/>
    <w:rsid w:val="00677CB5"/>
    <w:rsid w:val="00677FB2"/>
    <w:rsid w:val="00680B13"/>
    <w:rsid w:val="00680B45"/>
    <w:rsid w:val="00682DD3"/>
    <w:rsid w:val="006845D3"/>
    <w:rsid w:val="00685644"/>
    <w:rsid w:val="00692AD1"/>
    <w:rsid w:val="00692B98"/>
    <w:rsid w:val="00692FCD"/>
    <w:rsid w:val="00695852"/>
    <w:rsid w:val="00696555"/>
    <w:rsid w:val="006966D9"/>
    <w:rsid w:val="00697099"/>
    <w:rsid w:val="006973F8"/>
    <w:rsid w:val="00697B9D"/>
    <w:rsid w:val="006A019F"/>
    <w:rsid w:val="006A167B"/>
    <w:rsid w:val="006A17D2"/>
    <w:rsid w:val="006A1E6C"/>
    <w:rsid w:val="006A336B"/>
    <w:rsid w:val="006A3454"/>
    <w:rsid w:val="006A479B"/>
    <w:rsid w:val="006A4B59"/>
    <w:rsid w:val="006A7291"/>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5AF"/>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184C"/>
    <w:rsid w:val="006F27C9"/>
    <w:rsid w:val="006F2D07"/>
    <w:rsid w:val="006F41CD"/>
    <w:rsid w:val="006F5FE9"/>
    <w:rsid w:val="006F647B"/>
    <w:rsid w:val="006F7AF8"/>
    <w:rsid w:val="0070013A"/>
    <w:rsid w:val="0070018C"/>
    <w:rsid w:val="00701041"/>
    <w:rsid w:val="00701DFE"/>
    <w:rsid w:val="00702276"/>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15A8"/>
    <w:rsid w:val="007728F9"/>
    <w:rsid w:val="00772DAE"/>
    <w:rsid w:val="007749AA"/>
    <w:rsid w:val="00781AE7"/>
    <w:rsid w:val="00781FE1"/>
    <w:rsid w:val="0078338A"/>
    <w:rsid w:val="00784846"/>
    <w:rsid w:val="007853C9"/>
    <w:rsid w:val="007870F6"/>
    <w:rsid w:val="00787164"/>
    <w:rsid w:val="00787802"/>
    <w:rsid w:val="007900A2"/>
    <w:rsid w:val="00792584"/>
    <w:rsid w:val="00793D6F"/>
    <w:rsid w:val="007952D5"/>
    <w:rsid w:val="00795C33"/>
    <w:rsid w:val="00796D26"/>
    <w:rsid w:val="007A0250"/>
    <w:rsid w:val="007A0348"/>
    <w:rsid w:val="007A0660"/>
    <w:rsid w:val="007A1026"/>
    <w:rsid w:val="007A419F"/>
    <w:rsid w:val="007A4AD8"/>
    <w:rsid w:val="007A5D74"/>
    <w:rsid w:val="007A7EDE"/>
    <w:rsid w:val="007B01CA"/>
    <w:rsid w:val="007B2C1D"/>
    <w:rsid w:val="007B6C39"/>
    <w:rsid w:val="007B6F7B"/>
    <w:rsid w:val="007B7438"/>
    <w:rsid w:val="007C0381"/>
    <w:rsid w:val="007C11A9"/>
    <w:rsid w:val="007C1302"/>
    <w:rsid w:val="007C2A0F"/>
    <w:rsid w:val="007C2A58"/>
    <w:rsid w:val="007C4100"/>
    <w:rsid w:val="007C486A"/>
    <w:rsid w:val="007C5B18"/>
    <w:rsid w:val="007C5B20"/>
    <w:rsid w:val="007C5FF8"/>
    <w:rsid w:val="007C7192"/>
    <w:rsid w:val="007C7CA8"/>
    <w:rsid w:val="007D099F"/>
    <w:rsid w:val="007D1346"/>
    <w:rsid w:val="007D48DF"/>
    <w:rsid w:val="007D495D"/>
    <w:rsid w:val="007D586F"/>
    <w:rsid w:val="007D5A2C"/>
    <w:rsid w:val="007E033F"/>
    <w:rsid w:val="007E1D4C"/>
    <w:rsid w:val="007E23A1"/>
    <w:rsid w:val="007E4E27"/>
    <w:rsid w:val="007E54B3"/>
    <w:rsid w:val="007E5FAC"/>
    <w:rsid w:val="007E746F"/>
    <w:rsid w:val="007E772B"/>
    <w:rsid w:val="007F09AB"/>
    <w:rsid w:val="007F1973"/>
    <w:rsid w:val="007F1D54"/>
    <w:rsid w:val="007F2661"/>
    <w:rsid w:val="007F2B78"/>
    <w:rsid w:val="007F3F3C"/>
    <w:rsid w:val="007F40C5"/>
    <w:rsid w:val="007F458F"/>
    <w:rsid w:val="007F4C36"/>
    <w:rsid w:val="007F4E58"/>
    <w:rsid w:val="007F5940"/>
    <w:rsid w:val="007F7C45"/>
    <w:rsid w:val="008017FE"/>
    <w:rsid w:val="008020B9"/>
    <w:rsid w:val="008058CA"/>
    <w:rsid w:val="0081085B"/>
    <w:rsid w:val="00810902"/>
    <w:rsid w:val="00810919"/>
    <w:rsid w:val="008112B2"/>
    <w:rsid w:val="00811DC0"/>
    <w:rsid w:val="00812332"/>
    <w:rsid w:val="00812D0A"/>
    <w:rsid w:val="00816157"/>
    <w:rsid w:val="00816D13"/>
    <w:rsid w:val="008173A0"/>
    <w:rsid w:val="00820AFC"/>
    <w:rsid w:val="00823D5E"/>
    <w:rsid w:val="00824A86"/>
    <w:rsid w:val="00824AD1"/>
    <w:rsid w:val="00824DE9"/>
    <w:rsid w:val="008252BA"/>
    <w:rsid w:val="00825AFA"/>
    <w:rsid w:val="008261C5"/>
    <w:rsid w:val="00830717"/>
    <w:rsid w:val="00833D66"/>
    <w:rsid w:val="0083482D"/>
    <w:rsid w:val="00837BCC"/>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BFD"/>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3EE3"/>
    <w:rsid w:val="0088644F"/>
    <w:rsid w:val="008866D2"/>
    <w:rsid w:val="00887359"/>
    <w:rsid w:val="00887994"/>
    <w:rsid w:val="008907C1"/>
    <w:rsid w:val="008911BC"/>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3E70"/>
    <w:rsid w:val="008A4A65"/>
    <w:rsid w:val="008A5860"/>
    <w:rsid w:val="008A64A1"/>
    <w:rsid w:val="008A6ED1"/>
    <w:rsid w:val="008A791E"/>
    <w:rsid w:val="008B0657"/>
    <w:rsid w:val="008B12FE"/>
    <w:rsid w:val="008B2625"/>
    <w:rsid w:val="008B2FE1"/>
    <w:rsid w:val="008B5D31"/>
    <w:rsid w:val="008C320F"/>
    <w:rsid w:val="008C480B"/>
    <w:rsid w:val="008C4826"/>
    <w:rsid w:val="008C5786"/>
    <w:rsid w:val="008C586C"/>
    <w:rsid w:val="008C58C0"/>
    <w:rsid w:val="008D0961"/>
    <w:rsid w:val="008D15D5"/>
    <w:rsid w:val="008D209C"/>
    <w:rsid w:val="008D2B38"/>
    <w:rsid w:val="008D3046"/>
    <w:rsid w:val="008D39BA"/>
    <w:rsid w:val="008D68BB"/>
    <w:rsid w:val="008D6B4A"/>
    <w:rsid w:val="008D7E92"/>
    <w:rsid w:val="008E0316"/>
    <w:rsid w:val="008E03C7"/>
    <w:rsid w:val="008E1C5F"/>
    <w:rsid w:val="008E4DA0"/>
    <w:rsid w:val="008E5BB3"/>
    <w:rsid w:val="008E78EF"/>
    <w:rsid w:val="008E79DD"/>
    <w:rsid w:val="008E7CCF"/>
    <w:rsid w:val="008F02D7"/>
    <w:rsid w:val="008F1DD2"/>
    <w:rsid w:val="008F2A93"/>
    <w:rsid w:val="008F2AB1"/>
    <w:rsid w:val="008F4213"/>
    <w:rsid w:val="008F4306"/>
    <w:rsid w:val="008F5B06"/>
    <w:rsid w:val="008F68D2"/>
    <w:rsid w:val="008F7E79"/>
    <w:rsid w:val="00900649"/>
    <w:rsid w:val="00900EAB"/>
    <w:rsid w:val="009019D1"/>
    <w:rsid w:val="0090306D"/>
    <w:rsid w:val="00905AD3"/>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40A6"/>
    <w:rsid w:val="009358F9"/>
    <w:rsid w:val="00935978"/>
    <w:rsid w:val="00936350"/>
    <w:rsid w:val="00937F74"/>
    <w:rsid w:val="00940854"/>
    <w:rsid w:val="00941822"/>
    <w:rsid w:val="00941BE1"/>
    <w:rsid w:val="00941F94"/>
    <w:rsid w:val="00942062"/>
    <w:rsid w:val="00944248"/>
    <w:rsid w:val="00944361"/>
    <w:rsid w:val="009470C8"/>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6F24"/>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04"/>
    <w:rsid w:val="009905CC"/>
    <w:rsid w:val="00991232"/>
    <w:rsid w:val="00991B4A"/>
    <w:rsid w:val="00991E0E"/>
    <w:rsid w:val="00992DA4"/>
    <w:rsid w:val="0099348A"/>
    <w:rsid w:val="0099500B"/>
    <w:rsid w:val="00995648"/>
    <w:rsid w:val="009A14F9"/>
    <w:rsid w:val="009A1602"/>
    <w:rsid w:val="009A239B"/>
    <w:rsid w:val="009A4A1B"/>
    <w:rsid w:val="009A55B8"/>
    <w:rsid w:val="009A58D2"/>
    <w:rsid w:val="009A592C"/>
    <w:rsid w:val="009A718D"/>
    <w:rsid w:val="009B1DDA"/>
    <w:rsid w:val="009B2146"/>
    <w:rsid w:val="009B246A"/>
    <w:rsid w:val="009B4B35"/>
    <w:rsid w:val="009B584D"/>
    <w:rsid w:val="009B70D8"/>
    <w:rsid w:val="009C34A0"/>
    <w:rsid w:val="009C3773"/>
    <w:rsid w:val="009C46CA"/>
    <w:rsid w:val="009C6ED2"/>
    <w:rsid w:val="009C7B6F"/>
    <w:rsid w:val="009C7EF7"/>
    <w:rsid w:val="009D3F7E"/>
    <w:rsid w:val="009D44C3"/>
    <w:rsid w:val="009D5B00"/>
    <w:rsid w:val="009D6311"/>
    <w:rsid w:val="009D6D50"/>
    <w:rsid w:val="009D7793"/>
    <w:rsid w:val="009E1451"/>
    <w:rsid w:val="009E1E02"/>
    <w:rsid w:val="009E3116"/>
    <w:rsid w:val="009E3401"/>
    <w:rsid w:val="009E3498"/>
    <w:rsid w:val="009E4FD9"/>
    <w:rsid w:val="009E5562"/>
    <w:rsid w:val="009E6B9E"/>
    <w:rsid w:val="009E75DF"/>
    <w:rsid w:val="009F2452"/>
    <w:rsid w:val="009F26E6"/>
    <w:rsid w:val="009F37CE"/>
    <w:rsid w:val="009F47A6"/>
    <w:rsid w:val="009F5210"/>
    <w:rsid w:val="009F5F2D"/>
    <w:rsid w:val="00A010A1"/>
    <w:rsid w:val="00A02866"/>
    <w:rsid w:val="00A0373A"/>
    <w:rsid w:val="00A04B20"/>
    <w:rsid w:val="00A053D1"/>
    <w:rsid w:val="00A1171A"/>
    <w:rsid w:val="00A1201F"/>
    <w:rsid w:val="00A12272"/>
    <w:rsid w:val="00A12C02"/>
    <w:rsid w:val="00A13F9F"/>
    <w:rsid w:val="00A15D88"/>
    <w:rsid w:val="00A177BB"/>
    <w:rsid w:val="00A21D13"/>
    <w:rsid w:val="00A22BE8"/>
    <w:rsid w:val="00A23051"/>
    <w:rsid w:val="00A23AAF"/>
    <w:rsid w:val="00A25170"/>
    <w:rsid w:val="00A3149C"/>
    <w:rsid w:val="00A31A6D"/>
    <w:rsid w:val="00A327E8"/>
    <w:rsid w:val="00A35259"/>
    <w:rsid w:val="00A36880"/>
    <w:rsid w:val="00A43DCB"/>
    <w:rsid w:val="00A44C96"/>
    <w:rsid w:val="00A4570A"/>
    <w:rsid w:val="00A45AE4"/>
    <w:rsid w:val="00A46084"/>
    <w:rsid w:val="00A47EC2"/>
    <w:rsid w:val="00A47ECE"/>
    <w:rsid w:val="00A50741"/>
    <w:rsid w:val="00A50F65"/>
    <w:rsid w:val="00A52195"/>
    <w:rsid w:val="00A52609"/>
    <w:rsid w:val="00A526D6"/>
    <w:rsid w:val="00A52883"/>
    <w:rsid w:val="00A54BA9"/>
    <w:rsid w:val="00A563FC"/>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584"/>
    <w:rsid w:val="00A82D3C"/>
    <w:rsid w:val="00A83BC6"/>
    <w:rsid w:val="00A84743"/>
    <w:rsid w:val="00A8485D"/>
    <w:rsid w:val="00A84EB1"/>
    <w:rsid w:val="00A85243"/>
    <w:rsid w:val="00A85314"/>
    <w:rsid w:val="00A862C8"/>
    <w:rsid w:val="00A87C4D"/>
    <w:rsid w:val="00A9058E"/>
    <w:rsid w:val="00A9061B"/>
    <w:rsid w:val="00A92B69"/>
    <w:rsid w:val="00A92C77"/>
    <w:rsid w:val="00A9325C"/>
    <w:rsid w:val="00A93A1F"/>
    <w:rsid w:val="00A944EB"/>
    <w:rsid w:val="00A9564A"/>
    <w:rsid w:val="00AA0CFC"/>
    <w:rsid w:val="00AA11BC"/>
    <w:rsid w:val="00AA3946"/>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6D7F"/>
    <w:rsid w:val="00AB7034"/>
    <w:rsid w:val="00AB7FB7"/>
    <w:rsid w:val="00AC00D9"/>
    <w:rsid w:val="00AC07A0"/>
    <w:rsid w:val="00AC1568"/>
    <w:rsid w:val="00AC3253"/>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0ADD"/>
    <w:rsid w:val="00AF1B9C"/>
    <w:rsid w:val="00AF2BFB"/>
    <w:rsid w:val="00AF3854"/>
    <w:rsid w:val="00AF4CA9"/>
    <w:rsid w:val="00AF611C"/>
    <w:rsid w:val="00AF72DC"/>
    <w:rsid w:val="00B03EAA"/>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20F6"/>
    <w:rsid w:val="00B43BC1"/>
    <w:rsid w:val="00B4409F"/>
    <w:rsid w:val="00B44BE2"/>
    <w:rsid w:val="00B45A23"/>
    <w:rsid w:val="00B46186"/>
    <w:rsid w:val="00B466A9"/>
    <w:rsid w:val="00B4742A"/>
    <w:rsid w:val="00B522DA"/>
    <w:rsid w:val="00B550A2"/>
    <w:rsid w:val="00B569CD"/>
    <w:rsid w:val="00B56FD7"/>
    <w:rsid w:val="00B57562"/>
    <w:rsid w:val="00B575C3"/>
    <w:rsid w:val="00B57C00"/>
    <w:rsid w:val="00B6019B"/>
    <w:rsid w:val="00B60D76"/>
    <w:rsid w:val="00B61B30"/>
    <w:rsid w:val="00B624E2"/>
    <w:rsid w:val="00B6265A"/>
    <w:rsid w:val="00B62CE1"/>
    <w:rsid w:val="00B637DC"/>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2D83"/>
    <w:rsid w:val="00B83D61"/>
    <w:rsid w:val="00B857AB"/>
    <w:rsid w:val="00B85C61"/>
    <w:rsid w:val="00B87677"/>
    <w:rsid w:val="00B90AD9"/>
    <w:rsid w:val="00B9111F"/>
    <w:rsid w:val="00B91185"/>
    <w:rsid w:val="00B91BCF"/>
    <w:rsid w:val="00B928A4"/>
    <w:rsid w:val="00B93929"/>
    <w:rsid w:val="00B93FD5"/>
    <w:rsid w:val="00B94729"/>
    <w:rsid w:val="00BA09C9"/>
    <w:rsid w:val="00BA0C72"/>
    <w:rsid w:val="00BA2B7C"/>
    <w:rsid w:val="00BA3408"/>
    <w:rsid w:val="00BA379A"/>
    <w:rsid w:val="00BA3BD1"/>
    <w:rsid w:val="00BA3D0B"/>
    <w:rsid w:val="00BA5778"/>
    <w:rsid w:val="00BA5EFE"/>
    <w:rsid w:val="00BA5F61"/>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0DC9"/>
    <w:rsid w:val="00BD220E"/>
    <w:rsid w:val="00BD3FA1"/>
    <w:rsid w:val="00BD45A3"/>
    <w:rsid w:val="00BD674F"/>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25E33"/>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28E9"/>
    <w:rsid w:val="00C57B22"/>
    <w:rsid w:val="00C60B4B"/>
    <w:rsid w:val="00C60BDE"/>
    <w:rsid w:val="00C629C6"/>
    <w:rsid w:val="00C62FC0"/>
    <w:rsid w:val="00C63232"/>
    <w:rsid w:val="00C63801"/>
    <w:rsid w:val="00C6475B"/>
    <w:rsid w:val="00C66807"/>
    <w:rsid w:val="00C66AF4"/>
    <w:rsid w:val="00C72BDB"/>
    <w:rsid w:val="00C72E0A"/>
    <w:rsid w:val="00C7313B"/>
    <w:rsid w:val="00C731C0"/>
    <w:rsid w:val="00C74247"/>
    <w:rsid w:val="00C74552"/>
    <w:rsid w:val="00C76E12"/>
    <w:rsid w:val="00C77B7D"/>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4FDF"/>
    <w:rsid w:val="00CF7309"/>
    <w:rsid w:val="00CF7496"/>
    <w:rsid w:val="00D01AEC"/>
    <w:rsid w:val="00D03498"/>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5BA5"/>
    <w:rsid w:val="00D36E4D"/>
    <w:rsid w:val="00D370EC"/>
    <w:rsid w:val="00D374CA"/>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5FF7"/>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97ED5"/>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47E9"/>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270EF"/>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6974"/>
    <w:rsid w:val="00E478F5"/>
    <w:rsid w:val="00E506D4"/>
    <w:rsid w:val="00E50A05"/>
    <w:rsid w:val="00E51889"/>
    <w:rsid w:val="00E52614"/>
    <w:rsid w:val="00E52AA0"/>
    <w:rsid w:val="00E52B9D"/>
    <w:rsid w:val="00E5632F"/>
    <w:rsid w:val="00E56578"/>
    <w:rsid w:val="00E62E39"/>
    <w:rsid w:val="00E641A5"/>
    <w:rsid w:val="00E6609A"/>
    <w:rsid w:val="00E66603"/>
    <w:rsid w:val="00E66635"/>
    <w:rsid w:val="00E673AE"/>
    <w:rsid w:val="00E71975"/>
    <w:rsid w:val="00E72AFF"/>
    <w:rsid w:val="00E72D34"/>
    <w:rsid w:val="00E72F55"/>
    <w:rsid w:val="00E74101"/>
    <w:rsid w:val="00E75C0D"/>
    <w:rsid w:val="00E765D4"/>
    <w:rsid w:val="00E82AFC"/>
    <w:rsid w:val="00E82F3B"/>
    <w:rsid w:val="00E83570"/>
    <w:rsid w:val="00E83D8B"/>
    <w:rsid w:val="00E855CD"/>
    <w:rsid w:val="00E8653A"/>
    <w:rsid w:val="00E86876"/>
    <w:rsid w:val="00E86D30"/>
    <w:rsid w:val="00E91486"/>
    <w:rsid w:val="00E9189F"/>
    <w:rsid w:val="00E923C4"/>
    <w:rsid w:val="00E924FC"/>
    <w:rsid w:val="00E9349A"/>
    <w:rsid w:val="00E9381C"/>
    <w:rsid w:val="00E938B7"/>
    <w:rsid w:val="00E950EA"/>
    <w:rsid w:val="00E95F6E"/>
    <w:rsid w:val="00E96965"/>
    <w:rsid w:val="00E97906"/>
    <w:rsid w:val="00E97D73"/>
    <w:rsid w:val="00EA0C65"/>
    <w:rsid w:val="00EA0F79"/>
    <w:rsid w:val="00EA15DF"/>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6A47"/>
    <w:rsid w:val="00EC7AB0"/>
    <w:rsid w:val="00ED0575"/>
    <w:rsid w:val="00ED106F"/>
    <w:rsid w:val="00ED10A2"/>
    <w:rsid w:val="00ED1A67"/>
    <w:rsid w:val="00ED2AF0"/>
    <w:rsid w:val="00ED32EC"/>
    <w:rsid w:val="00ED374F"/>
    <w:rsid w:val="00ED44D6"/>
    <w:rsid w:val="00ED55E2"/>
    <w:rsid w:val="00ED5D46"/>
    <w:rsid w:val="00EE0066"/>
    <w:rsid w:val="00EE1863"/>
    <w:rsid w:val="00EF0666"/>
    <w:rsid w:val="00EF10DB"/>
    <w:rsid w:val="00EF1CFB"/>
    <w:rsid w:val="00EF2F1B"/>
    <w:rsid w:val="00EF363E"/>
    <w:rsid w:val="00EF4248"/>
    <w:rsid w:val="00EF442F"/>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41A1"/>
    <w:rsid w:val="00F34D29"/>
    <w:rsid w:val="00F350C2"/>
    <w:rsid w:val="00F3532E"/>
    <w:rsid w:val="00F36638"/>
    <w:rsid w:val="00F452D9"/>
    <w:rsid w:val="00F45690"/>
    <w:rsid w:val="00F466C5"/>
    <w:rsid w:val="00F50481"/>
    <w:rsid w:val="00F51BE6"/>
    <w:rsid w:val="00F53B91"/>
    <w:rsid w:val="00F54114"/>
    <w:rsid w:val="00F54E9C"/>
    <w:rsid w:val="00F557B6"/>
    <w:rsid w:val="00F56628"/>
    <w:rsid w:val="00F571BE"/>
    <w:rsid w:val="00F5756A"/>
    <w:rsid w:val="00F577D3"/>
    <w:rsid w:val="00F57949"/>
    <w:rsid w:val="00F61982"/>
    <w:rsid w:val="00F619D9"/>
    <w:rsid w:val="00F63DA3"/>
    <w:rsid w:val="00F6745C"/>
    <w:rsid w:val="00F676C1"/>
    <w:rsid w:val="00F67778"/>
    <w:rsid w:val="00F708FC"/>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7D4"/>
    <w:rsid w:val="00F92AC2"/>
    <w:rsid w:val="00F930F8"/>
    <w:rsid w:val="00F933BF"/>
    <w:rsid w:val="00F96F0E"/>
    <w:rsid w:val="00F978C1"/>
    <w:rsid w:val="00FA592D"/>
    <w:rsid w:val="00FA6B1C"/>
    <w:rsid w:val="00FA7D03"/>
    <w:rsid w:val="00FB02AC"/>
    <w:rsid w:val="00FB03ED"/>
    <w:rsid w:val="00FB1022"/>
    <w:rsid w:val="00FB25C8"/>
    <w:rsid w:val="00FB2F2D"/>
    <w:rsid w:val="00FB30CF"/>
    <w:rsid w:val="00FB31A2"/>
    <w:rsid w:val="00FB5331"/>
    <w:rsid w:val="00FB5E87"/>
    <w:rsid w:val="00FB6094"/>
    <w:rsid w:val="00FB63DF"/>
    <w:rsid w:val="00FC0F87"/>
    <w:rsid w:val="00FC40B1"/>
    <w:rsid w:val="00FC5393"/>
    <w:rsid w:val="00FC5C87"/>
    <w:rsid w:val="00FC61FC"/>
    <w:rsid w:val="00FC73A9"/>
    <w:rsid w:val="00FD0A26"/>
    <w:rsid w:val="00FD0F54"/>
    <w:rsid w:val="00FD1B50"/>
    <w:rsid w:val="00FD1C99"/>
    <w:rsid w:val="00FD49E0"/>
    <w:rsid w:val="00FD6CF0"/>
    <w:rsid w:val="00FD7AED"/>
    <w:rsid w:val="00FE06BC"/>
    <w:rsid w:val="00FE17EE"/>
    <w:rsid w:val="00FE2661"/>
    <w:rsid w:val="00FE3ABC"/>
    <w:rsid w:val="00FE419D"/>
    <w:rsid w:val="00FF2399"/>
    <w:rsid w:val="00FF2645"/>
    <w:rsid w:val="00FF2F57"/>
    <w:rsid w:val="00FF74C4"/>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D3BE2"/>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 w:type="paragraph" w:styleId="NoSpacing">
    <w:name w:val="No Spacing"/>
    <w:uiPriority w:val="1"/>
    <w:qFormat/>
    <w:rsid w:val="00FD6C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3CA9-3F76-40CE-ACFA-F9D24297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52</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6</cp:revision>
  <cp:lastPrinted>2023-12-13T17:06:00Z</cp:lastPrinted>
  <dcterms:created xsi:type="dcterms:W3CDTF">2023-12-20T17:21:00Z</dcterms:created>
  <dcterms:modified xsi:type="dcterms:W3CDTF">2024-01-10T17:41:00Z</dcterms:modified>
</cp:coreProperties>
</file>